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567" w:type="dxa"/>
        <w:tblLook w:val="01E0" w:firstRow="1" w:lastRow="1" w:firstColumn="1" w:lastColumn="1" w:noHBand="0" w:noVBand="0"/>
      </w:tblPr>
      <w:tblGrid>
        <w:gridCol w:w="3551"/>
        <w:gridCol w:w="3125"/>
        <w:gridCol w:w="3247"/>
      </w:tblGrid>
      <w:tr w:rsidR="004006AB" w:rsidRPr="007434D7" w14:paraId="44A63C0B" w14:textId="77777777" w:rsidTr="007434D7">
        <w:tc>
          <w:tcPr>
            <w:tcW w:w="9923" w:type="dxa"/>
            <w:gridSpan w:val="3"/>
            <w:shd w:val="clear" w:color="auto" w:fill="auto"/>
          </w:tcPr>
          <w:p w14:paraId="1930252E" w14:textId="77777777" w:rsidR="00AE1C92" w:rsidRPr="007434D7" w:rsidRDefault="00ED4CD1" w:rsidP="0093784E">
            <w:pPr>
              <w:pStyle w:val="a3"/>
              <w:rPr>
                <w:sz w:val="28"/>
                <w:szCs w:val="28"/>
              </w:rPr>
            </w:pPr>
            <w:r w:rsidRPr="007434D7">
              <w:rPr>
                <w:noProof/>
                <w:sz w:val="28"/>
                <w:szCs w:val="28"/>
              </w:rPr>
              <w:drawing>
                <wp:inline distT="0" distB="0" distL="0" distR="0" wp14:anchorId="7308D31F" wp14:editId="349836D0">
                  <wp:extent cx="457200" cy="571500"/>
                  <wp:effectExtent l="0" t="0" r="0" b="0"/>
                  <wp:docPr id="1" name="Рисунок 1" descr="Описание: Гер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EB7092" w14:textId="77777777" w:rsidR="004006AB" w:rsidRPr="007434D7" w:rsidRDefault="004006AB" w:rsidP="0093784E">
            <w:pPr>
              <w:pStyle w:val="a3"/>
              <w:rPr>
                <w:sz w:val="28"/>
                <w:szCs w:val="28"/>
              </w:rPr>
            </w:pPr>
          </w:p>
          <w:p w14:paraId="0B4A7BAA" w14:textId="0BCD3C2C" w:rsidR="004006AB" w:rsidRPr="007434D7" w:rsidRDefault="00A82496" w:rsidP="0010418E">
            <w:pPr>
              <w:pStyle w:val="a3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АДМИНИСТРАЦИЯ</w:t>
            </w:r>
            <w:r w:rsidR="0010418E" w:rsidRPr="007434D7">
              <w:rPr>
                <w:b w:val="0"/>
                <w:bCs/>
                <w:sz w:val="28"/>
                <w:szCs w:val="28"/>
              </w:rPr>
              <w:t xml:space="preserve"> </w:t>
            </w:r>
            <w:r w:rsidR="004006AB" w:rsidRPr="007434D7">
              <w:rPr>
                <w:b w:val="0"/>
                <w:bCs/>
                <w:sz w:val="28"/>
                <w:szCs w:val="28"/>
              </w:rPr>
              <w:t xml:space="preserve">ТЕРБУНСКОГО </w:t>
            </w:r>
            <w:r w:rsidR="0010418E" w:rsidRPr="007434D7">
              <w:rPr>
                <w:b w:val="0"/>
                <w:bCs/>
                <w:sz w:val="28"/>
                <w:szCs w:val="28"/>
              </w:rPr>
              <w:t xml:space="preserve">МУНИЦИПАЛЬНОГО </w:t>
            </w:r>
            <w:r w:rsidR="004006AB" w:rsidRPr="007434D7">
              <w:rPr>
                <w:b w:val="0"/>
                <w:bCs/>
                <w:sz w:val="28"/>
                <w:szCs w:val="28"/>
              </w:rPr>
              <w:t>РАЙОНА</w:t>
            </w:r>
            <w:r w:rsidR="0010418E" w:rsidRPr="007434D7">
              <w:rPr>
                <w:b w:val="0"/>
                <w:bCs/>
                <w:sz w:val="28"/>
                <w:szCs w:val="28"/>
              </w:rPr>
              <w:t xml:space="preserve"> </w:t>
            </w:r>
            <w:r w:rsidR="004006AB" w:rsidRPr="007434D7">
              <w:rPr>
                <w:b w:val="0"/>
                <w:bCs/>
                <w:sz w:val="28"/>
                <w:szCs w:val="28"/>
              </w:rPr>
              <w:t>ЛИПЕЦКОЙ ОБЛАСТИ</w:t>
            </w:r>
          </w:p>
          <w:p w14:paraId="4A705B31" w14:textId="77777777" w:rsidR="004254F7" w:rsidRPr="007434D7" w:rsidRDefault="004254F7" w:rsidP="0010418E">
            <w:pPr>
              <w:pStyle w:val="a3"/>
              <w:rPr>
                <w:sz w:val="28"/>
                <w:szCs w:val="28"/>
              </w:rPr>
            </w:pPr>
          </w:p>
          <w:p w14:paraId="7FCFAC5D" w14:textId="00736368" w:rsidR="00F16BFB" w:rsidRPr="00A82496" w:rsidRDefault="00A82496" w:rsidP="00F16BFB">
            <w:pPr>
              <w:pStyle w:val="a3"/>
              <w:rPr>
                <w:sz w:val="32"/>
                <w:szCs w:val="32"/>
              </w:rPr>
            </w:pPr>
            <w:r w:rsidRPr="00A82496">
              <w:rPr>
                <w:sz w:val="32"/>
                <w:szCs w:val="32"/>
              </w:rPr>
              <w:t>Р</w:t>
            </w:r>
            <w:r w:rsidR="00A83EBA">
              <w:rPr>
                <w:sz w:val="32"/>
                <w:szCs w:val="32"/>
              </w:rPr>
              <w:t xml:space="preserve"> </w:t>
            </w:r>
            <w:r w:rsidRPr="00A82496">
              <w:rPr>
                <w:sz w:val="32"/>
                <w:szCs w:val="32"/>
              </w:rPr>
              <w:t>А</w:t>
            </w:r>
            <w:r w:rsidR="00A83EBA">
              <w:rPr>
                <w:sz w:val="32"/>
                <w:szCs w:val="32"/>
              </w:rPr>
              <w:t xml:space="preserve"> </w:t>
            </w:r>
            <w:r w:rsidRPr="00A82496">
              <w:rPr>
                <w:sz w:val="32"/>
                <w:szCs w:val="32"/>
              </w:rPr>
              <w:t>С</w:t>
            </w:r>
            <w:r w:rsidR="00A83EBA">
              <w:rPr>
                <w:sz w:val="32"/>
                <w:szCs w:val="32"/>
              </w:rPr>
              <w:t xml:space="preserve"> </w:t>
            </w:r>
            <w:r w:rsidRPr="00A82496">
              <w:rPr>
                <w:sz w:val="32"/>
                <w:szCs w:val="32"/>
              </w:rPr>
              <w:t>П</w:t>
            </w:r>
            <w:r w:rsidR="00A83EBA">
              <w:rPr>
                <w:sz w:val="32"/>
                <w:szCs w:val="32"/>
              </w:rPr>
              <w:t xml:space="preserve"> </w:t>
            </w:r>
            <w:r w:rsidRPr="00A82496">
              <w:rPr>
                <w:sz w:val="32"/>
                <w:szCs w:val="32"/>
              </w:rPr>
              <w:t>О</w:t>
            </w:r>
            <w:r w:rsidR="00A83EBA">
              <w:rPr>
                <w:sz w:val="32"/>
                <w:szCs w:val="32"/>
              </w:rPr>
              <w:t xml:space="preserve"> </w:t>
            </w:r>
            <w:r w:rsidRPr="00A82496">
              <w:rPr>
                <w:sz w:val="32"/>
                <w:szCs w:val="32"/>
              </w:rPr>
              <w:t>Р</w:t>
            </w:r>
            <w:r w:rsidR="00A83EBA">
              <w:rPr>
                <w:sz w:val="32"/>
                <w:szCs w:val="32"/>
              </w:rPr>
              <w:t xml:space="preserve"> </w:t>
            </w:r>
            <w:r w:rsidRPr="00A82496">
              <w:rPr>
                <w:sz w:val="32"/>
                <w:szCs w:val="32"/>
              </w:rPr>
              <w:t>Я</w:t>
            </w:r>
            <w:r w:rsidR="00A83EBA">
              <w:rPr>
                <w:sz w:val="32"/>
                <w:szCs w:val="32"/>
              </w:rPr>
              <w:t xml:space="preserve"> </w:t>
            </w:r>
            <w:r w:rsidRPr="00A82496">
              <w:rPr>
                <w:sz w:val="32"/>
                <w:szCs w:val="32"/>
              </w:rPr>
              <w:t>Ж</w:t>
            </w:r>
            <w:r w:rsidR="00A83EBA">
              <w:rPr>
                <w:sz w:val="32"/>
                <w:szCs w:val="32"/>
              </w:rPr>
              <w:t xml:space="preserve"> </w:t>
            </w:r>
            <w:r w:rsidRPr="00A82496">
              <w:rPr>
                <w:sz w:val="32"/>
                <w:szCs w:val="32"/>
              </w:rPr>
              <w:t>Е</w:t>
            </w:r>
            <w:r w:rsidR="00A83EBA">
              <w:rPr>
                <w:sz w:val="32"/>
                <w:szCs w:val="32"/>
              </w:rPr>
              <w:t xml:space="preserve"> </w:t>
            </w:r>
            <w:r w:rsidRPr="00A82496">
              <w:rPr>
                <w:sz w:val="32"/>
                <w:szCs w:val="32"/>
              </w:rPr>
              <w:t>Н</w:t>
            </w:r>
            <w:r w:rsidR="00A83EBA">
              <w:rPr>
                <w:sz w:val="32"/>
                <w:szCs w:val="32"/>
              </w:rPr>
              <w:t xml:space="preserve"> </w:t>
            </w:r>
            <w:r w:rsidRPr="00A82496">
              <w:rPr>
                <w:sz w:val="32"/>
                <w:szCs w:val="32"/>
              </w:rPr>
              <w:t>И</w:t>
            </w:r>
            <w:r w:rsidR="00A83EBA">
              <w:rPr>
                <w:sz w:val="32"/>
                <w:szCs w:val="32"/>
              </w:rPr>
              <w:t xml:space="preserve"> </w:t>
            </w:r>
            <w:r w:rsidRPr="00A82496">
              <w:rPr>
                <w:sz w:val="32"/>
                <w:szCs w:val="32"/>
              </w:rPr>
              <w:t>Е</w:t>
            </w:r>
          </w:p>
          <w:p w14:paraId="2DA721FD" w14:textId="77777777" w:rsidR="00F16BFB" w:rsidRPr="007434D7" w:rsidRDefault="00F16BFB" w:rsidP="0010418E">
            <w:pPr>
              <w:pStyle w:val="a3"/>
              <w:rPr>
                <w:sz w:val="28"/>
                <w:szCs w:val="28"/>
              </w:rPr>
            </w:pPr>
          </w:p>
          <w:p w14:paraId="45E9394A" w14:textId="77777777" w:rsidR="004006AB" w:rsidRPr="007434D7" w:rsidRDefault="004006AB" w:rsidP="0093784E">
            <w:pPr>
              <w:pStyle w:val="a3"/>
              <w:rPr>
                <w:sz w:val="28"/>
                <w:szCs w:val="28"/>
              </w:rPr>
            </w:pPr>
          </w:p>
          <w:p w14:paraId="4376EE71" w14:textId="2CF17383" w:rsidR="00F16BFB" w:rsidRPr="007434D7" w:rsidRDefault="00F16BFB" w:rsidP="0093784E">
            <w:pPr>
              <w:pStyle w:val="a3"/>
              <w:rPr>
                <w:sz w:val="28"/>
                <w:szCs w:val="28"/>
              </w:rPr>
            </w:pPr>
          </w:p>
        </w:tc>
      </w:tr>
      <w:tr w:rsidR="004006AB" w:rsidRPr="007434D7" w14:paraId="41FB6AF7" w14:textId="77777777" w:rsidTr="007434D7">
        <w:tc>
          <w:tcPr>
            <w:tcW w:w="3551" w:type="dxa"/>
            <w:shd w:val="clear" w:color="auto" w:fill="auto"/>
          </w:tcPr>
          <w:p w14:paraId="385A476A" w14:textId="12F70EA2" w:rsidR="004006AB" w:rsidRPr="007434D7" w:rsidRDefault="00952965" w:rsidP="00952965">
            <w:pPr>
              <w:pStyle w:val="a3"/>
              <w:ind w:left="567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13.12</w:t>
            </w:r>
            <w:r w:rsidR="000E3668">
              <w:rPr>
                <w:b w:val="0"/>
                <w:sz w:val="28"/>
                <w:szCs w:val="28"/>
              </w:rPr>
              <w:t>.2022</w:t>
            </w:r>
          </w:p>
        </w:tc>
        <w:tc>
          <w:tcPr>
            <w:tcW w:w="3125" w:type="dxa"/>
            <w:shd w:val="clear" w:color="auto" w:fill="auto"/>
          </w:tcPr>
          <w:p w14:paraId="7A728A0A" w14:textId="77777777" w:rsidR="004006AB" w:rsidRPr="007434D7" w:rsidRDefault="004006AB" w:rsidP="0093784E">
            <w:pPr>
              <w:pStyle w:val="a3"/>
              <w:rPr>
                <w:sz w:val="28"/>
                <w:szCs w:val="28"/>
              </w:rPr>
            </w:pPr>
            <w:r w:rsidRPr="007434D7">
              <w:rPr>
                <w:b w:val="0"/>
                <w:sz w:val="28"/>
                <w:szCs w:val="28"/>
              </w:rPr>
              <w:t>с. Тербуны</w:t>
            </w:r>
          </w:p>
        </w:tc>
        <w:tc>
          <w:tcPr>
            <w:tcW w:w="3247" w:type="dxa"/>
            <w:shd w:val="clear" w:color="auto" w:fill="auto"/>
          </w:tcPr>
          <w:p w14:paraId="1726AE5A" w14:textId="0168B013" w:rsidR="004006AB" w:rsidRPr="007434D7" w:rsidRDefault="004006AB" w:rsidP="00631EC4">
            <w:pPr>
              <w:pStyle w:val="a3"/>
              <w:rPr>
                <w:sz w:val="28"/>
                <w:szCs w:val="28"/>
              </w:rPr>
            </w:pPr>
            <w:r w:rsidRPr="007434D7">
              <w:rPr>
                <w:b w:val="0"/>
                <w:sz w:val="28"/>
                <w:szCs w:val="28"/>
              </w:rPr>
              <w:t xml:space="preserve">№ </w:t>
            </w:r>
            <w:r w:rsidR="00631EC4">
              <w:rPr>
                <w:b w:val="0"/>
                <w:sz w:val="28"/>
                <w:szCs w:val="28"/>
              </w:rPr>
              <w:t>913</w:t>
            </w:r>
            <w:r w:rsidR="000243DB">
              <w:rPr>
                <w:b w:val="0"/>
                <w:sz w:val="28"/>
                <w:szCs w:val="28"/>
              </w:rPr>
              <w:t>-р</w:t>
            </w:r>
          </w:p>
        </w:tc>
      </w:tr>
    </w:tbl>
    <w:p w14:paraId="03C8BA0D" w14:textId="77777777" w:rsidR="00B56A61" w:rsidRDefault="00B56A61" w:rsidP="00B56A61">
      <w:pPr>
        <w:ind w:right="4109"/>
        <w:jc w:val="both"/>
        <w:rPr>
          <w:sz w:val="28"/>
          <w:szCs w:val="28"/>
        </w:rPr>
      </w:pPr>
    </w:p>
    <w:p w14:paraId="46963EDE" w14:textId="77777777" w:rsidR="00B56A61" w:rsidRDefault="00B56A61" w:rsidP="00B56A61">
      <w:pPr>
        <w:ind w:right="4109"/>
        <w:jc w:val="both"/>
        <w:rPr>
          <w:sz w:val="28"/>
          <w:szCs w:val="28"/>
        </w:rPr>
      </w:pPr>
    </w:p>
    <w:p w14:paraId="694C84A4" w14:textId="0871920C" w:rsidR="008165DE" w:rsidRDefault="008165DE" w:rsidP="008165DE">
      <w:pPr>
        <w:autoSpaceDE w:val="0"/>
        <w:autoSpaceDN w:val="0"/>
        <w:adjustRightInd w:val="0"/>
        <w:ind w:right="4676"/>
        <w:jc w:val="both"/>
        <w:outlineLvl w:val="0"/>
        <w:rPr>
          <w:sz w:val="28"/>
          <w:szCs w:val="28"/>
        </w:rPr>
      </w:pPr>
      <w:r w:rsidRPr="008165DE">
        <w:rPr>
          <w:sz w:val="28"/>
          <w:szCs w:val="28"/>
        </w:rPr>
        <w:t>О проведении аукцио</w:t>
      </w:r>
      <w:r w:rsidR="00952965">
        <w:rPr>
          <w:sz w:val="28"/>
          <w:szCs w:val="28"/>
        </w:rPr>
        <w:t>на на право заключения договора</w:t>
      </w:r>
      <w:r w:rsidRPr="008165DE">
        <w:rPr>
          <w:sz w:val="28"/>
          <w:szCs w:val="28"/>
        </w:rPr>
        <w:t xml:space="preserve"> аренды земельн</w:t>
      </w:r>
      <w:r w:rsidR="00952965">
        <w:rPr>
          <w:sz w:val="28"/>
          <w:szCs w:val="28"/>
        </w:rPr>
        <w:t>ого</w:t>
      </w:r>
      <w:r w:rsidRPr="008165DE">
        <w:rPr>
          <w:sz w:val="28"/>
          <w:szCs w:val="28"/>
        </w:rPr>
        <w:t xml:space="preserve"> участк</w:t>
      </w:r>
      <w:r w:rsidR="00952965">
        <w:rPr>
          <w:sz w:val="28"/>
          <w:szCs w:val="28"/>
        </w:rPr>
        <w:t>а</w:t>
      </w:r>
      <w:r w:rsidRPr="008165DE">
        <w:rPr>
          <w:sz w:val="28"/>
          <w:szCs w:val="28"/>
        </w:rPr>
        <w:t xml:space="preserve"> </w:t>
      </w:r>
    </w:p>
    <w:p w14:paraId="4A8C0ACF" w14:textId="77777777" w:rsidR="002B0DF2" w:rsidRDefault="002B0DF2" w:rsidP="002B0DF2">
      <w:pPr>
        <w:ind w:right="-1"/>
        <w:jc w:val="both"/>
        <w:rPr>
          <w:bCs/>
          <w:sz w:val="28"/>
          <w:szCs w:val="28"/>
          <w:lang w:val="x-none"/>
        </w:rPr>
      </w:pPr>
    </w:p>
    <w:p w14:paraId="798777AB" w14:textId="77777777" w:rsidR="002B0DF2" w:rsidRDefault="002B0DF2" w:rsidP="002B0DF2">
      <w:pPr>
        <w:ind w:right="-1"/>
        <w:jc w:val="both"/>
        <w:rPr>
          <w:bCs/>
          <w:sz w:val="28"/>
          <w:szCs w:val="28"/>
          <w:lang w:val="x-none"/>
        </w:rPr>
      </w:pPr>
    </w:p>
    <w:p w14:paraId="5D06DE78" w14:textId="77777777" w:rsidR="002B0DF2" w:rsidRDefault="002B0DF2" w:rsidP="002B0DF2">
      <w:pPr>
        <w:ind w:right="-1"/>
        <w:jc w:val="both"/>
        <w:rPr>
          <w:bCs/>
          <w:sz w:val="28"/>
          <w:szCs w:val="28"/>
          <w:lang w:val="x-none"/>
        </w:rPr>
      </w:pPr>
    </w:p>
    <w:p w14:paraId="6B918B77" w14:textId="77777777" w:rsidR="002B0DF2" w:rsidRDefault="002B0DF2" w:rsidP="002B0DF2">
      <w:pPr>
        <w:ind w:right="-1"/>
        <w:jc w:val="both"/>
        <w:rPr>
          <w:bCs/>
          <w:sz w:val="28"/>
          <w:szCs w:val="28"/>
          <w:lang w:val="x-none"/>
        </w:rPr>
      </w:pPr>
    </w:p>
    <w:p w14:paraId="2DC9C7C4" w14:textId="2F509E1A" w:rsidR="008165DE" w:rsidRDefault="008165DE" w:rsidP="002B0DF2">
      <w:pPr>
        <w:ind w:right="-1" w:firstLine="851"/>
        <w:jc w:val="both"/>
        <w:rPr>
          <w:bCs/>
          <w:sz w:val="28"/>
          <w:szCs w:val="28"/>
          <w:lang w:eastAsia="x-none"/>
        </w:rPr>
      </w:pPr>
      <w:r w:rsidRPr="008165DE">
        <w:rPr>
          <w:bCs/>
          <w:sz w:val="28"/>
          <w:szCs w:val="28"/>
          <w:lang w:val="x-none"/>
        </w:rPr>
        <w:t xml:space="preserve">Руководствуясь  </w:t>
      </w:r>
      <w:r w:rsidRPr="00FD4C59">
        <w:rPr>
          <w:sz w:val="28"/>
          <w:szCs w:val="28"/>
          <w:lang w:val="x-none"/>
        </w:rPr>
        <w:t>ст</w:t>
      </w:r>
      <w:r w:rsidRPr="00814CE9">
        <w:rPr>
          <w:sz w:val="28"/>
          <w:szCs w:val="28"/>
          <w:lang w:val="x-none"/>
        </w:rPr>
        <w:t>.39.11, ст.39.12</w:t>
      </w:r>
      <w:r w:rsidR="00952965">
        <w:rPr>
          <w:sz w:val="28"/>
          <w:szCs w:val="28"/>
        </w:rPr>
        <w:t xml:space="preserve"> </w:t>
      </w:r>
      <w:r w:rsidRPr="008165DE">
        <w:rPr>
          <w:sz w:val="28"/>
          <w:szCs w:val="28"/>
          <w:lang w:val="x-none"/>
        </w:rPr>
        <w:t xml:space="preserve">Земельного кодекса </w:t>
      </w:r>
      <w:r w:rsidRPr="008165DE">
        <w:rPr>
          <w:bCs/>
          <w:sz w:val="28"/>
          <w:szCs w:val="28"/>
          <w:lang w:val="x-none"/>
        </w:rPr>
        <w:t xml:space="preserve">Российской Федерации, </w:t>
      </w:r>
      <w:r w:rsidRPr="008165DE">
        <w:rPr>
          <w:sz w:val="28"/>
          <w:szCs w:val="28"/>
          <w:lang w:val="x-none"/>
        </w:rPr>
        <w:t>п.2 ст.3.3 Федерального закона от 25.10.2001  №</w:t>
      </w:r>
      <w:r w:rsidR="0036197C">
        <w:rPr>
          <w:sz w:val="28"/>
          <w:szCs w:val="28"/>
        </w:rPr>
        <w:t xml:space="preserve"> </w:t>
      </w:r>
      <w:r w:rsidRPr="008165DE">
        <w:rPr>
          <w:sz w:val="28"/>
          <w:szCs w:val="28"/>
          <w:lang w:val="x-none"/>
        </w:rPr>
        <w:t>137-ФЗ «О введении в действие Земельного кодекса Российской Федерации»</w:t>
      </w:r>
      <w:r w:rsidRPr="008165DE">
        <w:rPr>
          <w:bCs/>
          <w:sz w:val="28"/>
          <w:szCs w:val="28"/>
          <w:lang w:val="x-none" w:eastAsia="x-none"/>
        </w:rPr>
        <w:t xml:space="preserve">, </w:t>
      </w:r>
      <w:r w:rsidR="00325FE1" w:rsidRPr="00325FE1">
        <w:rPr>
          <w:bCs/>
          <w:sz w:val="28"/>
          <w:szCs w:val="28"/>
          <w:lang w:eastAsia="x-none"/>
        </w:rPr>
        <w:t xml:space="preserve">согласно распоряжению  администрации Тербунского муниципального района Липецкой   области  от </w:t>
      </w:r>
      <w:r w:rsidR="001D17BC" w:rsidRPr="001D17BC">
        <w:rPr>
          <w:bCs/>
          <w:sz w:val="28"/>
          <w:szCs w:val="28"/>
          <w:lang w:eastAsia="x-none"/>
        </w:rPr>
        <w:t xml:space="preserve">04.02.2022 № 87-р </w:t>
      </w:r>
      <w:r w:rsidR="00325FE1" w:rsidRPr="00325FE1">
        <w:rPr>
          <w:bCs/>
          <w:sz w:val="28"/>
          <w:szCs w:val="28"/>
          <w:lang w:eastAsia="x-none"/>
        </w:rPr>
        <w:t>«Об установлении  порядка выбора начальной цены предмета  аукциона по продаже земельного участка или аукциона на право заключения договора аренды земельного участка, находящегося в  собственности Тербунского муниципального района Липецкой области, или  земельного участка, государственная собственность на который не разграничена, расположенного на территории Тербунского муниципального района Липецкой области»</w:t>
      </w:r>
      <w:r w:rsidRPr="008165DE">
        <w:rPr>
          <w:bCs/>
          <w:sz w:val="28"/>
          <w:szCs w:val="28"/>
          <w:lang w:eastAsia="x-none"/>
        </w:rPr>
        <w:t xml:space="preserve">: </w:t>
      </w:r>
    </w:p>
    <w:p w14:paraId="31017F8C" w14:textId="5F86AD41" w:rsidR="008165DE" w:rsidRPr="008165DE" w:rsidRDefault="008165DE" w:rsidP="002B0DF2">
      <w:pPr>
        <w:widowControl w:val="0"/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8165DE">
        <w:rPr>
          <w:sz w:val="28"/>
          <w:szCs w:val="28"/>
        </w:rPr>
        <w:t>1. Провести аукцион на право заключения договор</w:t>
      </w:r>
      <w:r w:rsidR="00952965">
        <w:rPr>
          <w:sz w:val="28"/>
          <w:szCs w:val="28"/>
        </w:rPr>
        <w:t>а</w:t>
      </w:r>
      <w:r w:rsidR="00B75D7B">
        <w:rPr>
          <w:sz w:val="28"/>
          <w:szCs w:val="28"/>
        </w:rPr>
        <w:t xml:space="preserve"> аренды находящего</w:t>
      </w:r>
      <w:r w:rsidRPr="008165DE">
        <w:rPr>
          <w:sz w:val="28"/>
          <w:szCs w:val="28"/>
        </w:rPr>
        <w:t xml:space="preserve">ся в государственной  неразграниченной собственности </w:t>
      </w:r>
      <w:r w:rsidR="00B75D7B" w:rsidRPr="00B75D7B">
        <w:rPr>
          <w:sz w:val="28"/>
          <w:szCs w:val="28"/>
        </w:rPr>
        <w:t>земельного участка</w:t>
      </w:r>
      <w:r w:rsidRPr="008165DE">
        <w:rPr>
          <w:sz w:val="28"/>
          <w:szCs w:val="28"/>
        </w:rPr>
        <w:t xml:space="preserve">. </w:t>
      </w:r>
    </w:p>
    <w:p w14:paraId="6B3D98CD" w14:textId="785BFE05" w:rsidR="008165DE" w:rsidRDefault="008165DE" w:rsidP="002B0DF2">
      <w:pPr>
        <w:ind w:right="-1" w:firstLine="851"/>
        <w:jc w:val="both"/>
        <w:rPr>
          <w:sz w:val="28"/>
          <w:szCs w:val="28"/>
        </w:rPr>
      </w:pPr>
      <w:r w:rsidRPr="008165DE">
        <w:rPr>
          <w:sz w:val="28"/>
          <w:szCs w:val="28"/>
        </w:rPr>
        <w:t>Предмет аукциона:</w:t>
      </w:r>
    </w:p>
    <w:p w14:paraId="47079680" w14:textId="3C3D6C73" w:rsidR="002632BC" w:rsidRPr="00B46085" w:rsidRDefault="0073530E" w:rsidP="00B75D7B">
      <w:pPr>
        <w:widowControl w:val="0"/>
        <w:autoSpaceDE w:val="0"/>
        <w:autoSpaceDN w:val="0"/>
        <w:adjustRightInd w:val="0"/>
        <w:ind w:right="-58" w:firstLine="851"/>
        <w:jc w:val="both"/>
        <w:rPr>
          <w:sz w:val="28"/>
          <w:szCs w:val="28"/>
        </w:rPr>
      </w:pPr>
      <w:r w:rsidRPr="00854D1B">
        <w:rPr>
          <w:sz w:val="28"/>
          <w:szCs w:val="28"/>
        </w:rPr>
        <w:t xml:space="preserve">Лот 1: </w:t>
      </w:r>
      <w:r w:rsidR="002632BC" w:rsidRPr="00B46085">
        <w:rPr>
          <w:sz w:val="28"/>
          <w:szCs w:val="28"/>
        </w:rPr>
        <w:t>право заключения договора аренды находящегося в государственной неразграниченной собственности земельного  участка,   категория земель – земли сельскохозяйственного назначения, площадь – 411000  кв. м, местоположение: установлено относительно ориентира, расположенного за пределами участка, ориентир село, участок находится примерно в 3150 м, по направлению на северо-восток от ориентира, почтовый адрес ориентира: Липецкая область, Тербунский район, сельское поселение Озерский сельсовет, село Каменка, кадастровый №</w:t>
      </w:r>
      <w:r w:rsidR="00D2026F" w:rsidRPr="00B46085">
        <w:rPr>
          <w:sz w:val="28"/>
          <w:szCs w:val="28"/>
        </w:rPr>
        <w:t>48:15:1130601:57</w:t>
      </w:r>
      <w:r w:rsidR="002632BC" w:rsidRPr="00B46085">
        <w:rPr>
          <w:sz w:val="28"/>
          <w:szCs w:val="28"/>
        </w:rPr>
        <w:t xml:space="preserve">, вид разрешенного </w:t>
      </w:r>
      <w:r w:rsidR="002632BC" w:rsidRPr="00B46085">
        <w:rPr>
          <w:sz w:val="28"/>
          <w:szCs w:val="28"/>
        </w:rPr>
        <w:lastRenderedPageBreak/>
        <w:t xml:space="preserve">использования – для сельскохозяйственного производства,  срок аренды – 5 лет; не предусматривается возможность строительства зданий, сооружений; </w:t>
      </w:r>
      <w:r w:rsidR="0097617F" w:rsidRPr="00B46085">
        <w:rPr>
          <w:sz w:val="28"/>
          <w:szCs w:val="28"/>
        </w:rPr>
        <w:t>земельный участок включен в перечень муниципального имущества Тербунского муниципального района Липецкой области, предназначенного для передачи во владение и (или) в пользование субъектам малого  и среднего предпринимательства и организациям, образующим инфраструктуру поддержки субъектов малого и среднего предпринимательства, утвержденный постановлением администрации Тербунского муниципального района Липецкой области от 28.10.2020  № 157</w:t>
      </w:r>
      <w:r w:rsidR="00F52D4D">
        <w:rPr>
          <w:sz w:val="28"/>
          <w:szCs w:val="28"/>
        </w:rPr>
        <w:t xml:space="preserve"> </w:t>
      </w:r>
      <w:r w:rsidR="00F52D4D" w:rsidRPr="00B46085">
        <w:rPr>
          <w:sz w:val="28"/>
          <w:szCs w:val="28"/>
        </w:rPr>
        <w:t>(с учетом изменений, внесенных постановлением администрации Тербунского муниципального района Липецкой области от 19.09.2022  № 151)</w:t>
      </w:r>
      <w:r w:rsidR="0097617F" w:rsidRPr="00B46085">
        <w:rPr>
          <w:sz w:val="28"/>
          <w:szCs w:val="28"/>
        </w:rPr>
        <w:t xml:space="preserve">, </w:t>
      </w:r>
      <w:r w:rsidR="00AE789D" w:rsidRPr="00AE789D">
        <w:rPr>
          <w:sz w:val="28"/>
          <w:szCs w:val="28"/>
        </w:rPr>
        <w:t>предусмотренны</w:t>
      </w:r>
      <w:r w:rsidR="00AE789D">
        <w:rPr>
          <w:sz w:val="28"/>
          <w:szCs w:val="28"/>
        </w:rPr>
        <w:t xml:space="preserve">й </w:t>
      </w:r>
      <w:r w:rsidR="00B46085" w:rsidRPr="00B46085">
        <w:rPr>
          <w:sz w:val="28"/>
          <w:szCs w:val="28"/>
        </w:rPr>
        <w:t xml:space="preserve">ч.4 ст.18  </w:t>
      </w:r>
      <w:r w:rsidR="0097617F" w:rsidRPr="00B46085">
        <w:rPr>
          <w:sz w:val="28"/>
          <w:szCs w:val="28"/>
        </w:rPr>
        <w:t>Федерального закона   от  24.07.2007  №</w:t>
      </w:r>
      <w:r w:rsidR="00330B67" w:rsidRPr="00B46085">
        <w:rPr>
          <w:sz w:val="28"/>
          <w:szCs w:val="28"/>
        </w:rPr>
        <w:t xml:space="preserve"> </w:t>
      </w:r>
      <w:r w:rsidR="0097617F" w:rsidRPr="00B46085">
        <w:rPr>
          <w:sz w:val="28"/>
          <w:szCs w:val="28"/>
        </w:rPr>
        <w:t>209-ФЗ «О развитии малого и среднего предпринимательства  в Российской Федерации»</w:t>
      </w:r>
      <w:r w:rsidR="00B46085" w:rsidRPr="00B46085">
        <w:rPr>
          <w:sz w:val="28"/>
          <w:szCs w:val="28"/>
        </w:rPr>
        <w:t xml:space="preserve">; в соответствии с п.10 ст.39.11 Земельного кодекса Российской Федерации участниками аукциона могут являться только </w:t>
      </w:r>
      <w:r w:rsidR="00330B67" w:rsidRPr="00B46085">
        <w:rPr>
          <w:sz w:val="28"/>
          <w:szCs w:val="28"/>
        </w:rPr>
        <w:t>субъекты малого и среднего предпринимательства, за исключением субъектов малого и среднего предпринимательства, в отношении которых не может оказываться поддержка в соответствии с ч</w:t>
      </w:r>
      <w:r w:rsidR="00B46085" w:rsidRPr="00B46085">
        <w:rPr>
          <w:sz w:val="28"/>
          <w:szCs w:val="28"/>
        </w:rPr>
        <w:t>.</w:t>
      </w:r>
      <w:r w:rsidR="00330B67" w:rsidRPr="00B46085">
        <w:rPr>
          <w:sz w:val="28"/>
          <w:szCs w:val="28"/>
        </w:rPr>
        <w:t>3 ст</w:t>
      </w:r>
      <w:r w:rsidR="00B46085" w:rsidRPr="00B46085">
        <w:rPr>
          <w:sz w:val="28"/>
          <w:szCs w:val="28"/>
        </w:rPr>
        <w:t>.</w:t>
      </w:r>
      <w:r w:rsidR="00330B67" w:rsidRPr="00B46085">
        <w:rPr>
          <w:sz w:val="28"/>
          <w:szCs w:val="28"/>
        </w:rPr>
        <w:t xml:space="preserve">14 </w:t>
      </w:r>
      <w:r w:rsidR="00F52D4D" w:rsidRPr="00F52D4D">
        <w:rPr>
          <w:sz w:val="28"/>
          <w:szCs w:val="28"/>
        </w:rPr>
        <w:t>Федерального закона   от  24.07.2007  № 209-ФЗ «О развитии малого и среднего предпринимательства  в Российской Федерации»</w:t>
      </w:r>
      <w:r w:rsidR="00B46085" w:rsidRPr="00B46085">
        <w:rPr>
          <w:sz w:val="28"/>
          <w:szCs w:val="28"/>
        </w:rPr>
        <w:t xml:space="preserve">; </w:t>
      </w:r>
      <w:r w:rsidR="00386370" w:rsidRPr="00B46085">
        <w:rPr>
          <w:sz w:val="28"/>
          <w:szCs w:val="28"/>
        </w:rPr>
        <w:t>обременения и ограничения со</w:t>
      </w:r>
      <w:r w:rsidR="00AE789D">
        <w:rPr>
          <w:sz w:val="28"/>
          <w:szCs w:val="28"/>
        </w:rPr>
        <w:t>гласно</w:t>
      </w:r>
      <w:r w:rsidR="00386370" w:rsidRPr="00B46085">
        <w:rPr>
          <w:sz w:val="28"/>
          <w:szCs w:val="28"/>
        </w:rPr>
        <w:t xml:space="preserve"> сведениям Единого государственного реестра недвижимости </w:t>
      </w:r>
      <w:r w:rsidR="00AE789D" w:rsidRPr="00B46085">
        <w:rPr>
          <w:sz w:val="28"/>
          <w:szCs w:val="28"/>
        </w:rPr>
        <w:t>не установлены</w:t>
      </w:r>
      <w:r w:rsidR="00AE789D">
        <w:rPr>
          <w:sz w:val="28"/>
          <w:szCs w:val="28"/>
        </w:rPr>
        <w:t xml:space="preserve"> (в</w:t>
      </w:r>
      <w:r w:rsidR="00AE789D" w:rsidRPr="00AE789D">
        <w:rPr>
          <w:sz w:val="28"/>
          <w:szCs w:val="28"/>
        </w:rPr>
        <w:t xml:space="preserve">ыписка из Единого государственного реестра недвижимости об объекте недвижимости является приложением </w:t>
      </w:r>
      <w:r w:rsidR="00B46085" w:rsidRPr="00B46085">
        <w:rPr>
          <w:sz w:val="28"/>
          <w:szCs w:val="28"/>
        </w:rPr>
        <w:t>к извещению о проведении аукциона).</w:t>
      </w:r>
    </w:p>
    <w:p w14:paraId="17F3D1CB" w14:textId="17D0F9B0" w:rsidR="00A05DC4" w:rsidRPr="00B46085" w:rsidRDefault="00A05DC4" w:rsidP="002632BC">
      <w:pPr>
        <w:ind w:right="-58" w:firstLine="851"/>
        <w:jc w:val="both"/>
        <w:rPr>
          <w:sz w:val="28"/>
          <w:szCs w:val="28"/>
        </w:rPr>
      </w:pPr>
    </w:p>
    <w:p w14:paraId="39657053" w14:textId="0F683A3E" w:rsidR="002575F2" w:rsidRDefault="002575F2" w:rsidP="002B0DF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575F2">
        <w:rPr>
          <w:sz w:val="28"/>
          <w:szCs w:val="28"/>
        </w:rPr>
        <w:t xml:space="preserve">2. Установить: </w:t>
      </w:r>
    </w:p>
    <w:p w14:paraId="0392E757" w14:textId="7EC8EDB6" w:rsidR="002575F2" w:rsidRDefault="002575F2" w:rsidP="002B0DF2">
      <w:pPr>
        <w:ind w:right="-1" w:firstLine="851"/>
        <w:jc w:val="both"/>
        <w:rPr>
          <w:sz w:val="28"/>
          <w:szCs w:val="28"/>
          <w:lang w:val="x-none" w:eastAsia="x-none"/>
        </w:rPr>
      </w:pPr>
      <w:r w:rsidRPr="002575F2">
        <w:rPr>
          <w:sz w:val="28"/>
          <w:szCs w:val="28"/>
          <w:lang w:val="x-none" w:eastAsia="x-none"/>
        </w:rPr>
        <w:t xml:space="preserve">2.1. Начальная цена  предмета аукциона:  </w:t>
      </w:r>
    </w:p>
    <w:p w14:paraId="649AD9E3" w14:textId="77777777" w:rsidR="00AA47C9" w:rsidRPr="002575F2" w:rsidRDefault="00AA47C9" w:rsidP="002575F2">
      <w:pPr>
        <w:ind w:right="-1"/>
        <w:jc w:val="both"/>
        <w:rPr>
          <w:sz w:val="28"/>
          <w:szCs w:val="28"/>
          <w:lang w:eastAsia="x-non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8788"/>
      </w:tblGrid>
      <w:tr w:rsidR="00106846" w:rsidRPr="00106846" w14:paraId="4DFEF476" w14:textId="77777777" w:rsidTr="00D933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D7EBC" w14:textId="7CE5C3A8" w:rsidR="00106846" w:rsidRPr="00106846" w:rsidRDefault="002575F2" w:rsidP="00106846">
            <w:pPr>
              <w:ind w:right="-1"/>
              <w:jc w:val="center"/>
              <w:rPr>
                <w:sz w:val="28"/>
                <w:szCs w:val="28"/>
              </w:rPr>
            </w:pPr>
            <w:r w:rsidRPr="002575F2">
              <w:rPr>
                <w:sz w:val="28"/>
                <w:szCs w:val="28"/>
              </w:rPr>
              <w:t xml:space="preserve">  </w:t>
            </w:r>
            <w:r w:rsidR="00106846" w:rsidRPr="00106846">
              <w:rPr>
                <w:sz w:val="28"/>
                <w:szCs w:val="28"/>
              </w:rPr>
              <w:t>№  лота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3D9FF" w14:textId="77777777" w:rsidR="00106846" w:rsidRPr="00106846" w:rsidRDefault="00106846" w:rsidP="00106846">
            <w:pPr>
              <w:ind w:right="-1"/>
              <w:jc w:val="center"/>
              <w:rPr>
                <w:sz w:val="28"/>
                <w:szCs w:val="28"/>
              </w:rPr>
            </w:pPr>
            <w:r w:rsidRPr="00106846">
              <w:rPr>
                <w:sz w:val="28"/>
                <w:szCs w:val="28"/>
              </w:rPr>
              <w:t>Начальная цена  предмета аукциона - размер ежегодной арендной платы за пользование земельным участком, руб.</w:t>
            </w:r>
          </w:p>
        </w:tc>
      </w:tr>
      <w:tr w:rsidR="00774341" w:rsidRPr="00106846" w14:paraId="6849C0C8" w14:textId="77777777" w:rsidTr="00D933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8AFB" w14:textId="2E2701F4" w:rsidR="00774341" w:rsidRPr="00774341" w:rsidRDefault="00B75D7B" w:rsidP="00774341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6865" w14:textId="665D3585" w:rsidR="00774341" w:rsidRPr="00774341" w:rsidRDefault="00DD38E5" w:rsidP="004B0156">
            <w:pPr>
              <w:rPr>
                <w:sz w:val="28"/>
                <w:szCs w:val="28"/>
                <w:highlight w:val="green"/>
              </w:rPr>
            </w:pPr>
            <w:r w:rsidRPr="00DD38E5">
              <w:rPr>
                <w:sz w:val="28"/>
                <w:szCs w:val="28"/>
              </w:rPr>
              <w:t>170</w:t>
            </w:r>
            <w:r>
              <w:rPr>
                <w:sz w:val="28"/>
                <w:szCs w:val="28"/>
              </w:rPr>
              <w:t xml:space="preserve"> </w:t>
            </w:r>
            <w:r w:rsidRPr="00DD38E5">
              <w:rPr>
                <w:sz w:val="28"/>
                <w:szCs w:val="28"/>
              </w:rPr>
              <w:t>893,8</w:t>
            </w:r>
            <w:r>
              <w:rPr>
                <w:sz w:val="28"/>
                <w:szCs w:val="28"/>
              </w:rPr>
              <w:t xml:space="preserve">0 </w:t>
            </w:r>
            <w:r w:rsidR="0035164C">
              <w:rPr>
                <w:sz w:val="28"/>
                <w:szCs w:val="28"/>
              </w:rPr>
              <w:t xml:space="preserve"> </w:t>
            </w:r>
            <w:r w:rsidR="004B0156" w:rsidRPr="004B0156">
              <w:rPr>
                <w:sz w:val="28"/>
                <w:szCs w:val="28"/>
              </w:rPr>
              <w:t xml:space="preserve">-  7 % от кадастровой стоимости </w:t>
            </w:r>
            <w:r w:rsidR="0035164C">
              <w:rPr>
                <w:sz w:val="28"/>
                <w:szCs w:val="28"/>
              </w:rPr>
              <w:t xml:space="preserve">      </w:t>
            </w:r>
            <w:r w:rsidR="004B0156" w:rsidRPr="004B0156">
              <w:rPr>
                <w:sz w:val="28"/>
                <w:szCs w:val="28"/>
              </w:rPr>
              <w:t>(</w:t>
            </w:r>
            <w:r w:rsidRPr="00DD38E5">
              <w:rPr>
                <w:sz w:val="28"/>
                <w:szCs w:val="28"/>
              </w:rPr>
              <w:t>2 441 340</w:t>
            </w:r>
            <w:r w:rsidR="004B0156" w:rsidRPr="004B0156">
              <w:rPr>
                <w:sz w:val="28"/>
                <w:szCs w:val="28"/>
              </w:rPr>
              <w:t>,00</w:t>
            </w:r>
            <w:r w:rsidR="004B0156">
              <w:rPr>
                <w:sz w:val="28"/>
                <w:szCs w:val="28"/>
              </w:rPr>
              <w:t xml:space="preserve"> </w:t>
            </w:r>
            <w:r w:rsidR="004B0156" w:rsidRPr="004B0156">
              <w:rPr>
                <w:sz w:val="28"/>
                <w:szCs w:val="28"/>
              </w:rPr>
              <w:t>руб.)</w:t>
            </w:r>
            <w:r w:rsidR="004B0156">
              <w:rPr>
                <w:sz w:val="28"/>
                <w:szCs w:val="28"/>
              </w:rPr>
              <w:t xml:space="preserve"> </w:t>
            </w:r>
          </w:p>
        </w:tc>
      </w:tr>
    </w:tbl>
    <w:p w14:paraId="009EBD7D" w14:textId="77777777" w:rsidR="00FA4C44" w:rsidRDefault="00FA4C44" w:rsidP="002B0DF2">
      <w:pPr>
        <w:ind w:right="-1" w:firstLine="851"/>
        <w:jc w:val="both"/>
        <w:rPr>
          <w:sz w:val="28"/>
          <w:szCs w:val="28"/>
        </w:rPr>
      </w:pPr>
    </w:p>
    <w:p w14:paraId="0F3590C5" w14:textId="377C3974" w:rsidR="002575F2" w:rsidRDefault="002575F2" w:rsidP="002B0DF2">
      <w:pPr>
        <w:ind w:right="-1" w:firstLine="851"/>
        <w:jc w:val="both"/>
        <w:rPr>
          <w:sz w:val="28"/>
          <w:szCs w:val="28"/>
        </w:rPr>
      </w:pPr>
      <w:r w:rsidRPr="002575F2">
        <w:rPr>
          <w:sz w:val="28"/>
          <w:szCs w:val="28"/>
        </w:rPr>
        <w:t>2.2. Шаг аукциона, задаток за участие в аукционе:</w:t>
      </w:r>
    </w:p>
    <w:p w14:paraId="23A5C7D6" w14:textId="77777777" w:rsidR="00AA47C9" w:rsidRPr="002575F2" w:rsidRDefault="00AA47C9" w:rsidP="002575F2">
      <w:pPr>
        <w:ind w:right="-1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3715"/>
        <w:gridCol w:w="4932"/>
      </w:tblGrid>
      <w:tr w:rsidR="002575F2" w:rsidRPr="002575F2" w14:paraId="0320B311" w14:textId="77777777" w:rsidTr="001350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F8FCA" w14:textId="77777777" w:rsidR="002575F2" w:rsidRPr="002575F2" w:rsidRDefault="002575F2" w:rsidP="002575F2">
            <w:pPr>
              <w:ind w:right="-1"/>
              <w:jc w:val="center"/>
              <w:rPr>
                <w:sz w:val="28"/>
                <w:szCs w:val="28"/>
                <w:lang w:val="x-none" w:eastAsia="x-none"/>
              </w:rPr>
            </w:pPr>
            <w:r w:rsidRPr="002575F2">
              <w:rPr>
                <w:sz w:val="28"/>
                <w:szCs w:val="28"/>
                <w:lang w:val="x-none" w:eastAsia="x-none"/>
              </w:rPr>
              <w:t xml:space="preserve">№  лота          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BF108" w14:textId="77777777" w:rsidR="002575F2" w:rsidRPr="002575F2" w:rsidRDefault="002575F2" w:rsidP="002575F2">
            <w:pPr>
              <w:ind w:right="-1"/>
              <w:jc w:val="center"/>
              <w:rPr>
                <w:sz w:val="28"/>
                <w:szCs w:val="28"/>
                <w:lang w:val="x-none" w:eastAsia="x-none"/>
              </w:rPr>
            </w:pPr>
            <w:r w:rsidRPr="002575F2">
              <w:rPr>
                <w:sz w:val="28"/>
                <w:szCs w:val="28"/>
                <w:lang w:val="x-none" w:eastAsia="x-none"/>
              </w:rPr>
              <w:t>Шаг аукциона – 3% от начальной цены  предмета аукциона, руб.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A7FAC" w14:textId="77777777" w:rsidR="002575F2" w:rsidRPr="002575F2" w:rsidRDefault="002575F2" w:rsidP="002575F2">
            <w:pPr>
              <w:ind w:right="-1"/>
              <w:jc w:val="center"/>
              <w:rPr>
                <w:sz w:val="28"/>
                <w:szCs w:val="28"/>
                <w:lang w:val="x-none" w:eastAsia="x-none"/>
              </w:rPr>
            </w:pPr>
            <w:r w:rsidRPr="002575F2">
              <w:rPr>
                <w:sz w:val="28"/>
                <w:szCs w:val="28"/>
                <w:lang w:val="x-none" w:eastAsia="x-none"/>
              </w:rPr>
              <w:t>Задаток за участие в аукционе – 100% от начальной цены предмета аукциона, руб.</w:t>
            </w:r>
          </w:p>
        </w:tc>
      </w:tr>
      <w:tr w:rsidR="00774341" w:rsidRPr="002575F2" w14:paraId="2B3215C6" w14:textId="77777777" w:rsidTr="001350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0296" w14:textId="17B5DC2C" w:rsidR="00774341" w:rsidRPr="00F94126" w:rsidRDefault="00B75D7B" w:rsidP="00774341">
            <w:pPr>
              <w:ind w:right="-1"/>
              <w:jc w:val="center"/>
              <w:rPr>
                <w:sz w:val="28"/>
                <w:szCs w:val="28"/>
                <w:lang w:eastAsia="x-none"/>
              </w:rPr>
            </w:pPr>
            <w:r>
              <w:rPr>
                <w:sz w:val="28"/>
                <w:szCs w:val="28"/>
                <w:lang w:eastAsia="x-none"/>
              </w:rPr>
              <w:t>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D815" w14:textId="1600CD26" w:rsidR="00774341" w:rsidRPr="00F94126" w:rsidRDefault="00B213D8" w:rsidP="006A5ED2">
            <w:pPr>
              <w:ind w:right="-1"/>
              <w:jc w:val="center"/>
              <w:rPr>
                <w:sz w:val="28"/>
                <w:szCs w:val="28"/>
                <w:lang w:eastAsia="x-none"/>
              </w:rPr>
            </w:pPr>
            <w:r w:rsidRPr="00B213D8">
              <w:rPr>
                <w:sz w:val="28"/>
                <w:szCs w:val="28"/>
                <w:lang w:eastAsia="x-none"/>
              </w:rPr>
              <w:t>5</w:t>
            </w:r>
            <w:r>
              <w:rPr>
                <w:sz w:val="28"/>
                <w:szCs w:val="28"/>
                <w:lang w:eastAsia="x-none"/>
              </w:rPr>
              <w:t xml:space="preserve"> </w:t>
            </w:r>
            <w:r w:rsidRPr="00B213D8">
              <w:rPr>
                <w:sz w:val="28"/>
                <w:szCs w:val="28"/>
                <w:lang w:eastAsia="x-none"/>
              </w:rPr>
              <w:t>126,81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822E" w14:textId="04FD3345" w:rsidR="00774341" w:rsidRPr="00F94126" w:rsidRDefault="00B213D8" w:rsidP="00774341">
            <w:pPr>
              <w:jc w:val="center"/>
              <w:rPr>
                <w:sz w:val="28"/>
                <w:szCs w:val="28"/>
              </w:rPr>
            </w:pPr>
            <w:r w:rsidRPr="00B213D8">
              <w:rPr>
                <w:sz w:val="28"/>
                <w:szCs w:val="28"/>
              </w:rPr>
              <w:t>170 893,80</w:t>
            </w:r>
          </w:p>
        </w:tc>
      </w:tr>
    </w:tbl>
    <w:p w14:paraId="32EEE3F3" w14:textId="77777777" w:rsidR="008D3597" w:rsidRDefault="002575F2" w:rsidP="002575F2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2575F2">
        <w:rPr>
          <w:sz w:val="28"/>
          <w:szCs w:val="28"/>
        </w:rPr>
        <w:t xml:space="preserve">          </w:t>
      </w:r>
      <w:r w:rsidR="006D1159">
        <w:rPr>
          <w:sz w:val="28"/>
          <w:szCs w:val="28"/>
        </w:rPr>
        <w:t xml:space="preserve"> </w:t>
      </w:r>
    </w:p>
    <w:p w14:paraId="5DEBFF9A" w14:textId="11ABB653" w:rsidR="002575F2" w:rsidRPr="002575F2" w:rsidRDefault="002575F2" w:rsidP="002B0DF2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2575F2">
        <w:rPr>
          <w:sz w:val="28"/>
          <w:szCs w:val="28"/>
        </w:rPr>
        <w:t>3. Отделу имущественных отношений администрации Тербунского муниципального района Липецкой области (Копытина Н.В.)</w:t>
      </w:r>
      <w:r w:rsidRPr="002575F2">
        <w:rPr>
          <w:sz w:val="26"/>
          <w:szCs w:val="26"/>
        </w:rPr>
        <w:t xml:space="preserve"> </w:t>
      </w:r>
      <w:r w:rsidRPr="002575F2">
        <w:rPr>
          <w:sz w:val="28"/>
          <w:szCs w:val="28"/>
        </w:rPr>
        <w:t>обеспечить:</w:t>
      </w:r>
    </w:p>
    <w:p w14:paraId="41B9B19A" w14:textId="5E268818" w:rsidR="002575F2" w:rsidRPr="00CD1868" w:rsidRDefault="002575F2" w:rsidP="002B0DF2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2575F2">
        <w:rPr>
          <w:sz w:val="28"/>
          <w:szCs w:val="28"/>
        </w:rPr>
        <w:t xml:space="preserve">1) размещение в информационно-телекоммуникационной сети «Интернет»: на официальном сайте Российской Федерации для размещения информации о проведении торгов (https://torgi.gov.ru), на официальном сайте администрации  Тербунского муниципального района Липецкой области </w:t>
      </w:r>
      <w:r w:rsidRPr="002575F2">
        <w:rPr>
          <w:sz w:val="28"/>
          <w:szCs w:val="28"/>
        </w:rPr>
        <w:lastRenderedPageBreak/>
        <w:t>(</w:t>
      </w:r>
      <w:r w:rsidR="00245D22" w:rsidRPr="00245D22">
        <w:rPr>
          <w:sz w:val="28"/>
          <w:szCs w:val="28"/>
        </w:rPr>
        <w:t>https://тербунскийрайон.рф</w:t>
      </w:r>
      <w:r w:rsidRPr="002575F2">
        <w:rPr>
          <w:sz w:val="28"/>
          <w:szCs w:val="28"/>
        </w:rPr>
        <w:t xml:space="preserve">) извещения о проведении аукциона на право заключения </w:t>
      </w:r>
      <w:r w:rsidR="00B75D7B">
        <w:rPr>
          <w:sz w:val="28"/>
          <w:szCs w:val="28"/>
        </w:rPr>
        <w:t>договора</w:t>
      </w:r>
      <w:r w:rsidRPr="00CD1868">
        <w:rPr>
          <w:sz w:val="28"/>
          <w:szCs w:val="28"/>
        </w:rPr>
        <w:t xml:space="preserve"> </w:t>
      </w:r>
      <w:r w:rsidR="00B75D7B" w:rsidRPr="00B75D7B">
        <w:rPr>
          <w:sz w:val="28"/>
          <w:szCs w:val="28"/>
        </w:rPr>
        <w:t>аренды находящегося в государственной  неразграниченной собственности земельного участка</w:t>
      </w:r>
      <w:r w:rsidR="002A0201">
        <w:rPr>
          <w:sz w:val="28"/>
          <w:szCs w:val="28"/>
        </w:rPr>
        <w:t>,  форм</w:t>
      </w:r>
      <w:r w:rsidR="00B75D7B">
        <w:rPr>
          <w:sz w:val="28"/>
          <w:szCs w:val="28"/>
        </w:rPr>
        <w:t>ы</w:t>
      </w:r>
      <w:r w:rsidRPr="00CD1868">
        <w:rPr>
          <w:sz w:val="28"/>
          <w:szCs w:val="28"/>
        </w:rPr>
        <w:t xml:space="preserve"> заяв</w:t>
      </w:r>
      <w:r w:rsidR="00B75D7B">
        <w:rPr>
          <w:sz w:val="28"/>
          <w:szCs w:val="28"/>
        </w:rPr>
        <w:t>ки на участие в аукционе, проекта  договора</w:t>
      </w:r>
      <w:r w:rsidRPr="00CD1868">
        <w:rPr>
          <w:sz w:val="28"/>
          <w:szCs w:val="28"/>
        </w:rPr>
        <w:t xml:space="preserve"> аренды </w:t>
      </w:r>
      <w:r w:rsidR="00B75D7B" w:rsidRPr="00B75D7B">
        <w:rPr>
          <w:sz w:val="28"/>
          <w:szCs w:val="28"/>
        </w:rPr>
        <w:t>находящегося в государственной  неразграниченной собственности земельного участка</w:t>
      </w:r>
      <w:r w:rsidRPr="00CD1868">
        <w:rPr>
          <w:sz w:val="28"/>
          <w:szCs w:val="28"/>
        </w:rPr>
        <w:t>;</w:t>
      </w:r>
    </w:p>
    <w:p w14:paraId="0BDF480D" w14:textId="5716EE3C" w:rsidR="002575F2" w:rsidRPr="00CD1868" w:rsidRDefault="002575F2" w:rsidP="002B0DF2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CD1868">
        <w:rPr>
          <w:sz w:val="28"/>
          <w:szCs w:val="28"/>
        </w:rPr>
        <w:t xml:space="preserve">2) опубликование </w:t>
      </w:r>
      <w:proofErr w:type="gramStart"/>
      <w:r w:rsidRPr="00CD1868">
        <w:rPr>
          <w:sz w:val="28"/>
          <w:szCs w:val="28"/>
        </w:rPr>
        <w:t>в  районной</w:t>
      </w:r>
      <w:proofErr w:type="gramEnd"/>
      <w:r w:rsidRPr="00CD1868">
        <w:rPr>
          <w:sz w:val="28"/>
          <w:szCs w:val="28"/>
        </w:rPr>
        <w:t xml:space="preserve"> газете  «Маяк» извещения о проведении аукциона на право заключения </w:t>
      </w:r>
      <w:r w:rsidR="00B75D7B" w:rsidRPr="00B75D7B">
        <w:rPr>
          <w:sz w:val="28"/>
          <w:szCs w:val="28"/>
        </w:rPr>
        <w:t>договора аренды находящегося в государственной  неразграниченной собственности земельного участка</w:t>
      </w:r>
      <w:r w:rsidRPr="00CD1868">
        <w:rPr>
          <w:bCs/>
          <w:sz w:val="28"/>
          <w:szCs w:val="28"/>
        </w:rPr>
        <w:t>.</w:t>
      </w:r>
      <w:r w:rsidRPr="00CD1868">
        <w:rPr>
          <w:sz w:val="28"/>
          <w:szCs w:val="28"/>
        </w:rPr>
        <w:t xml:space="preserve"> </w:t>
      </w:r>
    </w:p>
    <w:p w14:paraId="0FDBCBCE" w14:textId="07BA9F54" w:rsidR="002575F2" w:rsidRDefault="002575F2" w:rsidP="002B0DF2">
      <w:pPr>
        <w:ind w:right="-1" w:firstLine="851"/>
        <w:jc w:val="both"/>
        <w:rPr>
          <w:sz w:val="28"/>
          <w:szCs w:val="28"/>
        </w:rPr>
      </w:pPr>
      <w:r w:rsidRPr="00CD1868">
        <w:rPr>
          <w:sz w:val="28"/>
          <w:szCs w:val="28"/>
        </w:rPr>
        <w:t>4. Контроль за исполнением настоящего распоряжения оставляю за собой.</w:t>
      </w:r>
    </w:p>
    <w:p w14:paraId="407D25FC" w14:textId="77777777" w:rsidR="00952965" w:rsidRDefault="00952965" w:rsidP="002B0DF2">
      <w:pPr>
        <w:ind w:right="-1" w:firstLine="851"/>
        <w:jc w:val="both"/>
        <w:rPr>
          <w:sz w:val="28"/>
          <w:szCs w:val="28"/>
        </w:rPr>
      </w:pPr>
    </w:p>
    <w:p w14:paraId="1C26FD28" w14:textId="77777777" w:rsidR="00952965" w:rsidRPr="002575F2" w:rsidRDefault="00952965" w:rsidP="002B0DF2">
      <w:pPr>
        <w:ind w:right="-1" w:firstLine="851"/>
        <w:jc w:val="both"/>
        <w:rPr>
          <w:sz w:val="28"/>
          <w:szCs w:val="28"/>
        </w:rPr>
      </w:pPr>
    </w:p>
    <w:p w14:paraId="76A5969D" w14:textId="77777777" w:rsidR="00781511" w:rsidRDefault="00781511" w:rsidP="002B0DF2">
      <w:pPr>
        <w:ind w:right="-1" w:firstLine="851"/>
        <w:jc w:val="both"/>
        <w:rPr>
          <w:sz w:val="28"/>
          <w:szCs w:val="28"/>
        </w:rPr>
      </w:pPr>
    </w:p>
    <w:tbl>
      <w:tblPr>
        <w:tblStyle w:val="a4"/>
        <w:tblW w:w="9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7"/>
        <w:gridCol w:w="4790"/>
      </w:tblGrid>
      <w:tr w:rsidR="00952965" w:rsidRPr="009D13CA" w14:paraId="2D1B95F7" w14:textId="77777777" w:rsidTr="00A63A86">
        <w:trPr>
          <w:trHeight w:val="330"/>
        </w:trPr>
        <w:tc>
          <w:tcPr>
            <w:tcW w:w="5017" w:type="dxa"/>
          </w:tcPr>
          <w:p w14:paraId="2203A28A" w14:textId="77777777" w:rsidR="00952965" w:rsidRPr="009D13CA" w:rsidRDefault="00952965" w:rsidP="00A63A86">
            <w:pPr>
              <w:ind w:right="-28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</w:t>
            </w:r>
            <w:r w:rsidRPr="009D13C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9D13CA">
              <w:rPr>
                <w:sz w:val="28"/>
                <w:szCs w:val="28"/>
              </w:rPr>
              <w:t xml:space="preserve"> администрации района</w:t>
            </w:r>
          </w:p>
        </w:tc>
        <w:tc>
          <w:tcPr>
            <w:tcW w:w="4790" w:type="dxa"/>
          </w:tcPr>
          <w:p w14:paraId="007F4235" w14:textId="77777777" w:rsidR="00952965" w:rsidRPr="009D13CA" w:rsidRDefault="00952965" w:rsidP="00A63A86">
            <w:pPr>
              <w:ind w:left="-55" w:right="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proofErr w:type="spellStart"/>
            <w:r>
              <w:rPr>
                <w:sz w:val="28"/>
                <w:szCs w:val="28"/>
              </w:rPr>
              <w:t>Л.А.Шатохина</w:t>
            </w:r>
            <w:proofErr w:type="spellEnd"/>
          </w:p>
        </w:tc>
      </w:tr>
    </w:tbl>
    <w:p w14:paraId="184CFE29" w14:textId="77777777" w:rsidR="008E0EA2" w:rsidRDefault="008E0EA2" w:rsidP="002B0DF2">
      <w:pPr>
        <w:ind w:right="-1" w:firstLine="851"/>
        <w:jc w:val="both"/>
        <w:rPr>
          <w:sz w:val="28"/>
          <w:szCs w:val="28"/>
        </w:rPr>
      </w:pPr>
    </w:p>
    <w:p w14:paraId="20F42A38" w14:textId="77777777" w:rsidR="00BB51C2" w:rsidRDefault="00BB51C2" w:rsidP="002575F2">
      <w:pPr>
        <w:ind w:right="-1"/>
        <w:jc w:val="both"/>
        <w:rPr>
          <w:sz w:val="28"/>
          <w:szCs w:val="28"/>
        </w:rPr>
      </w:pPr>
    </w:p>
    <w:p w14:paraId="3A7895E5" w14:textId="77777777" w:rsidR="00245D22" w:rsidRDefault="00245D22" w:rsidP="00545656">
      <w:pPr>
        <w:jc w:val="both"/>
        <w:rPr>
          <w:sz w:val="24"/>
          <w:szCs w:val="24"/>
        </w:rPr>
      </w:pPr>
    </w:p>
    <w:p w14:paraId="668FE7F5" w14:textId="77777777" w:rsidR="007E2A49" w:rsidRDefault="007E2A49" w:rsidP="00545656">
      <w:pPr>
        <w:jc w:val="both"/>
        <w:rPr>
          <w:sz w:val="24"/>
          <w:szCs w:val="24"/>
        </w:rPr>
      </w:pPr>
    </w:p>
    <w:p w14:paraId="39C29B9D" w14:textId="77777777" w:rsidR="007E2A49" w:rsidRDefault="007E2A49" w:rsidP="00545656">
      <w:pPr>
        <w:jc w:val="both"/>
        <w:rPr>
          <w:sz w:val="24"/>
          <w:szCs w:val="24"/>
        </w:rPr>
      </w:pPr>
    </w:p>
    <w:p w14:paraId="79D8A84E" w14:textId="77777777" w:rsidR="007E2A49" w:rsidRDefault="007E2A49" w:rsidP="00545656">
      <w:pPr>
        <w:jc w:val="both"/>
        <w:rPr>
          <w:sz w:val="24"/>
          <w:szCs w:val="24"/>
        </w:rPr>
      </w:pPr>
    </w:p>
    <w:p w14:paraId="300D5629" w14:textId="77777777" w:rsidR="007E2A49" w:rsidRDefault="007E2A49" w:rsidP="00545656">
      <w:pPr>
        <w:jc w:val="both"/>
        <w:rPr>
          <w:sz w:val="24"/>
          <w:szCs w:val="24"/>
        </w:rPr>
      </w:pPr>
    </w:p>
    <w:p w14:paraId="25BE5129" w14:textId="77777777" w:rsidR="00B75D7B" w:rsidRDefault="00B75D7B" w:rsidP="00545656">
      <w:pPr>
        <w:jc w:val="both"/>
        <w:rPr>
          <w:sz w:val="24"/>
          <w:szCs w:val="24"/>
        </w:rPr>
      </w:pPr>
    </w:p>
    <w:p w14:paraId="113C51D0" w14:textId="77777777" w:rsidR="00B75D7B" w:rsidRDefault="00B75D7B" w:rsidP="00545656">
      <w:pPr>
        <w:jc w:val="both"/>
        <w:rPr>
          <w:sz w:val="24"/>
          <w:szCs w:val="24"/>
        </w:rPr>
      </w:pPr>
    </w:p>
    <w:p w14:paraId="521B49B7" w14:textId="77777777" w:rsidR="00B75D7B" w:rsidRDefault="00B75D7B" w:rsidP="00545656">
      <w:pPr>
        <w:jc w:val="both"/>
        <w:rPr>
          <w:sz w:val="24"/>
          <w:szCs w:val="24"/>
        </w:rPr>
      </w:pPr>
    </w:p>
    <w:p w14:paraId="7BE7D14F" w14:textId="77777777" w:rsidR="00B75D7B" w:rsidRDefault="00B75D7B" w:rsidP="00545656">
      <w:pPr>
        <w:jc w:val="both"/>
        <w:rPr>
          <w:sz w:val="24"/>
          <w:szCs w:val="24"/>
        </w:rPr>
      </w:pPr>
    </w:p>
    <w:p w14:paraId="0755D01E" w14:textId="77777777" w:rsidR="00B75D7B" w:rsidRDefault="00B75D7B" w:rsidP="00545656">
      <w:pPr>
        <w:jc w:val="both"/>
        <w:rPr>
          <w:sz w:val="24"/>
          <w:szCs w:val="24"/>
        </w:rPr>
      </w:pPr>
    </w:p>
    <w:p w14:paraId="021DD1AA" w14:textId="77777777" w:rsidR="00B75D7B" w:rsidRDefault="00B75D7B" w:rsidP="00545656">
      <w:pPr>
        <w:jc w:val="both"/>
        <w:rPr>
          <w:sz w:val="24"/>
          <w:szCs w:val="24"/>
        </w:rPr>
      </w:pPr>
    </w:p>
    <w:p w14:paraId="4D01142A" w14:textId="77777777" w:rsidR="00B75D7B" w:rsidRDefault="00B75D7B" w:rsidP="00545656">
      <w:pPr>
        <w:jc w:val="both"/>
        <w:rPr>
          <w:sz w:val="24"/>
          <w:szCs w:val="24"/>
        </w:rPr>
      </w:pPr>
    </w:p>
    <w:p w14:paraId="3D6F6BF2" w14:textId="77777777" w:rsidR="00B75D7B" w:rsidRDefault="00B75D7B" w:rsidP="00545656">
      <w:pPr>
        <w:jc w:val="both"/>
        <w:rPr>
          <w:sz w:val="24"/>
          <w:szCs w:val="24"/>
        </w:rPr>
      </w:pPr>
    </w:p>
    <w:p w14:paraId="768D07D7" w14:textId="77777777" w:rsidR="00B75D7B" w:rsidRDefault="00B75D7B" w:rsidP="00545656">
      <w:pPr>
        <w:jc w:val="both"/>
        <w:rPr>
          <w:sz w:val="24"/>
          <w:szCs w:val="24"/>
        </w:rPr>
      </w:pPr>
    </w:p>
    <w:p w14:paraId="1B72B6A6" w14:textId="77777777" w:rsidR="00B75D7B" w:rsidRDefault="00B75D7B" w:rsidP="00545656">
      <w:pPr>
        <w:jc w:val="both"/>
        <w:rPr>
          <w:sz w:val="24"/>
          <w:szCs w:val="24"/>
        </w:rPr>
      </w:pPr>
    </w:p>
    <w:p w14:paraId="1AD5B561" w14:textId="77777777" w:rsidR="00B75D7B" w:rsidRDefault="00B75D7B" w:rsidP="00545656">
      <w:pPr>
        <w:jc w:val="both"/>
        <w:rPr>
          <w:sz w:val="24"/>
          <w:szCs w:val="24"/>
        </w:rPr>
      </w:pPr>
    </w:p>
    <w:p w14:paraId="139C1120" w14:textId="77777777" w:rsidR="00B75D7B" w:rsidRDefault="00B75D7B" w:rsidP="00545656">
      <w:pPr>
        <w:jc w:val="both"/>
        <w:rPr>
          <w:sz w:val="24"/>
          <w:szCs w:val="24"/>
        </w:rPr>
      </w:pPr>
    </w:p>
    <w:p w14:paraId="6549A5A8" w14:textId="77777777" w:rsidR="00B75D7B" w:rsidRDefault="00B75D7B" w:rsidP="00545656">
      <w:pPr>
        <w:jc w:val="both"/>
        <w:rPr>
          <w:sz w:val="24"/>
          <w:szCs w:val="24"/>
        </w:rPr>
      </w:pPr>
    </w:p>
    <w:p w14:paraId="5564FE3D" w14:textId="77777777" w:rsidR="00B75D7B" w:rsidRDefault="00B75D7B" w:rsidP="00545656">
      <w:pPr>
        <w:jc w:val="both"/>
        <w:rPr>
          <w:sz w:val="24"/>
          <w:szCs w:val="24"/>
        </w:rPr>
      </w:pPr>
    </w:p>
    <w:p w14:paraId="1E7A4CB1" w14:textId="77777777" w:rsidR="00B75D7B" w:rsidRDefault="00B75D7B" w:rsidP="00545656">
      <w:pPr>
        <w:jc w:val="both"/>
        <w:rPr>
          <w:sz w:val="24"/>
          <w:szCs w:val="24"/>
        </w:rPr>
      </w:pPr>
    </w:p>
    <w:p w14:paraId="54DCF6AB" w14:textId="77777777" w:rsidR="00B75D7B" w:rsidRDefault="00B75D7B" w:rsidP="00545656">
      <w:pPr>
        <w:jc w:val="both"/>
        <w:rPr>
          <w:sz w:val="24"/>
          <w:szCs w:val="24"/>
        </w:rPr>
      </w:pPr>
    </w:p>
    <w:p w14:paraId="3BEFEC31" w14:textId="77777777" w:rsidR="00B75D7B" w:rsidRDefault="00B75D7B" w:rsidP="00545656">
      <w:pPr>
        <w:jc w:val="both"/>
        <w:rPr>
          <w:sz w:val="24"/>
          <w:szCs w:val="24"/>
        </w:rPr>
      </w:pPr>
    </w:p>
    <w:p w14:paraId="7E44E71E" w14:textId="77777777" w:rsidR="00B75D7B" w:rsidRDefault="00B75D7B" w:rsidP="00545656">
      <w:pPr>
        <w:jc w:val="both"/>
        <w:rPr>
          <w:sz w:val="24"/>
          <w:szCs w:val="24"/>
        </w:rPr>
      </w:pPr>
    </w:p>
    <w:p w14:paraId="166D9E09" w14:textId="77777777" w:rsidR="00B75D7B" w:rsidRDefault="00B75D7B" w:rsidP="00545656">
      <w:pPr>
        <w:jc w:val="both"/>
        <w:rPr>
          <w:sz w:val="24"/>
          <w:szCs w:val="24"/>
        </w:rPr>
      </w:pPr>
    </w:p>
    <w:p w14:paraId="3E98DBF6" w14:textId="77777777" w:rsidR="00B335D7" w:rsidRDefault="00B335D7" w:rsidP="00545656">
      <w:pPr>
        <w:jc w:val="both"/>
        <w:rPr>
          <w:sz w:val="24"/>
          <w:szCs w:val="24"/>
        </w:rPr>
      </w:pPr>
    </w:p>
    <w:p w14:paraId="06548661" w14:textId="77777777" w:rsidR="00B75D7B" w:rsidRDefault="00B75D7B" w:rsidP="00545656">
      <w:pPr>
        <w:jc w:val="both"/>
        <w:rPr>
          <w:sz w:val="24"/>
          <w:szCs w:val="24"/>
        </w:rPr>
      </w:pPr>
    </w:p>
    <w:p w14:paraId="73B3F92C" w14:textId="77777777" w:rsidR="00B75D7B" w:rsidRDefault="00B75D7B" w:rsidP="00545656">
      <w:pPr>
        <w:jc w:val="both"/>
        <w:rPr>
          <w:sz w:val="24"/>
          <w:szCs w:val="24"/>
        </w:rPr>
      </w:pPr>
    </w:p>
    <w:p w14:paraId="0AAF1D91" w14:textId="77777777" w:rsidR="007E2A49" w:rsidRDefault="007E2A49" w:rsidP="00545656">
      <w:pPr>
        <w:jc w:val="both"/>
        <w:rPr>
          <w:sz w:val="24"/>
          <w:szCs w:val="24"/>
        </w:rPr>
      </w:pPr>
    </w:p>
    <w:p w14:paraId="7B0DFFC4" w14:textId="77777777" w:rsidR="007E2A49" w:rsidRDefault="007E2A49" w:rsidP="00545656">
      <w:pPr>
        <w:jc w:val="both"/>
        <w:rPr>
          <w:sz w:val="24"/>
          <w:szCs w:val="24"/>
        </w:rPr>
      </w:pPr>
    </w:p>
    <w:p w14:paraId="6319F5F7" w14:textId="77777777" w:rsidR="007E2A49" w:rsidRDefault="007E2A49" w:rsidP="00545656">
      <w:pPr>
        <w:jc w:val="both"/>
        <w:rPr>
          <w:sz w:val="24"/>
          <w:szCs w:val="24"/>
        </w:rPr>
      </w:pPr>
    </w:p>
    <w:p w14:paraId="2DCEC7E8" w14:textId="77777777" w:rsidR="006B1EFA" w:rsidRPr="004B0156" w:rsidRDefault="006B1EFA" w:rsidP="006B1EFA">
      <w:pPr>
        <w:jc w:val="both"/>
        <w:rPr>
          <w:sz w:val="24"/>
          <w:szCs w:val="24"/>
        </w:rPr>
      </w:pPr>
      <w:r w:rsidRPr="004B0156">
        <w:rPr>
          <w:sz w:val="24"/>
          <w:szCs w:val="24"/>
        </w:rPr>
        <w:t>Копытина Наталья Васильевна</w:t>
      </w:r>
    </w:p>
    <w:p w14:paraId="1198FD50" w14:textId="77777777" w:rsidR="00A82496" w:rsidRPr="004B0156" w:rsidRDefault="00A82496" w:rsidP="00A82496">
      <w:pPr>
        <w:jc w:val="both"/>
        <w:rPr>
          <w:sz w:val="24"/>
          <w:szCs w:val="24"/>
        </w:rPr>
      </w:pPr>
      <w:r w:rsidRPr="004B0156">
        <w:rPr>
          <w:sz w:val="24"/>
          <w:szCs w:val="24"/>
        </w:rPr>
        <w:t>8(47474) 21261</w:t>
      </w:r>
      <w:bookmarkStart w:id="0" w:name="_GoBack"/>
      <w:bookmarkEnd w:id="0"/>
    </w:p>
    <w:sectPr w:rsidR="00A82496" w:rsidRPr="004B0156" w:rsidSect="00AD6CB7">
      <w:pgSz w:w="11906" w:h="16838"/>
      <w:pgMar w:top="1276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BFB"/>
    <w:rsid w:val="00001E47"/>
    <w:rsid w:val="00005EE3"/>
    <w:rsid w:val="00007DFF"/>
    <w:rsid w:val="00016A6E"/>
    <w:rsid w:val="00021DA4"/>
    <w:rsid w:val="000243DB"/>
    <w:rsid w:val="00025700"/>
    <w:rsid w:val="00030CA8"/>
    <w:rsid w:val="000320A0"/>
    <w:rsid w:val="000343B0"/>
    <w:rsid w:val="00034CF0"/>
    <w:rsid w:val="0003650F"/>
    <w:rsid w:val="00037225"/>
    <w:rsid w:val="00042785"/>
    <w:rsid w:val="00045083"/>
    <w:rsid w:val="00045CB8"/>
    <w:rsid w:val="00045E2D"/>
    <w:rsid w:val="00046A84"/>
    <w:rsid w:val="00054217"/>
    <w:rsid w:val="00055A62"/>
    <w:rsid w:val="00055DD0"/>
    <w:rsid w:val="000600D1"/>
    <w:rsid w:val="000606CF"/>
    <w:rsid w:val="00063870"/>
    <w:rsid w:val="00081E3D"/>
    <w:rsid w:val="00082FBE"/>
    <w:rsid w:val="00085167"/>
    <w:rsid w:val="00085195"/>
    <w:rsid w:val="000853FE"/>
    <w:rsid w:val="00085874"/>
    <w:rsid w:val="00085ABB"/>
    <w:rsid w:val="000A1E83"/>
    <w:rsid w:val="000B21E3"/>
    <w:rsid w:val="000B34DC"/>
    <w:rsid w:val="000B3B20"/>
    <w:rsid w:val="000C2934"/>
    <w:rsid w:val="000C6E18"/>
    <w:rsid w:val="000C7E21"/>
    <w:rsid w:val="000D19D7"/>
    <w:rsid w:val="000D3079"/>
    <w:rsid w:val="000D7050"/>
    <w:rsid w:val="000E22CA"/>
    <w:rsid w:val="000E2B4E"/>
    <w:rsid w:val="000E3668"/>
    <w:rsid w:val="000E4A3D"/>
    <w:rsid w:val="000F069F"/>
    <w:rsid w:val="00103E05"/>
    <w:rsid w:val="0010418E"/>
    <w:rsid w:val="00106605"/>
    <w:rsid w:val="00106846"/>
    <w:rsid w:val="00132114"/>
    <w:rsid w:val="00135026"/>
    <w:rsid w:val="001359E1"/>
    <w:rsid w:val="001362FA"/>
    <w:rsid w:val="00143E66"/>
    <w:rsid w:val="00147C24"/>
    <w:rsid w:val="00153317"/>
    <w:rsid w:val="00153995"/>
    <w:rsid w:val="0016077C"/>
    <w:rsid w:val="0016350E"/>
    <w:rsid w:val="00174D7A"/>
    <w:rsid w:val="00180BFA"/>
    <w:rsid w:val="001822BC"/>
    <w:rsid w:val="00182ACF"/>
    <w:rsid w:val="001916A7"/>
    <w:rsid w:val="00192F1E"/>
    <w:rsid w:val="0019509C"/>
    <w:rsid w:val="001976FA"/>
    <w:rsid w:val="001A1AE7"/>
    <w:rsid w:val="001A1CA3"/>
    <w:rsid w:val="001A1E0D"/>
    <w:rsid w:val="001B07B4"/>
    <w:rsid w:val="001B1498"/>
    <w:rsid w:val="001B48D2"/>
    <w:rsid w:val="001B5D69"/>
    <w:rsid w:val="001C1FFA"/>
    <w:rsid w:val="001D17BC"/>
    <w:rsid w:val="001E1371"/>
    <w:rsid w:val="001E2A22"/>
    <w:rsid w:val="001E3F3A"/>
    <w:rsid w:val="001E4951"/>
    <w:rsid w:val="001E52F3"/>
    <w:rsid w:val="001E73F4"/>
    <w:rsid w:val="001F5FB3"/>
    <w:rsid w:val="001F68B5"/>
    <w:rsid w:val="001F6F5D"/>
    <w:rsid w:val="002018D9"/>
    <w:rsid w:val="002035A8"/>
    <w:rsid w:val="00204838"/>
    <w:rsid w:val="00211E06"/>
    <w:rsid w:val="00213A78"/>
    <w:rsid w:val="00217D0A"/>
    <w:rsid w:val="002225F2"/>
    <w:rsid w:val="00230219"/>
    <w:rsid w:val="00231A49"/>
    <w:rsid w:val="00232374"/>
    <w:rsid w:val="002333D7"/>
    <w:rsid w:val="0023373A"/>
    <w:rsid w:val="00233AAD"/>
    <w:rsid w:val="00234305"/>
    <w:rsid w:val="00240305"/>
    <w:rsid w:val="0024069D"/>
    <w:rsid w:val="00245D22"/>
    <w:rsid w:val="002465D9"/>
    <w:rsid w:val="0024715D"/>
    <w:rsid w:val="00247DA2"/>
    <w:rsid w:val="00251990"/>
    <w:rsid w:val="002525F9"/>
    <w:rsid w:val="002575F2"/>
    <w:rsid w:val="002632BC"/>
    <w:rsid w:val="0026628B"/>
    <w:rsid w:val="00267A94"/>
    <w:rsid w:val="00270553"/>
    <w:rsid w:val="0027485C"/>
    <w:rsid w:val="00283E83"/>
    <w:rsid w:val="002850FA"/>
    <w:rsid w:val="00285C2F"/>
    <w:rsid w:val="00286CDA"/>
    <w:rsid w:val="00293DEA"/>
    <w:rsid w:val="002946A3"/>
    <w:rsid w:val="002976AD"/>
    <w:rsid w:val="002A0201"/>
    <w:rsid w:val="002A0450"/>
    <w:rsid w:val="002A44CC"/>
    <w:rsid w:val="002B0DF2"/>
    <w:rsid w:val="002B2BDE"/>
    <w:rsid w:val="002B52F1"/>
    <w:rsid w:val="002B629D"/>
    <w:rsid w:val="002C1B5A"/>
    <w:rsid w:val="002C5271"/>
    <w:rsid w:val="002D4602"/>
    <w:rsid w:val="002E5E79"/>
    <w:rsid w:val="002E6E16"/>
    <w:rsid w:val="002F61D3"/>
    <w:rsid w:val="002F64A4"/>
    <w:rsid w:val="00301B0C"/>
    <w:rsid w:val="0030682C"/>
    <w:rsid w:val="00306D24"/>
    <w:rsid w:val="00310E4F"/>
    <w:rsid w:val="00312DC4"/>
    <w:rsid w:val="00314BAC"/>
    <w:rsid w:val="00315C79"/>
    <w:rsid w:val="00322A18"/>
    <w:rsid w:val="00325FE1"/>
    <w:rsid w:val="00330B67"/>
    <w:rsid w:val="0033263E"/>
    <w:rsid w:val="0034559A"/>
    <w:rsid w:val="0035004D"/>
    <w:rsid w:val="0035164C"/>
    <w:rsid w:val="00354687"/>
    <w:rsid w:val="00356C18"/>
    <w:rsid w:val="0036197C"/>
    <w:rsid w:val="00362F9E"/>
    <w:rsid w:val="00364588"/>
    <w:rsid w:val="0036762E"/>
    <w:rsid w:val="00386370"/>
    <w:rsid w:val="003962A0"/>
    <w:rsid w:val="003969E6"/>
    <w:rsid w:val="003A2CCA"/>
    <w:rsid w:val="003B069E"/>
    <w:rsid w:val="003B2F71"/>
    <w:rsid w:val="003B632F"/>
    <w:rsid w:val="003C2E34"/>
    <w:rsid w:val="003D18D6"/>
    <w:rsid w:val="003D735E"/>
    <w:rsid w:val="00400455"/>
    <w:rsid w:val="004006AB"/>
    <w:rsid w:val="0040129D"/>
    <w:rsid w:val="004034C7"/>
    <w:rsid w:val="004136A5"/>
    <w:rsid w:val="00415E66"/>
    <w:rsid w:val="00417059"/>
    <w:rsid w:val="00424012"/>
    <w:rsid w:val="00424442"/>
    <w:rsid w:val="004247CF"/>
    <w:rsid w:val="004254F7"/>
    <w:rsid w:val="00432052"/>
    <w:rsid w:val="00433440"/>
    <w:rsid w:val="00433860"/>
    <w:rsid w:val="00433FBC"/>
    <w:rsid w:val="0043741F"/>
    <w:rsid w:val="0043746C"/>
    <w:rsid w:val="0044658D"/>
    <w:rsid w:val="004502A6"/>
    <w:rsid w:val="004505B6"/>
    <w:rsid w:val="004527DE"/>
    <w:rsid w:val="0045347F"/>
    <w:rsid w:val="004576EA"/>
    <w:rsid w:val="004657C4"/>
    <w:rsid w:val="00467FB0"/>
    <w:rsid w:val="004709CC"/>
    <w:rsid w:val="0047136D"/>
    <w:rsid w:val="00475901"/>
    <w:rsid w:val="0047594A"/>
    <w:rsid w:val="00477F5F"/>
    <w:rsid w:val="004826BF"/>
    <w:rsid w:val="00483DFB"/>
    <w:rsid w:val="00493607"/>
    <w:rsid w:val="00497E22"/>
    <w:rsid w:val="004B0156"/>
    <w:rsid w:val="004B03B7"/>
    <w:rsid w:val="004C018A"/>
    <w:rsid w:val="004C0ED2"/>
    <w:rsid w:val="004E10B4"/>
    <w:rsid w:val="004E3521"/>
    <w:rsid w:val="004E3CDA"/>
    <w:rsid w:val="004E7D74"/>
    <w:rsid w:val="004F51B4"/>
    <w:rsid w:val="004F5424"/>
    <w:rsid w:val="00503897"/>
    <w:rsid w:val="00511664"/>
    <w:rsid w:val="0051286C"/>
    <w:rsid w:val="00512CB8"/>
    <w:rsid w:val="00521D49"/>
    <w:rsid w:val="00523E67"/>
    <w:rsid w:val="00524515"/>
    <w:rsid w:val="00526F55"/>
    <w:rsid w:val="005349F2"/>
    <w:rsid w:val="0053616D"/>
    <w:rsid w:val="00545656"/>
    <w:rsid w:val="00547845"/>
    <w:rsid w:val="00550109"/>
    <w:rsid w:val="00560AC7"/>
    <w:rsid w:val="00562610"/>
    <w:rsid w:val="00563575"/>
    <w:rsid w:val="00566892"/>
    <w:rsid w:val="00570531"/>
    <w:rsid w:val="0057320F"/>
    <w:rsid w:val="005747F1"/>
    <w:rsid w:val="00584C0A"/>
    <w:rsid w:val="00584C85"/>
    <w:rsid w:val="005851A4"/>
    <w:rsid w:val="0058547D"/>
    <w:rsid w:val="005904EB"/>
    <w:rsid w:val="0059258A"/>
    <w:rsid w:val="00592E7E"/>
    <w:rsid w:val="005A58A7"/>
    <w:rsid w:val="005A66F1"/>
    <w:rsid w:val="005A7276"/>
    <w:rsid w:val="005A72C5"/>
    <w:rsid w:val="005B1813"/>
    <w:rsid w:val="005B3028"/>
    <w:rsid w:val="005B6606"/>
    <w:rsid w:val="005B68A6"/>
    <w:rsid w:val="005C192D"/>
    <w:rsid w:val="005C4493"/>
    <w:rsid w:val="005C62B9"/>
    <w:rsid w:val="005D339E"/>
    <w:rsid w:val="005E0965"/>
    <w:rsid w:val="005F15B1"/>
    <w:rsid w:val="005F5298"/>
    <w:rsid w:val="005F5C3E"/>
    <w:rsid w:val="005F67F9"/>
    <w:rsid w:val="00600AF1"/>
    <w:rsid w:val="00603AD2"/>
    <w:rsid w:val="00607113"/>
    <w:rsid w:val="00621167"/>
    <w:rsid w:val="006229D6"/>
    <w:rsid w:val="006252D2"/>
    <w:rsid w:val="00631EC4"/>
    <w:rsid w:val="006350AD"/>
    <w:rsid w:val="0063628A"/>
    <w:rsid w:val="00640206"/>
    <w:rsid w:val="006415AA"/>
    <w:rsid w:val="006416EA"/>
    <w:rsid w:val="00646E42"/>
    <w:rsid w:val="00647947"/>
    <w:rsid w:val="00652592"/>
    <w:rsid w:val="0065267A"/>
    <w:rsid w:val="00653F88"/>
    <w:rsid w:val="00670890"/>
    <w:rsid w:val="006727C3"/>
    <w:rsid w:val="0067479B"/>
    <w:rsid w:val="0067584E"/>
    <w:rsid w:val="006828EC"/>
    <w:rsid w:val="00683AFC"/>
    <w:rsid w:val="00691AE3"/>
    <w:rsid w:val="00692647"/>
    <w:rsid w:val="00693F27"/>
    <w:rsid w:val="0069554E"/>
    <w:rsid w:val="006A5ED2"/>
    <w:rsid w:val="006A79DB"/>
    <w:rsid w:val="006B1EFA"/>
    <w:rsid w:val="006B48FB"/>
    <w:rsid w:val="006B5470"/>
    <w:rsid w:val="006C06B0"/>
    <w:rsid w:val="006C2F52"/>
    <w:rsid w:val="006C5D97"/>
    <w:rsid w:val="006D1159"/>
    <w:rsid w:val="006D2845"/>
    <w:rsid w:val="006D337A"/>
    <w:rsid w:val="006F1E4D"/>
    <w:rsid w:val="006F2CB9"/>
    <w:rsid w:val="006F6FC1"/>
    <w:rsid w:val="00706C8A"/>
    <w:rsid w:val="00710F75"/>
    <w:rsid w:val="0073530E"/>
    <w:rsid w:val="00741274"/>
    <w:rsid w:val="007434D7"/>
    <w:rsid w:val="00750A9E"/>
    <w:rsid w:val="007538E0"/>
    <w:rsid w:val="00756B70"/>
    <w:rsid w:val="00763488"/>
    <w:rsid w:val="007678E0"/>
    <w:rsid w:val="007678FC"/>
    <w:rsid w:val="00772E27"/>
    <w:rsid w:val="00774341"/>
    <w:rsid w:val="007755F2"/>
    <w:rsid w:val="007759FC"/>
    <w:rsid w:val="00781511"/>
    <w:rsid w:val="00786C48"/>
    <w:rsid w:val="00791619"/>
    <w:rsid w:val="00792355"/>
    <w:rsid w:val="00792DC0"/>
    <w:rsid w:val="00797290"/>
    <w:rsid w:val="0079736B"/>
    <w:rsid w:val="00797F51"/>
    <w:rsid w:val="007A0F41"/>
    <w:rsid w:val="007A37D8"/>
    <w:rsid w:val="007A3C94"/>
    <w:rsid w:val="007A7D92"/>
    <w:rsid w:val="007B0B24"/>
    <w:rsid w:val="007B6732"/>
    <w:rsid w:val="007C115C"/>
    <w:rsid w:val="007C1DB5"/>
    <w:rsid w:val="007C4BA5"/>
    <w:rsid w:val="007C6020"/>
    <w:rsid w:val="007C7ED6"/>
    <w:rsid w:val="007E2A49"/>
    <w:rsid w:val="007F174C"/>
    <w:rsid w:val="007F7602"/>
    <w:rsid w:val="0080307A"/>
    <w:rsid w:val="00804821"/>
    <w:rsid w:val="0080628F"/>
    <w:rsid w:val="00812409"/>
    <w:rsid w:val="00812BC9"/>
    <w:rsid w:val="00813B6C"/>
    <w:rsid w:val="00814AB1"/>
    <w:rsid w:val="00814CE9"/>
    <w:rsid w:val="00815665"/>
    <w:rsid w:val="008165DE"/>
    <w:rsid w:val="0082046C"/>
    <w:rsid w:val="00822E8F"/>
    <w:rsid w:val="00826D07"/>
    <w:rsid w:val="00831A4B"/>
    <w:rsid w:val="00833324"/>
    <w:rsid w:val="008341BD"/>
    <w:rsid w:val="00837CF1"/>
    <w:rsid w:val="008408A9"/>
    <w:rsid w:val="00840DAC"/>
    <w:rsid w:val="00841C36"/>
    <w:rsid w:val="00846B93"/>
    <w:rsid w:val="00854D1B"/>
    <w:rsid w:val="00861F57"/>
    <w:rsid w:val="00862E63"/>
    <w:rsid w:val="00873B63"/>
    <w:rsid w:val="00883013"/>
    <w:rsid w:val="008855A4"/>
    <w:rsid w:val="00887854"/>
    <w:rsid w:val="00892D34"/>
    <w:rsid w:val="00893A88"/>
    <w:rsid w:val="00895281"/>
    <w:rsid w:val="008A04B3"/>
    <w:rsid w:val="008A17CA"/>
    <w:rsid w:val="008B4485"/>
    <w:rsid w:val="008B5302"/>
    <w:rsid w:val="008B609D"/>
    <w:rsid w:val="008B6AE1"/>
    <w:rsid w:val="008D3597"/>
    <w:rsid w:val="008D6591"/>
    <w:rsid w:val="008E0EA2"/>
    <w:rsid w:val="008E38F3"/>
    <w:rsid w:val="008E712B"/>
    <w:rsid w:val="008F0E23"/>
    <w:rsid w:val="009000D0"/>
    <w:rsid w:val="0090337A"/>
    <w:rsid w:val="00912524"/>
    <w:rsid w:val="0091368B"/>
    <w:rsid w:val="00914AE4"/>
    <w:rsid w:val="00914D6E"/>
    <w:rsid w:val="009216CD"/>
    <w:rsid w:val="00922C3E"/>
    <w:rsid w:val="0093359F"/>
    <w:rsid w:val="0093391D"/>
    <w:rsid w:val="00936380"/>
    <w:rsid w:val="0093784E"/>
    <w:rsid w:val="00952542"/>
    <w:rsid w:val="00952965"/>
    <w:rsid w:val="00954158"/>
    <w:rsid w:val="00954FC1"/>
    <w:rsid w:val="00955A0B"/>
    <w:rsid w:val="00961D6C"/>
    <w:rsid w:val="00962418"/>
    <w:rsid w:val="00965D9C"/>
    <w:rsid w:val="00967B6F"/>
    <w:rsid w:val="00970D3C"/>
    <w:rsid w:val="0097617F"/>
    <w:rsid w:val="00977D3C"/>
    <w:rsid w:val="0098305F"/>
    <w:rsid w:val="00984D25"/>
    <w:rsid w:val="00985C50"/>
    <w:rsid w:val="009940DD"/>
    <w:rsid w:val="00994A59"/>
    <w:rsid w:val="009A0915"/>
    <w:rsid w:val="009A0CA1"/>
    <w:rsid w:val="009A17C5"/>
    <w:rsid w:val="009A2328"/>
    <w:rsid w:val="009B257A"/>
    <w:rsid w:val="009C43BA"/>
    <w:rsid w:val="009C48F1"/>
    <w:rsid w:val="009D0534"/>
    <w:rsid w:val="009D13CA"/>
    <w:rsid w:val="009D164A"/>
    <w:rsid w:val="009D4B93"/>
    <w:rsid w:val="009E0289"/>
    <w:rsid w:val="009F172E"/>
    <w:rsid w:val="009F5ED7"/>
    <w:rsid w:val="009F6214"/>
    <w:rsid w:val="00A0018D"/>
    <w:rsid w:val="00A0298E"/>
    <w:rsid w:val="00A05BCB"/>
    <w:rsid w:val="00A05DC4"/>
    <w:rsid w:val="00A10207"/>
    <w:rsid w:val="00A13A59"/>
    <w:rsid w:val="00A17067"/>
    <w:rsid w:val="00A21226"/>
    <w:rsid w:val="00A21FB8"/>
    <w:rsid w:val="00A300F6"/>
    <w:rsid w:val="00A316A8"/>
    <w:rsid w:val="00A325E5"/>
    <w:rsid w:val="00A343D9"/>
    <w:rsid w:val="00A37A34"/>
    <w:rsid w:val="00A41D15"/>
    <w:rsid w:val="00A42A4B"/>
    <w:rsid w:val="00A452EC"/>
    <w:rsid w:val="00A45C2E"/>
    <w:rsid w:val="00A46F59"/>
    <w:rsid w:val="00A5554D"/>
    <w:rsid w:val="00A56929"/>
    <w:rsid w:val="00A61544"/>
    <w:rsid w:val="00A63AD1"/>
    <w:rsid w:val="00A71325"/>
    <w:rsid w:val="00A726F4"/>
    <w:rsid w:val="00A756FB"/>
    <w:rsid w:val="00A779F9"/>
    <w:rsid w:val="00A82409"/>
    <w:rsid w:val="00A82496"/>
    <w:rsid w:val="00A827D2"/>
    <w:rsid w:val="00A83EBA"/>
    <w:rsid w:val="00A853C9"/>
    <w:rsid w:val="00A862E3"/>
    <w:rsid w:val="00A874A0"/>
    <w:rsid w:val="00A87AB1"/>
    <w:rsid w:val="00A9179F"/>
    <w:rsid w:val="00AA47C9"/>
    <w:rsid w:val="00AB2061"/>
    <w:rsid w:val="00AB46DA"/>
    <w:rsid w:val="00AB4F88"/>
    <w:rsid w:val="00AC218A"/>
    <w:rsid w:val="00AC2F12"/>
    <w:rsid w:val="00AC391B"/>
    <w:rsid w:val="00AC39E6"/>
    <w:rsid w:val="00AC3BE8"/>
    <w:rsid w:val="00AC3DCB"/>
    <w:rsid w:val="00AC73CB"/>
    <w:rsid w:val="00AD4B27"/>
    <w:rsid w:val="00AD6CB7"/>
    <w:rsid w:val="00AE035B"/>
    <w:rsid w:val="00AE1C92"/>
    <w:rsid w:val="00AE36FD"/>
    <w:rsid w:val="00AE789D"/>
    <w:rsid w:val="00AF24F2"/>
    <w:rsid w:val="00AF402E"/>
    <w:rsid w:val="00AF6351"/>
    <w:rsid w:val="00B00F5A"/>
    <w:rsid w:val="00B02218"/>
    <w:rsid w:val="00B16978"/>
    <w:rsid w:val="00B1787E"/>
    <w:rsid w:val="00B17C14"/>
    <w:rsid w:val="00B213D8"/>
    <w:rsid w:val="00B21961"/>
    <w:rsid w:val="00B24F9D"/>
    <w:rsid w:val="00B3136C"/>
    <w:rsid w:val="00B335D7"/>
    <w:rsid w:val="00B403A4"/>
    <w:rsid w:val="00B45787"/>
    <w:rsid w:val="00B46085"/>
    <w:rsid w:val="00B531BE"/>
    <w:rsid w:val="00B56A61"/>
    <w:rsid w:val="00B56C58"/>
    <w:rsid w:val="00B65F30"/>
    <w:rsid w:val="00B66088"/>
    <w:rsid w:val="00B66520"/>
    <w:rsid w:val="00B67B38"/>
    <w:rsid w:val="00B708B8"/>
    <w:rsid w:val="00B71219"/>
    <w:rsid w:val="00B75435"/>
    <w:rsid w:val="00B75D7B"/>
    <w:rsid w:val="00B7604A"/>
    <w:rsid w:val="00B81DE2"/>
    <w:rsid w:val="00B95D62"/>
    <w:rsid w:val="00BA14CF"/>
    <w:rsid w:val="00BA2226"/>
    <w:rsid w:val="00BB51C2"/>
    <w:rsid w:val="00BB5505"/>
    <w:rsid w:val="00BB5F92"/>
    <w:rsid w:val="00BC1C4F"/>
    <w:rsid w:val="00BC396C"/>
    <w:rsid w:val="00BC5FFE"/>
    <w:rsid w:val="00BC7444"/>
    <w:rsid w:val="00BD4536"/>
    <w:rsid w:val="00BE1632"/>
    <w:rsid w:val="00BE3A4A"/>
    <w:rsid w:val="00BE5F73"/>
    <w:rsid w:val="00BF0368"/>
    <w:rsid w:val="00BF6D3B"/>
    <w:rsid w:val="00BF6E91"/>
    <w:rsid w:val="00C04375"/>
    <w:rsid w:val="00C10939"/>
    <w:rsid w:val="00C1186E"/>
    <w:rsid w:val="00C13934"/>
    <w:rsid w:val="00C147EE"/>
    <w:rsid w:val="00C1596B"/>
    <w:rsid w:val="00C169A8"/>
    <w:rsid w:val="00C16C9D"/>
    <w:rsid w:val="00C21363"/>
    <w:rsid w:val="00C22B62"/>
    <w:rsid w:val="00C254F2"/>
    <w:rsid w:val="00C25623"/>
    <w:rsid w:val="00C2587B"/>
    <w:rsid w:val="00C33D96"/>
    <w:rsid w:val="00C34F66"/>
    <w:rsid w:val="00C3628F"/>
    <w:rsid w:val="00C426E2"/>
    <w:rsid w:val="00C44181"/>
    <w:rsid w:val="00C46420"/>
    <w:rsid w:val="00C60666"/>
    <w:rsid w:val="00C700C0"/>
    <w:rsid w:val="00C77FB2"/>
    <w:rsid w:val="00C905CA"/>
    <w:rsid w:val="00C92144"/>
    <w:rsid w:val="00C931B1"/>
    <w:rsid w:val="00C94F6F"/>
    <w:rsid w:val="00CA05BA"/>
    <w:rsid w:val="00CA060D"/>
    <w:rsid w:val="00CA1D3D"/>
    <w:rsid w:val="00CA5366"/>
    <w:rsid w:val="00CA760D"/>
    <w:rsid w:val="00CB28E1"/>
    <w:rsid w:val="00CB2A94"/>
    <w:rsid w:val="00CB3661"/>
    <w:rsid w:val="00CB74AC"/>
    <w:rsid w:val="00CD1868"/>
    <w:rsid w:val="00CE6943"/>
    <w:rsid w:val="00CE75A6"/>
    <w:rsid w:val="00D02C3A"/>
    <w:rsid w:val="00D10561"/>
    <w:rsid w:val="00D12F9C"/>
    <w:rsid w:val="00D13F75"/>
    <w:rsid w:val="00D2026F"/>
    <w:rsid w:val="00D22662"/>
    <w:rsid w:val="00D2777F"/>
    <w:rsid w:val="00D30D6B"/>
    <w:rsid w:val="00D31CE4"/>
    <w:rsid w:val="00D47125"/>
    <w:rsid w:val="00D501D8"/>
    <w:rsid w:val="00D51534"/>
    <w:rsid w:val="00D5267A"/>
    <w:rsid w:val="00D53E2E"/>
    <w:rsid w:val="00D55FD1"/>
    <w:rsid w:val="00D63D7F"/>
    <w:rsid w:val="00D647BF"/>
    <w:rsid w:val="00D650BC"/>
    <w:rsid w:val="00D728D9"/>
    <w:rsid w:val="00D73A39"/>
    <w:rsid w:val="00D749EA"/>
    <w:rsid w:val="00D81326"/>
    <w:rsid w:val="00D85115"/>
    <w:rsid w:val="00D933B8"/>
    <w:rsid w:val="00D94222"/>
    <w:rsid w:val="00DA2155"/>
    <w:rsid w:val="00DA3832"/>
    <w:rsid w:val="00DA3BDD"/>
    <w:rsid w:val="00DA73C5"/>
    <w:rsid w:val="00DB3CB9"/>
    <w:rsid w:val="00DC03C3"/>
    <w:rsid w:val="00DC1853"/>
    <w:rsid w:val="00DC4530"/>
    <w:rsid w:val="00DC4642"/>
    <w:rsid w:val="00DC567D"/>
    <w:rsid w:val="00DD38E5"/>
    <w:rsid w:val="00DD4979"/>
    <w:rsid w:val="00DF1EE0"/>
    <w:rsid w:val="00E008C2"/>
    <w:rsid w:val="00E036CF"/>
    <w:rsid w:val="00E07A29"/>
    <w:rsid w:val="00E20868"/>
    <w:rsid w:val="00E22F0B"/>
    <w:rsid w:val="00E25E51"/>
    <w:rsid w:val="00E3159C"/>
    <w:rsid w:val="00E31D84"/>
    <w:rsid w:val="00E33477"/>
    <w:rsid w:val="00E3350F"/>
    <w:rsid w:val="00E37D14"/>
    <w:rsid w:val="00E4075E"/>
    <w:rsid w:val="00E47EDA"/>
    <w:rsid w:val="00E53ADD"/>
    <w:rsid w:val="00E706E8"/>
    <w:rsid w:val="00E84329"/>
    <w:rsid w:val="00E91E9A"/>
    <w:rsid w:val="00E9487B"/>
    <w:rsid w:val="00E94D3A"/>
    <w:rsid w:val="00E94EE1"/>
    <w:rsid w:val="00E96728"/>
    <w:rsid w:val="00EA1D5F"/>
    <w:rsid w:val="00EA4A37"/>
    <w:rsid w:val="00EB02F7"/>
    <w:rsid w:val="00EB6894"/>
    <w:rsid w:val="00EC197E"/>
    <w:rsid w:val="00EC1D05"/>
    <w:rsid w:val="00EC2D14"/>
    <w:rsid w:val="00ED0D35"/>
    <w:rsid w:val="00ED216F"/>
    <w:rsid w:val="00ED4CD1"/>
    <w:rsid w:val="00EE66C6"/>
    <w:rsid w:val="00EF0B74"/>
    <w:rsid w:val="00EF1075"/>
    <w:rsid w:val="00EF1452"/>
    <w:rsid w:val="00EF267F"/>
    <w:rsid w:val="00F05393"/>
    <w:rsid w:val="00F057B0"/>
    <w:rsid w:val="00F05A9C"/>
    <w:rsid w:val="00F0720B"/>
    <w:rsid w:val="00F105CC"/>
    <w:rsid w:val="00F11D03"/>
    <w:rsid w:val="00F1201E"/>
    <w:rsid w:val="00F16BFB"/>
    <w:rsid w:val="00F2099F"/>
    <w:rsid w:val="00F21147"/>
    <w:rsid w:val="00F23792"/>
    <w:rsid w:val="00F23A63"/>
    <w:rsid w:val="00F345B7"/>
    <w:rsid w:val="00F34C4B"/>
    <w:rsid w:val="00F40792"/>
    <w:rsid w:val="00F46866"/>
    <w:rsid w:val="00F47485"/>
    <w:rsid w:val="00F52D4D"/>
    <w:rsid w:val="00F52EA8"/>
    <w:rsid w:val="00F54710"/>
    <w:rsid w:val="00F57412"/>
    <w:rsid w:val="00F57EE2"/>
    <w:rsid w:val="00F74CAF"/>
    <w:rsid w:val="00F770CC"/>
    <w:rsid w:val="00F8538F"/>
    <w:rsid w:val="00F87A41"/>
    <w:rsid w:val="00F93547"/>
    <w:rsid w:val="00F935AE"/>
    <w:rsid w:val="00F94126"/>
    <w:rsid w:val="00F95B72"/>
    <w:rsid w:val="00FA1B4C"/>
    <w:rsid w:val="00FA4C44"/>
    <w:rsid w:val="00FB06E3"/>
    <w:rsid w:val="00FB32FD"/>
    <w:rsid w:val="00FB6FF8"/>
    <w:rsid w:val="00FB7E92"/>
    <w:rsid w:val="00FC0233"/>
    <w:rsid w:val="00FC1113"/>
    <w:rsid w:val="00FD463F"/>
    <w:rsid w:val="00FD4C59"/>
    <w:rsid w:val="00FD4DB3"/>
    <w:rsid w:val="00FE4C81"/>
    <w:rsid w:val="00FF2364"/>
    <w:rsid w:val="00FF2E41"/>
    <w:rsid w:val="00FF3E08"/>
    <w:rsid w:val="00FF42BF"/>
    <w:rsid w:val="00FF6C3D"/>
    <w:rsid w:val="00FF7015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2DA6A5"/>
  <w15:docId w15:val="{C788A769-0AE6-48A5-8566-227308124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006AB"/>
    <w:pPr>
      <w:jc w:val="center"/>
    </w:pPr>
    <w:rPr>
      <w:b/>
      <w:sz w:val="36"/>
    </w:rPr>
  </w:style>
  <w:style w:type="table" w:styleId="a4">
    <w:name w:val="Table Grid"/>
    <w:basedOn w:val="a1"/>
    <w:rsid w:val="00400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7B67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B673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67479B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9D13CA"/>
    <w:pPr>
      <w:ind w:left="720"/>
      <w:contextualSpacing/>
    </w:pPr>
  </w:style>
  <w:style w:type="character" w:styleId="a8">
    <w:name w:val="Hyperlink"/>
    <w:basedOn w:val="a0"/>
    <w:unhideWhenUsed/>
    <w:rsid w:val="00883013"/>
    <w:rPr>
      <w:color w:val="0000FF" w:themeColor="hyperlink"/>
      <w:u w:val="single"/>
    </w:rPr>
  </w:style>
  <w:style w:type="character" w:styleId="a9">
    <w:name w:val="Emphasis"/>
    <w:uiPriority w:val="20"/>
    <w:qFormat/>
    <w:rsid w:val="00C21363"/>
    <w:rPr>
      <w:i/>
      <w:iCs/>
    </w:rPr>
  </w:style>
  <w:style w:type="paragraph" w:styleId="aa">
    <w:name w:val="Normal (Web)"/>
    <w:basedOn w:val="a"/>
    <w:uiPriority w:val="99"/>
    <w:rsid w:val="00CD1868"/>
    <w:pPr>
      <w:spacing w:before="100" w:beforeAutospacing="1" w:after="100" w:afterAutospacing="1"/>
    </w:pPr>
    <w:rPr>
      <w:sz w:val="24"/>
      <w:szCs w:val="24"/>
    </w:rPr>
  </w:style>
  <w:style w:type="character" w:customStyle="1" w:styleId="button-search">
    <w:name w:val="button-search"/>
    <w:basedOn w:val="a0"/>
    <w:rsid w:val="00A10207"/>
  </w:style>
  <w:style w:type="paragraph" w:customStyle="1" w:styleId="ab">
    <w:name w:val="Нормальный (таблица)"/>
    <w:basedOn w:val="a"/>
    <w:next w:val="a"/>
    <w:uiPriority w:val="99"/>
    <w:rsid w:val="002525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6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9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9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6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7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9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5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39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8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0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8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3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4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1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877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70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77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4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7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2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56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7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0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4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4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7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3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1;&#1091;&#1082;&#1072;&#1096;&#1086;&#1074;&#1072;\Desktop\&#1055;&#1088;&#1080;&#1083;&#1086;&#1078;&#1077;&#1085;&#1080;&#1077;%20&#1082;%20&#1080;&#1085;&#1089;&#1090;&#1088;&#1091;&#1082;&#1094;&#1080;&#1080;%20&#1087;&#1086;%20&#1044;&#1077;&#1083;&#1086;&#1087;&#1088;&#1086;&#1080;&#1079;&#1074;&#1086;&#1076;&#1089;&#1090;&#1074;&#1091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09CCA-2DC3-4568-B639-CDC5C8B01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3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Администраця</Company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ПОСТАНОВЛЕНИЕ Шаблон</dc:subject>
  <dc:creator>Лукашова</dc:creator>
  <cp:keywords>ПОСТАНОВЛЕНИЕ Шаблон</cp:keywords>
  <cp:lastModifiedBy>Копытина Наталья Васильевна</cp:lastModifiedBy>
  <cp:revision>2</cp:revision>
  <cp:lastPrinted>2022-12-13T14:07:00Z</cp:lastPrinted>
  <dcterms:created xsi:type="dcterms:W3CDTF">2022-12-29T09:45:00Z</dcterms:created>
  <dcterms:modified xsi:type="dcterms:W3CDTF">2022-12-29T09:45:00Z</dcterms:modified>
</cp:coreProperties>
</file>