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006AB" w:rsidTr="0093359F">
        <w:tc>
          <w:tcPr>
            <w:tcW w:w="9571" w:type="dxa"/>
            <w:gridSpan w:val="3"/>
            <w:shd w:val="clear" w:color="auto" w:fill="auto"/>
          </w:tcPr>
          <w:p w:rsidR="00AE1C92" w:rsidRDefault="00ED4CD1" w:rsidP="002848A2">
            <w:pPr>
              <w:pStyle w:val="a3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CF49ECC" wp14:editId="2F7CD7DE">
                  <wp:extent cx="457200" cy="571500"/>
                  <wp:effectExtent l="0" t="0" r="0" b="0"/>
                  <wp:docPr id="1" name="Рисунок 1" descr="Описание: 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6AB" w:rsidRDefault="004006AB" w:rsidP="002848A2">
            <w:pPr>
              <w:pStyle w:val="a3"/>
            </w:pPr>
            <w:r>
              <w:t>ПОСТАНОВЛЕНИЕ</w:t>
            </w:r>
          </w:p>
          <w:p w:rsidR="004006AB" w:rsidRPr="0093359F" w:rsidRDefault="004006AB" w:rsidP="002848A2">
            <w:pPr>
              <w:pStyle w:val="a3"/>
              <w:rPr>
                <w:sz w:val="28"/>
              </w:rPr>
            </w:pPr>
          </w:p>
          <w:p w:rsidR="004006AB" w:rsidRPr="0093359F" w:rsidRDefault="0010418E" w:rsidP="002848A2">
            <w:pPr>
              <w:pStyle w:val="a3"/>
              <w:rPr>
                <w:sz w:val="24"/>
              </w:rPr>
            </w:pPr>
            <w:r w:rsidRPr="0093359F">
              <w:rPr>
                <w:sz w:val="24"/>
              </w:rPr>
              <w:t xml:space="preserve">АДМИНИСТРАЦИИ </w:t>
            </w:r>
            <w:r w:rsidR="004006AB" w:rsidRPr="0093359F">
              <w:rPr>
                <w:sz w:val="24"/>
              </w:rPr>
              <w:t xml:space="preserve">ТЕРБУНСКОГО </w:t>
            </w:r>
            <w:r w:rsidRPr="0093359F">
              <w:rPr>
                <w:sz w:val="24"/>
              </w:rPr>
              <w:t xml:space="preserve">МУНИЦИПАЛЬНОГО </w:t>
            </w:r>
            <w:r w:rsidR="004006AB" w:rsidRPr="0093359F">
              <w:rPr>
                <w:sz w:val="24"/>
              </w:rPr>
              <w:t>РАЙОНА</w:t>
            </w:r>
            <w:r w:rsidRPr="0093359F">
              <w:rPr>
                <w:sz w:val="24"/>
              </w:rPr>
              <w:t xml:space="preserve"> </w:t>
            </w:r>
            <w:r w:rsidR="004006AB" w:rsidRPr="0093359F">
              <w:rPr>
                <w:sz w:val="24"/>
              </w:rPr>
              <w:t>ЛИПЕЦКОЙ ОБЛАСТИ</w:t>
            </w:r>
          </w:p>
          <w:p w:rsidR="004006AB" w:rsidRDefault="004006AB" w:rsidP="002848A2">
            <w:pPr>
              <w:pStyle w:val="a3"/>
            </w:pPr>
          </w:p>
        </w:tc>
      </w:tr>
      <w:tr w:rsidR="004006AB" w:rsidTr="0093359F">
        <w:tc>
          <w:tcPr>
            <w:tcW w:w="3190" w:type="dxa"/>
            <w:shd w:val="clear" w:color="auto" w:fill="auto"/>
          </w:tcPr>
          <w:p w:rsidR="004006AB" w:rsidRDefault="000E5373" w:rsidP="002848A2">
            <w:pPr>
              <w:pStyle w:val="a3"/>
            </w:pPr>
            <w:r>
              <w:rPr>
                <w:b w:val="0"/>
                <w:sz w:val="28"/>
              </w:rPr>
              <w:t>28.10</w:t>
            </w:r>
            <w:r w:rsidR="00C3628F">
              <w:rPr>
                <w:b w:val="0"/>
                <w:sz w:val="28"/>
              </w:rPr>
              <w:t>.</w:t>
            </w:r>
            <w:r w:rsidR="004006AB" w:rsidRPr="0093359F">
              <w:rPr>
                <w:b w:val="0"/>
                <w:sz w:val="28"/>
              </w:rPr>
              <w:t>20</w:t>
            </w:r>
            <w:r w:rsidR="00512CB8">
              <w:rPr>
                <w:b w:val="0"/>
                <w:sz w:val="28"/>
              </w:rPr>
              <w:t>20</w:t>
            </w:r>
            <w:r w:rsidR="004006AB" w:rsidRPr="0093359F">
              <w:rPr>
                <w:b w:val="0"/>
                <w:sz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4006AB" w:rsidRDefault="004006AB" w:rsidP="002848A2">
            <w:pPr>
              <w:pStyle w:val="a3"/>
            </w:pPr>
            <w:r w:rsidRPr="0093359F">
              <w:rPr>
                <w:b w:val="0"/>
                <w:sz w:val="20"/>
              </w:rPr>
              <w:t>с. Тербуны</w:t>
            </w:r>
          </w:p>
        </w:tc>
        <w:tc>
          <w:tcPr>
            <w:tcW w:w="3191" w:type="dxa"/>
            <w:shd w:val="clear" w:color="auto" w:fill="auto"/>
          </w:tcPr>
          <w:p w:rsidR="004006AB" w:rsidRDefault="004006AB" w:rsidP="002848A2">
            <w:pPr>
              <w:pStyle w:val="a3"/>
            </w:pPr>
            <w:r w:rsidRPr="0093359F">
              <w:rPr>
                <w:b w:val="0"/>
                <w:sz w:val="28"/>
              </w:rPr>
              <w:t xml:space="preserve">№ </w:t>
            </w:r>
            <w:r w:rsidR="00A14848">
              <w:rPr>
                <w:b w:val="0"/>
                <w:sz w:val="28"/>
              </w:rPr>
              <w:t>157</w:t>
            </w:r>
          </w:p>
        </w:tc>
      </w:tr>
    </w:tbl>
    <w:p w:rsidR="004006AB" w:rsidRDefault="004006AB" w:rsidP="002848A2">
      <w:pPr>
        <w:ind w:firstLine="720"/>
        <w:rPr>
          <w:sz w:val="28"/>
          <w:szCs w:val="28"/>
        </w:rPr>
      </w:pPr>
    </w:p>
    <w:p w:rsidR="007C0496" w:rsidRPr="007C0496" w:rsidRDefault="007C0496" w:rsidP="002848A2">
      <w:pPr>
        <w:ind w:right="4393"/>
        <w:jc w:val="both"/>
        <w:rPr>
          <w:sz w:val="28"/>
          <w:szCs w:val="28"/>
        </w:rPr>
      </w:pPr>
      <w:r w:rsidRPr="007C0496">
        <w:rPr>
          <w:sz w:val="28"/>
          <w:szCs w:val="28"/>
        </w:rPr>
        <w:t>О Перечне муниципального имущества Тербунского муниципального района</w:t>
      </w:r>
      <w:r w:rsidR="001574BC" w:rsidRPr="001574BC">
        <w:rPr>
          <w:sz w:val="28"/>
          <w:szCs w:val="28"/>
        </w:rPr>
        <w:t xml:space="preserve"> Липецкой области</w:t>
      </w:r>
      <w:r w:rsidRPr="007C0496">
        <w:rPr>
          <w:sz w:val="28"/>
          <w:szCs w:val="28"/>
        </w:rPr>
        <w:t xml:space="preserve">, предназначенного для передачи во владение и (или) в пользование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7C0496" w:rsidRPr="007C0496" w:rsidRDefault="007C0496" w:rsidP="002848A2">
      <w:pPr>
        <w:rPr>
          <w:b/>
          <w:sz w:val="28"/>
          <w:szCs w:val="28"/>
        </w:rPr>
      </w:pPr>
    </w:p>
    <w:p w:rsidR="000E5373" w:rsidRPr="000E5373" w:rsidRDefault="00C0171A" w:rsidP="002848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145CC">
        <w:rPr>
          <w:sz w:val="28"/>
          <w:szCs w:val="28"/>
        </w:rPr>
        <w:t>уководствуясь  ст.</w:t>
      </w:r>
      <w:r w:rsidR="007C0496" w:rsidRPr="007C0496">
        <w:rPr>
          <w:sz w:val="28"/>
          <w:szCs w:val="28"/>
        </w:rPr>
        <w:t>18 Федерального закона   от</w:t>
      </w:r>
      <w:r w:rsidR="003145CC">
        <w:rPr>
          <w:sz w:val="28"/>
          <w:szCs w:val="28"/>
        </w:rPr>
        <w:t xml:space="preserve"> </w:t>
      </w:r>
      <w:r w:rsidR="007C0496" w:rsidRPr="007C0496">
        <w:rPr>
          <w:sz w:val="28"/>
          <w:szCs w:val="28"/>
        </w:rPr>
        <w:t xml:space="preserve"> 24.07.2007 г</w:t>
      </w:r>
      <w:r w:rsidR="003145CC">
        <w:rPr>
          <w:sz w:val="28"/>
          <w:szCs w:val="28"/>
        </w:rPr>
        <w:t>ода  №</w:t>
      </w:r>
      <w:r w:rsidR="007C0496" w:rsidRPr="007C0496">
        <w:rPr>
          <w:sz w:val="28"/>
          <w:szCs w:val="28"/>
        </w:rPr>
        <w:t xml:space="preserve">209-ФЗ «О развитии малого и среднего предпринимательства  в Российской Федерации»,  </w:t>
      </w:r>
      <w:r w:rsidR="003145CC" w:rsidRPr="000E5373">
        <w:rPr>
          <w:sz w:val="28"/>
          <w:szCs w:val="28"/>
        </w:rPr>
        <w:t xml:space="preserve">Порядком  формирования, ведения и обязательного опубликования перечня муниципального имущества Тербунского муниципального района Липецкой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0E5373" w:rsidRPr="000E5373">
        <w:rPr>
          <w:sz w:val="28"/>
          <w:szCs w:val="28"/>
        </w:rPr>
        <w:t>у</w:t>
      </w:r>
      <w:r w:rsidR="003145CC" w:rsidRPr="000E5373">
        <w:rPr>
          <w:sz w:val="28"/>
          <w:szCs w:val="28"/>
        </w:rPr>
        <w:t>твержденным</w:t>
      </w:r>
      <w:r w:rsidR="003145CC">
        <w:rPr>
          <w:b/>
          <w:sz w:val="28"/>
          <w:szCs w:val="28"/>
        </w:rPr>
        <w:t xml:space="preserve"> </w:t>
      </w:r>
      <w:r w:rsidR="000E5373" w:rsidRPr="000E5373">
        <w:rPr>
          <w:sz w:val="28"/>
          <w:szCs w:val="28"/>
        </w:rPr>
        <w:t xml:space="preserve">решением Совета депутатов Тербунского муниципального района Липецкой области </w:t>
      </w:r>
      <w:r w:rsidR="000E5373">
        <w:rPr>
          <w:sz w:val="28"/>
          <w:szCs w:val="28"/>
        </w:rPr>
        <w:t>от 14.08.2020 года №</w:t>
      </w:r>
      <w:r w:rsidR="000E5373" w:rsidRPr="000E5373">
        <w:rPr>
          <w:sz w:val="28"/>
          <w:szCs w:val="28"/>
        </w:rPr>
        <w:t>389</w:t>
      </w:r>
      <w:r w:rsidR="000E5373">
        <w:rPr>
          <w:sz w:val="28"/>
          <w:szCs w:val="28"/>
        </w:rPr>
        <w:t xml:space="preserve">, </w:t>
      </w:r>
      <w:r w:rsidR="000E5373" w:rsidRPr="000E5373">
        <w:rPr>
          <w:sz w:val="28"/>
          <w:szCs w:val="28"/>
        </w:rPr>
        <w:t>Уставом Тербунского муниципального района Липецкой области, администрация Тербунского муниципального района Липецкой области ПОСТАНОВЛЯЕТ:</w:t>
      </w:r>
    </w:p>
    <w:p w:rsidR="007C0496" w:rsidRDefault="007C0496" w:rsidP="002848A2">
      <w:pPr>
        <w:ind w:firstLine="567"/>
        <w:jc w:val="both"/>
        <w:rPr>
          <w:sz w:val="28"/>
          <w:szCs w:val="28"/>
        </w:rPr>
      </w:pPr>
      <w:r w:rsidRPr="007C0496">
        <w:rPr>
          <w:sz w:val="28"/>
          <w:szCs w:val="28"/>
        </w:rPr>
        <w:t xml:space="preserve">1. Утвердить Перечень </w:t>
      </w:r>
      <w:r w:rsidR="006A00DA" w:rsidRPr="006A00DA">
        <w:rPr>
          <w:sz w:val="28"/>
          <w:szCs w:val="28"/>
        </w:rPr>
        <w:t xml:space="preserve">муниципального имущества Тербунского муниципального района Липецкой области, предназначенного для передачи во владение и (или) в пользование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7C0496">
        <w:rPr>
          <w:sz w:val="28"/>
          <w:szCs w:val="28"/>
        </w:rPr>
        <w:t>(прил</w:t>
      </w:r>
      <w:r w:rsidR="00C0171A">
        <w:rPr>
          <w:sz w:val="28"/>
          <w:szCs w:val="28"/>
        </w:rPr>
        <w:t>ожение</w:t>
      </w:r>
      <w:r w:rsidRPr="007C0496">
        <w:rPr>
          <w:sz w:val="28"/>
          <w:szCs w:val="28"/>
        </w:rPr>
        <w:t>).</w:t>
      </w:r>
    </w:p>
    <w:p w:rsidR="00737BE2" w:rsidRDefault="00AB3B12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7BE2" w:rsidRPr="00737BE2">
        <w:rPr>
          <w:sz w:val="28"/>
          <w:szCs w:val="28"/>
        </w:rPr>
        <w:t>2. Отделу имущественных отношений администрации Тербунского муниципального района Липецкой области (Копытина Н.В.) обеспечить</w:t>
      </w:r>
      <w:r w:rsidR="00737BE2">
        <w:rPr>
          <w:sz w:val="28"/>
          <w:szCs w:val="28"/>
        </w:rPr>
        <w:t xml:space="preserve"> </w:t>
      </w:r>
      <w:r w:rsidR="00737BE2" w:rsidRPr="00737BE2">
        <w:rPr>
          <w:sz w:val="28"/>
          <w:szCs w:val="28"/>
        </w:rPr>
        <w:t xml:space="preserve"> размещение в информационно-телекоммуникационной сети «Интернет» на официальном сайте администрации  Тербунского муниципального района Липецкой области - https://terbuny.org/ </w:t>
      </w:r>
      <w:r w:rsidR="000E5373">
        <w:rPr>
          <w:sz w:val="28"/>
          <w:szCs w:val="28"/>
        </w:rPr>
        <w:t xml:space="preserve"> </w:t>
      </w:r>
      <w:r w:rsidR="00737BE2" w:rsidRPr="00737BE2">
        <w:rPr>
          <w:sz w:val="28"/>
          <w:szCs w:val="28"/>
        </w:rPr>
        <w:t>Переч</w:t>
      </w:r>
      <w:r w:rsidR="0067170C">
        <w:rPr>
          <w:sz w:val="28"/>
          <w:szCs w:val="28"/>
        </w:rPr>
        <w:t xml:space="preserve">ня </w:t>
      </w:r>
      <w:r w:rsidR="00737BE2" w:rsidRPr="00737BE2">
        <w:rPr>
          <w:sz w:val="28"/>
          <w:szCs w:val="28"/>
        </w:rPr>
        <w:t xml:space="preserve"> муниципального имущества Тербунского муниципального района Липецкой области, предназначенного для передачи во владение и (или) в пользование субъектам малого  и среднего предпринимательства и организациям, образующим инфраструктуру поддержки субъектов малого и среднего </w:t>
      </w:r>
      <w:r w:rsidR="00737BE2" w:rsidRPr="00737BE2">
        <w:rPr>
          <w:sz w:val="28"/>
          <w:szCs w:val="28"/>
        </w:rPr>
        <w:lastRenderedPageBreak/>
        <w:t>предпринимательства</w:t>
      </w:r>
      <w:r w:rsidR="00737BE2">
        <w:rPr>
          <w:sz w:val="28"/>
          <w:szCs w:val="28"/>
        </w:rPr>
        <w:t xml:space="preserve"> </w:t>
      </w:r>
      <w:r w:rsidR="00737BE2" w:rsidRPr="00737BE2">
        <w:rPr>
          <w:sz w:val="28"/>
          <w:szCs w:val="28"/>
        </w:rPr>
        <w:t>в течение 14 рабочих дней</w:t>
      </w:r>
      <w:r w:rsidR="00737BE2">
        <w:rPr>
          <w:sz w:val="28"/>
          <w:szCs w:val="28"/>
        </w:rPr>
        <w:t xml:space="preserve"> со дня</w:t>
      </w:r>
      <w:r w:rsidR="00737BE2" w:rsidRPr="00737BE2">
        <w:rPr>
          <w:sz w:val="28"/>
          <w:szCs w:val="28"/>
        </w:rPr>
        <w:t xml:space="preserve"> подписания</w:t>
      </w:r>
      <w:r w:rsidR="00737BE2">
        <w:rPr>
          <w:sz w:val="28"/>
          <w:szCs w:val="28"/>
        </w:rPr>
        <w:t xml:space="preserve"> настоящего постановления.</w:t>
      </w:r>
    </w:p>
    <w:p w:rsidR="000E5373" w:rsidRDefault="00AB3B12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7BE2">
        <w:rPr>
          <w:sz w:val="28"/>
          <w:szCs w:val="28"/>
        </w:rPr>
        <w:t>3</w:t>
      </w:r>
      <w:r w:rsidR="000E5373" w:rsidRPr="000E5373">
        <w:rPr>
          <w:sz w:val="28"/>
          <w:szCs w:val="28"/>
        </w:rPr>
        <w:t xml:space="preserve">. Опубликовать настоящее постановление в районной    газете </w:t>
      </w:r>
      <w:r w:rsidR="000E5373" w:rsidRPr="000E5373">
        <w:rPr>
          <w:bCs/>
          <w:sz w:val="28"/>
          <w:szCs w:val="28"/>
        </w:rPr>
        <w:t xml:space="preserve"> </w:t>
      </w:r>
      <w:r w:rsidR="000E5373" w:rsidRPr="000E5373">
        <w:rPr>
          <w:sz w:val="28"/>
          <w:szCs w:val="28"/>
        </w:rPr>
        <w:t>«Маяк»</w:t>
      </w:r>
      <w:r w:rsidR="006E7370">
        <w:rPr>
          <w:sz w:val="28"/>
          <w:szCs w:val="28"/>
        </w:rPr>
        <w:t xml:space="preserve"> </w:t>
      </w:r>
      <w:r w:rsidR="00737BE2" w:rsidRPr="006E7370">
        <w:rPr>
          <w:sz w:val="28"/>
          <w:szCs w:val="28"/>
        </w:rPr>
        <w:t xml:space="preserve">в течение 14 рабочих дней </w:t>
      </w:r>
      <w:r w:rsidR="006E7370">
        <w:rPr>
          <w:sz w:val="28"/>
          <w:szCs w:val="28"/>
        </w:rPr>
        <w:t>со дня подписания.</w:t>
      </w:r>
    </w:p>
    <w:p w:rsidR="007C0496" w:rsidRPr="007C0496" w:rsidRDefault="00AB3B12" w:rsidP="00284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7C0496" w:rsidRPr="007C0496">
        <w:rPr>
          <w:sz w:val="28"/>
          <w:szCs w:val="28"/>
        </w:rPr>
        <w:t xml:space="preserve">. </w:t>
      </w:r>
      <w:r w:rsidR="000E5373" w:rsidRPr="000E5373">
        <w:rPr>
          <w:sz w:val="28"/>
          <w:szCs w:val="28"/>
        </w:rPr>
        <w:t>Контроль за исполнением настоящего постановления оставляю за собой</w:t>
      </w:r>
      <w:r w:rsidR="007C0496" w:rsidRPr="007C0496">
        <w:rPr>
          <w:sz w:val="28"/>
          <w:szCs w:val="28"/>
        </w:rPr>
        <w:t>.</w:t>
      </w:r>
    </w:p>
    <w:p w:rsidR="007C0496" w:rsidRPr="007C0496" w:rsidRDefault="007C0496" w:rsidP="002848A2">
      <w:pPr>
        <w:ind w:firstLine="567"/>
        <w:jc w:val="both"/>
        <w:rPr>
          <w:sz w:val="28"/>
          <w:szCs w:val="28"/>
        </w:rPr>
      </w:pPr>
    </w:p>
    <w:p w:rsidR="007C0496" w:rsidRDefault="007C0496" w:rsidP="002848A2">
      <w:pPr>
        <w:ind w:firstLine="567"/>
        <w:jc w:val="both"/>
        <w:rPr>
          <w:sz w:val="28"/>
          <w:szCs w:val="28"/>
        </w:rPr>
      </w:pPr>
    </w:p>
    <w:p w:rsidR="00AB3B12" w:rsidRDefault="00AB3B12" w:rsidP="002848A2">
      <w:pPr>
        <w:ind w:firstLine="567"/>
        <w:jc w:val="both"/>
        <w:rPr>
          <w:sz w:val="28"/>
          <w:szCs w:val="28"/>
        </w:rPr>
      </w:pPr>
    </w:p>
    <w:p w:rsidR="00AB3B12" w:rsidRPr="007C0496" w:rsidRDefault="00AB3B12" w:rsidP="002848A2">
      <w:pPr>
        <w:ind w:firstLine="567"/>
        <w:jc w:val="both"/>
        <w:rPr>
          <w:sz w:val="28"/>
          <w:szCs w:val="28"/>
        </w:rPr>
      </w:pPr>
    </w:p>
    <w:p w:rsidR="007C0496" w:rsidRPr="007C0496" w:rsidRDefault="000E5373" w:rsidP="002848A2">
      <w:pPr>
        <w:jc w:val="both"/>
        <w:rPr>
          <w:b/>
          <w:sz w:val="28"/>
          <w:szCs w:val="28"/>
        </w:rPr>
      </w:pPr>
      <w:proofErr w:type="spellStart"/>
      <w:r w:rsidRPr="00E86E13">
        <w:rPr>
          <w:sz w:val="28"/>
          <w:szCs w:val="28"/>
        </w:rPr>
        <w:t>И.о</w:t>
      </w:r>
      <w:proofErr w:type="spellEnd"/>
      <w:r w:rsidRPr="00E86E13">
        <w:rPr>
          <w:sz w:val="28"/>
          <w:szCs w:val="28"/>
        </w:rPr>
        <w:t>. г</w:t>
      </w:r>
      <w:r w:rsidRPr="00E86E13">
        <w:rPr>
          <w:sz w:val="28"/>
          <w:szCs w:val="28"/>
          <w:lang w:val="x-none"/>
        </w:rPr>
        <w:t>лав</w:t>
      </w:r>
      <w:r w:rsidRPr="00E86E13">
        <w:rPr>
          <w:sz w:val="28"/>
          <w:szCs w:val="28"/>
        </w:rPr>
        <w:t xml:space="preserve">ы </w:t>
      </w:r>
      <w:r w:rsidRPr="00E86E13">
        <w:rPr>
          <w:sz w:val="28"/>
          <w:szCs w:val="28"/>
          <w:lang w:val="x-none"/>
        </w:rPr>
        <w:t xml:space="preserve"> администрации  района </w:t>
      </w:r>
      <w:r w:rsidRPr="00E86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О.И. Голощапова</w:t>
      </w:r>
    </w:p>
    <w:p w:rsidR="007C0496" w:rsidRDefault="007C0496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Default="00AB3B12" w:rsidP="002848A2">
      <w:pPr>
        <w:jc w:val="both"/>
        <w:rPr>
          <w:b/>
          <w:sz w:val="28"/>
          <w:szCs w:val="28"/>
        </w:rPr>
      </w:pPr>
    </w:p>
    <w:p w:rsidR="00AB3B12" w:rsidRPr="007C0496" w:rsidRDefault="00AB3B12" w:rsidP="002848A2">
      <w:pPr>
        <w:jc w:val="both"/>
        <w:rPr>
          <w:b/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373">
        <w:rPr>
          <w:sz w:val="24"/>
          <w:szCs w:val="24"/>
        </w:rPr>
        <w:t>Копытина Н.В.</w:t>
      </w: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373">
        <w:rPr>
          <w:sz w:val="24"/>
          <w:szCs w:val="24"/>
        </w:rPr>
        <w:t>2 12 61</w:t>
      </w:r>
    </w:p>
    <w:p w:rsidR="00897DD2" w:rsidRDefault="00897DD2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DD2" w:rsidRDefault="00897DD2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5373">
        <w:rPr>
          <w:sz w:val="28"/>
          <w:szCs w:val="28"/>
        </w:rPr>
        <w:t xml:space="preserve">Вносит: </w:t>
      </w:r>
    </w:p>
    <w:p w:rsidR="000E5373" w:rsidRPr="000E5373" w:rsidRDefault="000E5373" w:rsidP="002848A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5373">
        <w:rPr>
          <w:sz w:val="28"/>
          <w:szCs w:val="28"/>
        </w:rPr>
        <w:t xml:space="preserve">отдел имущественных </w:t>
      </w:r>
    </w:p>
    <w:p w:rsidR="000E5373" w:rsidRPr="000E5373" w:rsidRDefault="000E5373" w:rsidP="002848A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5373">
        <w:rPr>
          <w:sz w:val="28"/>
          <w:szCs w:val="28"/>
        </w:rPr>
        <w:t>отношений                                                                                    Копытина Н.В.</w:t>
      </w: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5373">
        <w:rPr>
          <w:sz w:val="28"/>
          <w:szCs w:val="28"/>
        </w:rPr>
        <w:t xml:space="preserve">Согласовано: </w:t>
      </w: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5373">
        <w:rPr>
          <w:sz w:val="28"/>
          <w:szCs w:val="28"/>
        </w:rPr>
        <w:t xml:space="preserve">отдел организационно-кадровой и </w:t>
      </w:r>
    </w:p>
    <w:p w:rsidR="000E5373" w:rsidRPr="000E5373" w:rsidRDefault="000E5373" w:rsidP="002848A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5373">
        <w:rPr>
          <w:sz w:val="28"/>
          <w:szCs w:val="28"/>
        </w:rPr>
        <w:t xml:space="preserve">правовой работы                                                                           </w:t>
      </w:r>
      <w:proofErr w:type="spellStart"/>
      <w:r w:rsidRPr="000E5373">
        <w:rPr>
          <w:sz w:val="28"/>
          <w:szCs w:val="28"/>
        </w:rPr>
        <w:t>Болгова</w:t>
      </w:r>
      <w:proofErr w:type="spellEnd"/>
      <w:r w:rsidRPr="000E5373">
        <w:rPr>
          <w:sz w:val="28"/>
          <w:szCs w:val="28"/>
        </w:rPr>
        <w:t xml:space="preserve"> Е.Н.</w:t>
      </w: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373" w:rsidRPr="000E5373" w:rsidRDefault="000E5373" w:rsidP="002848A2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bidi="ru-RU"/>
        </w:rPr>
      </w:pPr>
      <w:r w:rsidRPr="000E5373">
        <w:rPr>
          <w:sz w:val="28"/>
          <w:szCs w:val="28"/>
        </w:rPr>
        <w:t xml:space="preserve">Разослано: прокуратура Тербунского района, отделы администрации Тербунского муниципального района: имущественных  отношений, </w:t>
      </w:r>
      <w:hyperlink r:id="rId7" w:history="1">
        <w:r w:rsidR="00AB3B12" w:rsidRPr="00AB3B12">
          <w:rPr>
            <w:rStyle w:val="a8"/>
            <w:color w:val="auto"/>
            <w:sz w:val="28"/>
            <w:szCs w:val="28"/>
            <w:u w:val="none"/>
          </w:rPr>
          <w:t>экономики и муниципальных закупок</w:t>
        </w:r>
      </w:hyperlink>
      <w:r w:rsidRPr="000E5373">
        <w:rPr>
          <w:sz w:val="28"/>
          <w:szCs w:val="28"/>
        </w:rPr>
        <w:t>, районная  газета «Маяк».</w:t>
      </w:r>
      <w:r w:rsidRPr="000E5373">
        <w:rPr>
          <w:rFonts w:eastAsia="Arial Unicode MS"/>
          <w:sz w:val="28"/>
          <w:szCs w:val="28"/>
          <w:lang w:bidi="ru-RU"/>
        </w:rPr>
        <w:t xml:space="preserve">     </w:t>
      </w:r>
    </w:p>
    <w:p w:rsidR="000E5373" w:rsidRDefault="000E5373" w:rsidP="002848A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B3B12" w:rsidRDefault="00AB3B12" w:rsidP="002848A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4366B" w:rsidRDefault="0044366B" w:rsidP="002848A2">
      <w:pPr>
        <w:widowControl w:val="0"/>
        <w:jc w:val="right"/>
        <w:rPr>
          <w:rFonts w:eastAsia="Arial Unicode MS"/>
          <w:color w:val="000000"/>
          <w:sz w:val="28"/>
          <w:szCs w:val="28"/>
          <w:lang w:bidi="ru-RU"/>
        </w:rPr>
        <w:sectPr w:rsidR="0044366B" w:rsidSect="0044366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3513F" w:rsidRDefault="0013513F" w:rsidP="002848A2">
      <w:pPr>
        <w:widowControl w:val="0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0E5373" w:rsidRPr="005263CE" w:rsidRDefault="000E5373" w:rsidP="002848A2">
      <w:pPr>
        <w:widowControl w:val="0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5263CE">
        <w:rPr>
          <w:rFonts w:eastAsia="Arial Unicode MS"/>
          <w:color w:val="000000"/>
          <w:sz w:val="28"/>
          <w:szCs w:val="28"/>
          <w:lang w:bidi="ru-RU"/>
        </w:rPr>
        <w:t>Приложение</w:t>
      </w:r>
    </w:p>
    <w:p w:rsidR="000E5373" w:rsidRPr="005263CE" w:rsidRDefault="000E5373" w:rsidP="002848A2">
      <w:pPr>
        <w:widowControl w:val="0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5263CE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         к постановлению</w:t>
      </w:r>
    </w:p>
    <w:p w:rsidR="000E5373" w:rsidRPr="005263CE" w:rsidRDefault="000E5373" w:rsidP="002848A2">
      <w:pPr>
        <w:widowControl w:val="0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5263CE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         администрации района</w:t>
      </w:r>
    </w:p>
    <w:p w:rsidR="000E5373" w:rsidRPr="005263CE" w:rsidRDefault="000E5373" w:rsidP="002848A2">
      <w:pPr>
        <w:widowControl w:val="0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5263CE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         от 28.10.2020 г.  № </w:t>
      </w:r>
      <w:r w:rsidR="00A14848">
        <w:rPr>
          <w:rFonts w:eastAsia="Arial Unicode MS"/>
          <w:color w:val="000000"/>
          <w:sz w:val="28"/>
          <w:szCs w:val="28"/>
          <w:lang w:bidi="ru-RU"/>
        </w:rPr>
        <w:t>157</w:t>
      </w:r>
    </w:p>
    <w:p w:rsidR="000E5373" w:rsidRPr="005263CE" w:rsidRDefault="000E5373" w:rsidP="002848A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C0496" w:rsidRPr="005263CE" w:rsidRDefault="007C0496" w:rsidP="002848A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263CE">
        <w:rPr>
          <w:sz w:val="28"/>
          <w:szCs w:val="28"/>
        </w:rPr>
        <w:t>Перечень</w:t>
      </w:r>
    </w:p>
    <w:p w:rsidR="004006AB" w:rsidRPr="005263CE" w:rsidRDefault="00AB3B12" w:rsidP="002848A2">
      <w:pPr>
        <w:ind w:firstLine="720"/>
        <w:jc w:val="center"/>
        <w:rPr>
          <w:sz w:val="28"/>
          <w:szCs w:val="28"/>
        </w:rPr>
      </w:pPr>
      <w:r w:rsidRPr="005263CE">
        <w:rPr>
          <w:sz w:val="28"/>
          <w:szCs w:val="28"/>
        </w:rPr>
        <w:t>муниципального имущества Тербунского муниципального района Липецкой области, предназначенного для передачи во владение и (или) в пользование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006AB" w:rsidRPr="005263CE" w:rsidRDefault="004006AB" w:rsidP="002848A2">
      <w:pPr>
        <w:ind w:firstLine="720"/>
        <w:rPr>
          <w:sz w:val="28"/>
          <w:szCs w:val="28"/>
        </w:rPr>
      </w:pPr>
    </w:p>
    <w:p w:rsidR="005263CE" w:rsidRPr="006C7A63" w:rsidRDefault="005263CE" w:rsidP="002848A2">
      <w:pPr>
        <w:widowControl w:val="0"/>
        <w:autoSpaceDE w:val="0"/>
        <w:autoSpaceDN w:val="0"/>
        <w:ind w:left="567"/>
        <w:jc w:val="both"/>
        <w:rPr>
          <w:sz w:val="18"/>
          <w:szCs w:val="18"/>
        </w:rPr>
      </w:pPr>
      <w:r w:rsidRPr="006C7A63">
        <w:rPr>
          <w:sz w:val="18"/>
          <w:szCs w:val="18"/>
        </w:rPr>
        <w:t xml:space="preserve">Наименование публично-правового образования: Тербунский муниципальный район Липецкой области </w:t>
      </w:r>
    </w:p>
    <w:p w:rsidR="005263CE" w:rsidRPr="006C7A63" w:rsidRDefault="005263CE" w:rsidP="002848A2">
      <w:pPr>
        <w:widowControl w:val="0"/>
        <w:autoSpaceDE w:val="0"/>
        <w:autoSpaceDN w:val="0"/>
        <w:ind w:left="567"/>
        <w:jc w:val="both"/>
        <w:rPr>
          <w:sz w:val="18"/>
          <w:szCs w:val="18"/>
        </w:rPr>
      </w:pPr>
      <w:r w:rsidRPr="006C7A63">
        <w:rPr>
          <w:sz w:val="18"/>
          <w:szCs w:val="18"/>
        </w:rPr>
        <w:t>Данные о</w:t>
      </w:r>
      <w:r w:rsidR="003E6031" w:rsidRPr="006C7A63">
        <w:rPr>
          <w:sz w:val="18"/>
          <w:szCs w:val="18"/>
        </w:rPr>
        <w:t>б</w:t>
      </w:r>
      <w:r w:rsidRPr="006C7A63">
        <w:rPr>
          <w:sz w:val="18"/>
          <w:szCs w:val="18"/>
        </w:rPr>
        <w:t xml:space="preserve"> органе местного самоуправления, наделенном полномочиями по управлению соответствующим имуществом:</w:t>
      </w:r>
    </w:p>
    <w:p w:rsidR="005263CE" w:rsidRPr="006C7A63" w:rsidRDefault="005263CE" w:rsidP="002848A2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460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0"/>
        <w:gridCol w:w="9391"/>
      </w:tblGrid>
      <w:tr w:rsidR="005263CE" w:rsidRPr="006C7A63" w:rsidTr="007E40F8">
        <w:tc>
          <w:tcPr>
            <w:tcW w:w="5210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ind w:left="5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Наименование органа</w:t>
            </w:r>
          </w:p>
        </w:tc>
        <w:tc>
          <w:tcPr>
            <w:tcW w:w="9391" w:type="dxa"/>
          </w:tcPr>
          <w:p w:rsidR="005263CE" w:rsidRPr="006C7A63" w:rsidRDefault="003E6031" w:rsidP="002848A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</w:tr>
      <w:tr w:rsidR="005263CE" w:rsidRPr="006C7A63" w:rsidTr="007E40F8">
        <w:tc>
          <w:tcPr>
            <w:tcW w:w="5210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ind w:left="5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9391" w:type="dxa"/>
          </w:tcPr>
          <w:p w:rsidR="005263CE" w:rsidRPr="006C7A63" w:rsidRDefault="003E6031" w:rsidP="002848A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 xml:space="preserve">399540, </w:t>
            </w:r>
            <w:r w:rsidRPr="006C7A63">
              <w:rPr>
                <w:bCs/>
                <w:sz w:val="18"/>
                <w:szCs w:val="18"/>
              </w:rPr>
              <w:t xml:space="preserve">Липецкая область, Тербунский район, село Тербуны, улица Ленина,  </w:t>
            </w:r>
            <w:r w:rsidRPr="006C7A63">
              <w:rPr>
                <w:sz w:val="18"/>
                <w:szCs w:val="18"/>
              </w:rPr>
              <w:t>дом 84</w:t>
            </w:r>
          </w:p>
        </w:tc>
      </w:tr>
      <w:tr w:rsidR="005263CE" w:rsidRPr="006C7A63" w:rsidTr="007E40F8">
        <w:tc>
          <w:tcPr>
            <w:tcW w:w="5210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ind w:left="5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Ответственное структурное подразделение</w:t>
            </w:r>
          </w:p>
        </w:tc>
        <w:tc>
          <w:tcPr>
            <w:tcW w:w="9391" w:type="dxa"/>
          </w:tcPr>
          <w:p w:rsidR="005263CE" w:rsidRPr="006C7A63" w:rsidRDefault="003E6031" w:rsidP="002848A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 xml:space="preserve">Отдел имущественных отношений </w:t>
            </w:r>
            <w:r w:rsidRPr="006C7A63">
              <w:rPr>
                <w:sz w:val="18"/>
                <w:szCs w:val="18"/>
                <w:lang w:bidi="ru-RU"/>
              </w:rPr>
              <w:t>администрации Тербунского муниципального района Липецкой области</w:t>
            </w:r>
          </w:p>
        </w:tc>
      </w:tr>
      <w:tr w:rsidR="005263CE" w:rsidRPr="006C7A63" w:rsidTr="007E40F8">
        <w:tc>
          <w:tcPr>
            <w:tcW w:w="5210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ind w:left="5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Ф.И.О. исполнителя</w:t>
            </w:r>
          </w:p>
          <w:p w:rsidR="005263CE" w:rsidRPr="006C7A63" w:rsidRDefault="005263CE" w:rsidP="00F278F7">
            <w:pPr>
              <w:widowControl w:val="0"/>
              <w:autoSpaceDE w:val="0"/>
              <w:autoSpaceDN w:val="0"/>
              <w:ind w:left="5"/>
              <w:rPr>
                <w:sz w:val="18"/>
                <w:szCs w:val="18"/>
              </w:rPr>
            </w:pPr>
          </w:p>
        </w:tc>
        <w:tc>
          <w:tcPr>
            <w:tcW w:w="9391" w:type="dxa"/>
          </w:tcPr>
          <w:p w:rsidR="005263CE" w:rsidRPr="006C7A63" w:rsidRDefault="003E6031" w:rsidP="002848A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Копытина Наталья Васильевна</w:t>
            </w:r>
          </w:p>
        </w:tc>
      </w:tr>
      <w:tr w:rsidR="005263CE" w:rsidRPr="006C7A63" w:rsidTr="007E40F8">
        <w:tc>
          <w:tcPr>
            <w:tcW w:w="5210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ind w:left="10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9391" w:type="dxa"/>
          </w:tcPr>
          <w:p w:rsidR="005263CE" w:rsidRPr="006C7A63" w:rsidRDefault="003E6031" w:rsidP="002848A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(47474) 2 12 61</w:t>
            </w:r>
          </w:p>
        </w:tc>
      </w:tr>
      <w:tr w:rsidR="005263CE" w:rsidRPr="006C7A63" w:rsidTr="007E40F8">
        <w:tc>
          <w:tcPr>
            <w:tcW w:w="5210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ind w:left="5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9391" w:type="dxa"/>
          </w:tcPr>
          <w:p w:rsidR="005263CE" w:rsidRPr="006C7A63" w:rsidRDefault="003E6031" w:rsidP="002848A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terbuny@admlr.lipetsk.ru</w:t>
            </w:r>
          </w:p>
        </w:tc>
      </w:tr>
      <w:tr w:rsidR="005263CE" w:rsidRPr="006C7A63" w:rsidTr="007E40F8">
        <w:tc>
          <w:tcPr>
            <w:tcW w:w="5210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ind w:left="10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9391" w:type="dxa"/>
          </w:tcPr>
          <w:p w:rsidR="005263CE" w:rsidRPr="006C7A63" w:rsidRDefault="00F278F7" w:rsidP="002848A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278F7">
              <w:rPr>
                <w:sz w:val="18"/>
                <w:szCs w:val="18"/>
              </w:rPr>
              <w:t>https://terbuny.org/index.php?option=com_content&amp;view=article&amp;id=665&amp;Itemid=89</w:t>
            </w:r>
          </w:p>
        </w:tc>
      </w:tr>
    </w:tbl>
    <w:p w:rsidR="005263CE" w:rsidRPr="006C7A63" w:rsidRDefault="005263CE" w:rsidP="002848A2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460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446"/>
        <w:gridCol w:w="1418"/>
        <w:gridCol w:w="1417"/>
        <w:gridCol w:w="1701"/>
        <w:gridCol w:w="1276"/>
        <w:gridCol w:w="1276"/>
        <w:gridCol w:w="1134"/>
        <w:gridCol w:w="1417"/>
        <w:gridCol w:w="1559"/>
        <w:gridCol w:w="1560"/>
      </w:tblGrid>
      <w:tr w:rsidR="005263CE" w:rsidRPr="006C7A63" w:rsidTr="007E40F8">
        <w:tc>
          <w:tcPr>
            <w:tcW w:w="397" w:type="dxa"/>
            <w:vMerge w:val="restart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N п/п</w:t>
            </w:r>
          </w:p>
        </w:tc>
        <w:tc>
          <w:tcPr>
            <w:tcW w:w="1446" w:type="dxa"/>
            <w:vMerge w:val="restart"/>
            <w:vAlign w:val="center"/>
          </w:tcPr>
          <w:p w:rsidR="005263CE" w:rsidRPr="006C7A63" w:rsidRDefault="005263CE" w:rsidP="00F278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Номер в реестре муниципального имущества</w:t>
            </w:r>
          </w:p>
        </w:tc>
        <w:tc>
          <w:tcPr>
            <w:tcW w:w="1418" w:type="dxa"/>
            <w:vMerge w:val="restart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11340" w:type="dxa"/>
            <w:gridSpan w:val="8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Структурированный адрес объекта</w:t>
            </w:r>
          </w:p>
        </w:tc>
      </w:tr>
      <w:tr w:rsidR="007E40F8" w:rsidRPr="006C7A63" w:rsidTr="007E40F8">
        <w:tc>
          <w:tcPr>
            <w:tcW w:w="397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5263CE" w:rsidRPr="006C7A63" w:rsidRDefault="005263CE" w:rsidP="00F278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Наименование муниципального района</w:t>
            </w:r>
          </w:p>
        </w:tc>
        <w:tc>
          <w:tcPr>
            <w:tcW w:w="1276" w:type="dxa"/>
            <w:vAlign w:val="center"/>
          </w:tcPr>
          <w:p w:rsidR="005263CE" w:rsidRPr="006C7A63" w:rsidRDefault="005263CE" w:rsidP="00F278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 xml:space="preserve">Наименование сельского </w:t>
            </w:r>
            <w:r w:rsidR="00F278F7">
              <w:rPr>
                <w:sz w:val="18"/>
                <w:szCs w:val="18"/>
              </w:rPr>
              <w:t>поселения</w:t>
            </w:r>
          </w:p>
        </w:tc>
        <w:tc>
          <w:tcPr>
            <w:tcW w:w="1276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34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417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559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 xml:space="preserve">Наименование объекта адресации "Земельный участок" и номер земельного участка или тип и номер здания (строения), </w:t>
            </w:r>
            <w:r w:rsidRPr="006C7A63">
              <w:rPr>
                <w:sz w:val="18"/>
                <w:szCs w:val="18"/>
              </w:rPr>
              <w:lastRenderedPageBreak/>
              <w:t>сооружения</w:t>
            </w:r>
          </w:p>
        </w:tc>
        <w:tc>
          <w:tcPr>
            <w:tcW w:w="1560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lastRenderedPageBreak/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7E40F8" w:rsidRPr="006C7A63" w:rsidTr="007E40F8">
        <w:tc>
          <w:tcPr>
            <w:tcW w:w="397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46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11</w:t>
            </w:r>
          </w:p>
        </w:tc>
      </w:tr>
      <w:tr w:rsidR="00FF7836" w:rsidRPr="006C7A63" w:rsidTr="00125401">
        <w:tc>
          <w:tcPr>
            <w:tcW w:w="397" w:type="dxa"/>
            <w:vAlign w:val="center"/>
          </w:tcPr>
          <w:p w:rsidR="00FF7836" w:rsidRPr="006C7A63" w:rsidRDefault="00FF7836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vAlign w:val="center"/>
          </w:tcPr>
          <w:p w:rsidR="00FF7836" w:rsidRPr="006C7A63" w:rsidRDefault="00FF7836" w:rsidP="002848A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B2597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18" w:type="dxa"/>
            <w:vAlign w:val="center"/>
          </w:tcPr>
          <w:p w:rsidR="00FF7836" w:rsidRPr="006C7A63" w:rsidRDefault="00FF7836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 xml:space="preserve">Российская Федерация, Липецкая обл.,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 xml:space="preserve"> р-он,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с.Тербуны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ул.Октябрьская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>, д.39</w:t>
            </w:r>
          </w:p>
        </w:tc>
        <w:tc>
          <w:tcPr>
            <w:tcW w:w="1417" w:type="dxa"/>
            <w:vAlign w:val="center"/>
          </w:tcPr>
          <w:p w:rsidR="00FF7836" w:rsidRPr="006C7A63" w:rsidRDefault="00FF7836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1701" w:type="dxa"/>
            <w:vAlign w:val="center"/>
          </w:tcPr>
          <w:p w:rsidR="00FF7836" w:rsidRPr="006C7A63" w:rsidRDefault="00FF7836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r w:rsidRPr="006C7A63">
              <w:rPr>
                <w:sz w:val="18"/>
                <w:szCs w:val="18"/>
              </w:rPr>
              <w:t xml:space="preserve"> </w:t>
            </w:r>
            <w:r w:rsidRPr="006C7A63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1276" w:type="dxa"/>
            <w:vAlign w:val="center"/>
          </w:tcPr>
          <w:p w:rsidR="00FF7836" w:rsidRPr="006C7A63" w:rsidRDefault="00FF7836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сельское поселение Тербунский сельсовет</w:t>
            </w:r>
          </w:p>
        </w:tc>
        <w:tc>
          <w:tcPr>
            <w:tcW w:w="1276" w:type="dxa"/>
            <w:vAlign w:val="center"/>
          </w:tcPr>
          <w:p w:rsidR="00FF7836" w:rsidRPr="006C7A63" w:rsidRDefault="00FF7836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село Тербуны</w:t>
            </w:r>
          </w:p>
        </w:tc>
        <w:tc>
          <w:tcPr>
            <w:tcW w:w="1134" w:type="dxa"/>
          </w:tcPr>
          <w:p w:rsidR="00FF7836" w:rsidRPr="006C7A63" w:rsidRDefault="00FF7836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F7836" w:rsidRPr="006C7A63" w:rsidRDefault="00FF7836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улица Октябрьская</w:t>
            </w:r>
          </w:p>
        </w:tc>
        <w:tc>
          <w:tcPr>
            <w:tcW w:w="1559" w:type="dxa"/>
          </w:tcPr>
          <w:p w:rsidR="00FF7836" w:rsidRPr="006C7A63" w:rsidRDefault="007C4BBB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д</w:t>
            </w:r>
            <w:r w:rsidR="00994526" w:rsidRPr="006C7A63">
              <w:rPr>
                <w:sz w:val="18"/>
                <w:szCs w:val="18"/>
              </w:rPr>
              <w:t>ом 39</w:t>
            </w:r>
          </w:p>
        </w:tc>
        <w:tc>
          <w:tcPr>
            <w:tcW w:w="1560" w:type="dxa"/>
          </w:tcPr>
          <w:p w:rsidR="00FF7836" w:rsidRPr="006C7A63" w:rsidRDefault="00FF7836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F7836" w:rsidRPr="006C7A63" w:rsidTr="00125401">
        <w:tc>
          <w:tcPr>
            <w:tcW w:w="397" w:type="dxa"/>
            <w:vAlign w:val="center"/>
          </w:tcPr>
          <w:p w:rsidR="00FF7836" w:rsidRPr="006C7A63" w:rsidRDefault="00FF7836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6" w:type="dxa"/>
            <w:vAlign w:val="center"/>
          </w:tcPr>
          <w:p w:rsidR="00FF7836" w:rsidRPr="006C7A63" w:rsidRDefault="00FF7836" w:rsidP="002848A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B259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vAlign w:val="center"/>
          </w:tcPr>
          <w:p w:rsidR="00FF7836" w:rsidRPr="006C7A63" w:rsidRDefault="00FF7836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 xml:space="preserve">Российская Федерация, Липецкая обл.,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 xml:space="preserve"> р-он,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с.Тербуны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ул.Октябрьская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>, д.2г</w:t>
            </w:r>
          </w:p>
        </w:tc>
        <w:tc>
          <w:tcPr>
            <w:tcW w:w="1417" w:type="dxa"/>
            <w:vAlign w:val="center"/>
          </w:tcPr>
          <w:p w:rsidR="00FF7836" w:rsidRPr="006C7A63" w:rsidRDefault="00FF7836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1701" w:type="dxa"/>
            <w:vAlign w:val="center"/>
          </w:tcPr>
          <w:p w:rsidR="00FF7836" w:rsidRPr="006C7A63" w:rsidRDefault="00FF7836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r w:rsidRPr="006C7A63">
              <w:rPr>
                <w:sz w:val="18"/>
                <w:szCs w:val="18"/>
              </w:rPr>
              <w:t xml:space="preserve"> </w:t>
            </w:r>
            <w:r w:rsidRPr="006C7A63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1276" w:type="dxa"/>
            <w:vAlign w:val="center"/>
          </w:tcPr>
          <w:p w:rsidR="00FF7836" w:rsidRPr="006C7A63" w:rsidRDefault="00FF7836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сельское поселение Тербунский сельсовет</w:t>
            </w:r>
          </w:p>
        </w:tc>
        <w:tc>
          <w:tcPr>
            <w:tcW w:w="1276" w:type="dxa"/>
            <w:vAlign w:val="center"/>
          </w:tcPr>
          <w:p w:rsidR="00FF7836" w:rsidRPr="006C7A63" w:rsidRDefault="00FF7836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село Тербуны</w:t>
            </w:r>
          </w:p>
        </w:tc>
        <w:tc>
          <w:tcPr>
            <w:tcW w:w="1134" w:type="dxa"/>
          </w:tcPr>
          <w:p w:rsidR="00FF7836" w:rsidRPr="006C7A63" w:rsidRDefault="00FF7836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F7836" w:rsidRPr="006C7A63" w:rsidRDefault="00FF7836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улица Октябрьская</w:t>
            </w:r>
          </w:p>
        </w:tc>
        <w:tc>
          <w:tcPr>
            <w:tcW w:w="1559" w:type="dxa"/>
          </w:tcPr>
          <w:p w:rsidR="00FF7836" w:rsidRPr="006C7A63" w:rsidRDefault="007C4BBB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дом 2г</w:t>
            </w:r>
          </w:p>
        </w:tc>
        <w:tc>
          <w:tcPr>
            <w:tcW w:w="1560" w:type="dxa"/>
          </w:tcPr>
          <w:p w:rsidR="00FF7836" w:rsidRPr="006C7A63" w:rsidRDefault="00FF7836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848A2" w:rsidRPr="006C7A63" w:rsidTr="00125401">
        <w:tc>
          <w:tcPr>
            <w:tcW w:w="397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B259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8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 xml:space="preserve">Российская Федерация, Липецкая обл.,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 xml:space="preserve"> р-он,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с.Тербуны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ул.Ленина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 xml:space="preserve">, д.87 </w:t>
            </w:r>
          </w:p>
        </w:tc>
        <w:tc>
          <w:tcPr>
            <w:tcW w:w="1417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1701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r w:rsidRPr="006C7A63">
              <w:rPr>
                <w:sz w:val="18"/>
                <w:szCs w:val="18"/>
              </w:rPr>
              <w:t xml:space="preserve"> </w:t>
            </w:r>
            <w:r w:rsidRPr="006C7A63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1276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сельское поселение Тербунский сельсовет</w:t>
            </w:r>
          </w:p>
        </w:tc>
        <w:tc>
          <w:tcPr>
            <w:tcW w:w="1276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село Тербуны</w:t>
            </w:r>
          </w:p>
        </w:tc>
        <w:tc>
          <w:tcPr>
            <w:tcW w:w="1134" w:type="dxa"/>
          </w:tcPr>
          <w:p w:rsidR="002848A2" w:rsidRPr="006C7A63" w:rsidRDefault="002848A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48A2" w:rsidRPr="006C7A63" w:rsidRDefault="002848A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улица Ленина</w:t>
            </w:r>
          </w:p>
        </w:tc>
        <w:tc>
          <w:tcPr>
            <w:tcW w:w="1559" w:type="dxa"/>
          </w:tcPr>
          <w:p w:rsidR="002848A2" w:rsidRPr="006C7A63" w:rsidRDefault="002848A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дом 87</w:t>
            </w:r>
          </w:p>
        </w:tc>
        <w:tc>
          <w:tcPr>
            <w:tcW w:w="1560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 xml:space="preserve">нежилые помещения  </w:t>
            </w:r>
            <w:r w:rsidRPr="006C7A63">
              <w:rPr>
                <w:color w:val="000000"/>
                <w:sz w:val="18"/>
                <w:szCs w:val="18"/>
              </w:rPr>
              <w:br/>
              <w:t xml:space="preserve"> №№4, 5, 8-15, 20-24  </w:t>
            </w:r>
          </w:p>
        </w:tc>
      </w:tr>
      <w:tr w:rsidR="002848A2" w:rsidRPr="006C7A63" w:rsidTr="00125401">
        <w:tc>
          <w:tcPr>
            <w:tcW w:w="397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46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B259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 xml:space="preserve">Российская Федерация, Липецкая обл.,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 xml:space="preserve"> р-он,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с.Тербуны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ул.Ленина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 xml:space="preserve">, д.104а </w:t>
            </w:r>
          </w:p>
        </w:tc>
        <w:tc>
          <w:tcPr>
            <w:tcW w:w="1417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1701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r w:rsidRPr="006C7A63">
              <w:rPr>
                <w:sz w:val="18"/>
                <w:szCs w:val="18"/>
              </w:rPr>
              <w:t xml:space="preserve"> </w:t>
            </w:r>
            <w:r w:rsidRPr="006C7A63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1276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сельское поселение Тербунский сельсовет</w:t>
            </w:r>
          </w:p>
        </w:tc>
        <w:tc>
          <w:tcPr>
            <w:tcW w:w="1276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село Тербуны</w:t>
            </w:r>
          </w:p>
        </w:tc>
        <w:tc>
          <w:tcPr>
            <w:tcW w:w="1134" w:type="dxa"/>
          </w:tcPr>
          <w:p w:rsidR="002848A2" w:rsidRPr="006C7A63" w:rsidRDefault="002848A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48A2" w:rsidRPr="006C7A63" w:rsidRDefault="002848A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улица Ленина</w:t>
            </w:r>
          </w:p>
        </w:tc>
        <w:tc>
          <w:tcPr>
            <w:tcW w:w="1559" w:type="dxa"/>
          </w:tcPr>
          <w:p w:rsidR="002848A2" w:rsidRPr="006C7A63" w:rsidRDefault="002848A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дом 104а</w:t>
            </w:r>
          </w:p>
        </w:tc>
        <w:tc>
          <w:tcPr>
            <w:tcW w:w="1560" w:type="dxa"/>
          </w:tcPr>
          <w:p w:rsidR="002848A2" w:rsidRPr="006C7A63" w:rsidRDefault="002848A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848A2" w:rsidRPr="006C7A63" w:rsidTr="00125401">
        <w:tc>
          <w:tcPr>
            <w:tcW w:w="397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2848A2" w:rsidRPr="007B2597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7B25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 xml:space="preserve">Российская Федерация, Липецкая обл.,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 xml:space="preserve"> р-он,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с.Тербуны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 xml:space="preserve">, ул. Ленина, д.61  </w:t>
            </w:r>
          </w:p>
        </w:tc>
        <w:tc>
          <w:tcPr>
            <w:tcW w:w="1417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1701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r w:rsidRPr="006C7A63">
              <w:rPr>
                <w:sz w:val="18"/>
                <w:szCs w:val="18"/>
              </w:rPr>
              <w:t xml:space="preserve"> </w:t>
            </w:r>
            <w:r w:rsidRPr="006C7A63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1276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сельское поселение Тербунский сельсовет</w:t>
            </w:r>
          </w:p>
        </w:tc>
        <w:tc>
          <w:tcPr>
            <w:tcW w:w="1276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село Тербуны</w:t>
            </w:r>
          </w:p>
        </w:tc>
        <w:tc>
          <w:tcPr>
            <w:tcW w:w="1134" w:type="dxa"/>
          </w:tcPr>
          <w:p w:rsidR="002848A2" w:rsidRPr="006C7A63" w:rsidRDefault="002848A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48A2" w:rsidRPr="006C7A63" w:rsidRDefault="002848A2" w:rsidP="002848A2">
            <w:pPr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улица Ленина</w:t>
            </w:r>
          </w:p>
        </w:tc>
        <w:tc>
          <w:tcPr>
            <w:tcW w:w="1559" w:type="dxa"/>
          </w:tcPr>
          <w:p w:rsidR="002848A2" w:rsidRPr="006C7A63" w:rsidRDefault="002848A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дом 61</w:t>
            </w:r>
          </w:p>
        </w:tc>
        <w:tc>
          <w:tcPr>
            <w:tcW w:w="1560" w:type="dxa"/>
          </w:tcPr>
          <w:p w:rsidR="002848A2" w:rsidRPr="006C7A63" w:rsidRDefault="004053A8" w:rsidP="004053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053A8">
              <w:rPr>
                <w:sz w:val="18"/>
                <w:szCs w:val="18"/>
              </w:rPr>
              <w:t xml:space="preserve">омещение №1 </w:t>
            </w:r>
          </w:p>
        </w:tc>
      </w:tr>
      <w:tr w:rsidR="002848A2" w:rsidRPr="006C7A63" w:rsidTr="00125401">
        <w:tc>
          <w:tcPr>
            <w:tcW w:w="397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46" w:type="dxa"/>
            <w:vAlign w:val="center"/>
          </w:tcPr>
          <w:p w:rsidR="002848A2" w:rsidRPr="007B2597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7B25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 xml:space="preserve">Российская Федерация, Липецкая обл.,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 xml:space="preserve"> р-он,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с.Тербуны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 xml:space="preserve">, ул. Ленина, д.61  </w:t>
            </w:r>
          </w:p>
        </w:tc>
        <w:tc>
          <w:tcPr>
            <w:tcW w:w="1417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1701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r w:rsidRPr="006C7A63">
              <w:rPr>
                <w:sz w:val="18"/>
                <w:szCs w:val="18"/>
              </w:rPr>
              <w:t xml:space="preserve"> </w:t>
            </w:r>
            <w:r w:rsidRPr="006C7A63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1276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сельское поселение Тербунский сельсовет</w:t>
            </w:r>
          </w:p>
        </w:tc>
        <w:tc>
          <w:tcPr>
            <w:tcW w:w="1276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село Тербуны</w:t>
            </w:r>
          </w:p>
        </w:tc>
        <w:tc>
          <w:tcPr>
            <w:tcW w:w="1134" w:type="dxa"/>
          </w:tcPr>
          <w:p w:rsidR="002848A2" w:rsidRPr="006C7A63" w:rsidRDefault="002848A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48A2" w:rsidRPr="006C7A63" w:rsidRDefault="002848A2" w:rsidP="002848A2">
            <w:pPr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улица Ленина</w:t>
            </w:r>
          </w:p>
        </w:tc>
        <w:tc>
          <w:tcPr>
            <w:tcW w:w="1559" w:type="dxa"/>
          </w:tcPr>
          <w:p w:rsidR="002848A2" w:rsidRPr="006C7A63" w:rsidRDefault="002848A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дом 61</w:t>
            </w:r>
          </w:p>
        </w:tc>
        <w:tc>
          <w:tcPr>
            <w:tcW w:w="1560" w:type="dxa"/>
          </w:tcPr>
          <w:p w:rsidR="002848A2" w:rsidRPr="006C7A63" w:rsidRDefault="002848A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848A2" w:rsidRPr="006C7A63" w:rsidTr="00125401">
        <w:tc>
          <w:tcPr>
            <w:tcW w:w="397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46" w:type="dxa"/>
            <w:vAlign w:val="center"/>
          </w:tcPr>
          <w:p w:rsidR="002848A2" w:rsidRPr="007B2597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7B25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 xml:space="preserve">Российская Федерация, Липецкая обл.,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 xml:space="preserve"> р-он, </w:t>
            </w:r>
            <w:proofErr w:type="spellStart"/>
            <w:r w:rsidRPr="006C7A63">
              <w:rPr>
                <w:color w:val="000000"/>
                <w:sz w:val="18"/>
                <w:szCs w:val="18"/>
              </w:rPr>
              <w:t>с.Тербуны</w:t>
            </w:r>
            <w:proofErr w:type="spellEnd"/>
            <w:r w:rsidRPr="006C7A63">
              <w:rPr>
                <w:color w:val="000000"/>
                <w:sz w:val="18"/>
                <w:szCs w:val="18"/>
              </w:rPr>
              <w:t xml:space="preserve">, ул. Ленина, д.61  </w:t>
            </w:r>
          </w:p>
        </w:tc>
        <w:tc>
          <w:tcPr>
            <w:tcW w:w="1417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1701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r w:rsidRPr="006C7A63">
              <w:rPr>
                <w:sz w:val="18"/>
                <w:szCs w:val="18"/>
              </w:rPr>
              <w:t xml:space="preserve"> </w:t>
            </w:r>
            <w:r w:rsidRPr="006C7A63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1276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сельское поселение Тербунский сельсовет</w:t>
            </w:r>
          </w:p>
        </w:tc>
        <w:tc>
          <w:tcPr>
            <w:tcW w:w="1276" w:type="dxa"/>
            <w:vAlign w:val="center"/>
          </w:tcPr>
          <w:p w:rsidR="002848A2" w:rsidRPr="006C7A63" w:rsidRDefault="002848A2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село Тербуны</w:t>
            </w:r>
          </w:p>
        </w:tc>
        <w:tc>
          <w:tcPr>
            <w:tcW w:w="1134" w:type="dxa"/>
          </w:tcPr>
          <w:p w:rsidR="002848A2" w:rsidRPr="006C7A63" w:rsidRDefault="002848A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48A2" w:rsidRPr="006C7A63" w:rsidRDefault="002848A2" w:rsidP="002848A2">
            <w:pPr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улица Ленина</w:t>
            </w:r>
          </w:p>
        </w:tc>
        <w:tc>
          <w:tcPr>
            <w:tcW w:w="1559" w:type="dxa"/>
          </w:tcPr>
          <w:p w:rsidR="002848A2" w:rsidRPr="006C7A63" w:rsidRDefault="002848A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дом 61</w:t>
            </w:r>
          </w:p>
        </w:tc>
        <w:tc>
          <w:tcPr>
            <w:tcW w:w="1560" w:type="dxa"/>
          </w:tcPr>
          <w:p w:rsidR="002848A2" w:rsidRPr="006C7A63" w:rsidRDefault="002848A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A7A93" w:rsidRPr="006C7A63" w:rsidTr="00125401">
        <w:tc>
          <w:tcPr>
            <w:tcW w:w="397" w:type="dxa"/>
            <w:vAlign w:val="center"/>
          </w:tcPr>
          <w:p w:rsidR="006A7A93" w:rsidRPr="006C7A63" w:rsidRDefault="006A7A93" w:rsidP="002848A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46" w:type="dxa"/>
          </w:tcPr>
          <w:p w:rsidR="006A7A93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A7A93" w:rsidRPr="006C7A63" w:rsidRDefault="006A7A93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3C75">
              <w:rPr>
                <w:sz w:val="18"/>
                <w:szCs w:val="18"/>
              </w:rPr>
              <w:t xml:space="preserve">Российская Федерация, Липецкая обл., Тербунский р-он, </w:t>
            </w:r>
            <w:r w:rsidR="002E6AEA" w:rsidRPr="002E6AEA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="002E6AEA" w:rsidRPr="002E6AEA">
              <w:rPr>
                <w:sz w:val="18"/>
                <w:szCs w:val="18"/>
              </w:rPr>
              <w:t>Тербунский</w:t>
            </w:r>
            <w:proofErr w:type="spellEnd"/>
            <w:r w:rsidR="002E6AEA" w:rsidRPr="002E6AEA">
              <w:rPr>
                <w:sz w:val="18"/>
                <w:szCs w:val="18"/>
              </w:rPr>
              <w:t xml:space="preserve"> сельсовет</w:t>
            </w:r>
            <w:r w:rsidR="002E6AEA">
              <w:rPr>
                <w:sz w:val="18"/>
                <w:szCs w:val="18"/>
              </w:rPr>
              <w:t xml:space="preserve">, </w:t>
            </w:r>
            <w:r w:rsidR="002E6AEA" w:rsidRPr="002E6AEA">
              <w:rPr>
                <w:sz w:val="18"/>
                <w:szCs w:val="18"/>
              </w:rPr>
              <w:t xml:space="preserve"> </w:t>
            </w:r>
            <w:proofErr w:type="spellStart"/>
            <w:r w:rsidRPr="00273C75">
              <w:rPr>
                <w:sz w:val="18"/>
                <w:szCs w:val="18"/>
              </w:rPr>
              <w:t>с</w:t>
            </w:r>
            <w:proofErr w:type="gramStart"/>
            <w:r w:rsidRPr="00273C75">
              <w:rPr>
                <w:sz w:val="18"/>
                <w:szCs w:val="18"/>
              </w:rPr>
              <w:t>.Т</w:t>
            </w:r>
            <w:proofErr w:type="gramEnd"/>
            <w:r w:rsidRPr="00273C75">
              <w:rPr>
                <w:sz w:val="18"/>
                <w:szCs w:val="18"/>
              </w:rPr>
              <w:t>ербуны</w:t>
            </w:r>
            <w:proofErr w:type="spellEnd"/>
            <w:r w:rsidRPr="00273C75">
              <w:rPr>
                <w:sz w:val="18"/>
                <w:szCs w:val="18"/>
              </w:rPr>
              <w:t xml:space="preserve">, </w:t>
            </w:r>
            <w:proofErr w:type="spellStart"/>
            <w:r w:rsidRPr="00273C75">
              <w:rPr>
                <w:sz w:val="18"/>
                <w:szCs w:val="18"/>
              </w:rPr>
              <w:t>ул.Октябрьская</w:t>
            </w:r>
            <w:proofErr w:type="spellEnd"/>
            <w:r w:rsidRPr="00273C7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273C75">
              <w:rPr>
                <w:sz w:val="18"/>
                <w:szCs w:val="18"/>
              </w:rPr>
              <w:t>земельный участок 87 а</w:t>
            </w:r>
          </w:p>
        </w:tc>
        <w:tc>
          <w:tcPr>
            <w:tcW w:w="1417" w:type="dxa"/>
            <w:vAlign w:val="center"/>
          </w:tcPr>
          <w:p w:rsidR="006A7A93" w:rsidRPr="006C7A63" w:rsidRDefault="006A7A93" w:rsidP="00125401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1701" w:type="dxa"/>
            <w:vAlign w:val="center"/>
          </w:tcPr>
          <w:p w:rsidR="006A7A93" w:rsidRPr="006C7A63" w:rsidRDefault="006A7A93" w:rsidP="00125401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r w:rsidRPr="006C7A63">
              <w:rPr>
                <w:sz w:val="18"/>
                <w:szCs w:val="18"/>
              </w:rPr>
              <w:t xml:space="preserve"> </w:t>
            </w:r>
            <w:r w:rsidRPr="006C7A63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1276" w:type="dxa"/>
            <w:vAlign w:val="center"/>
          </w:tcPr>
          <w:p w:rsidR="006A7A93" w:rsidRPr="006C7A63" w:rsidRDefault="006A7A93" w:rsidP="00125401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сельское поселение Тербунский сельсовет</w:t>
            </w:r>
          </w:p>
        </w:tc>
        <w:tc>
          <w:tcPr>
            <w:tcW w:w="1276" w:type="dxa"/>
            <w:vAlign w:val="center"/>
          </w:tcPr>
          <w:p w:rsidR="006A7A93" w:rsidRPr="006C7A63" w:rsidRDefault="006A7A93" w:rsidP="00125401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село Тербуны</w:t>
            </w:r>
          </w:p>
        </w:tc>
        <w:tc>
          <w:tcPr>
            <w:tcW w:w="1134" w:type="dxa"/>
          </w:tcPr>
          <w:p w:rsidR="006A7A93" w:rsidRPr="006C7A63" w:rsidRDefault="006A7A93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7A93" w:rsidRPr="006C7A63" w:rsidRDefault="006A7A93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A7A93">
              <w:rPr>
                <w:sz w:val="18"/>
                <w:szCs w:val="18"/>
              </w:rPr>
              <w:t>улица Октябрьская</w:t>
            </w:r>
          </w:p>
        </w:tc>
        <w:tc>
          <w:tcPr>
            <w:tcW w:w="1559" w:type="dxa"/>
          </w:tcPr>
          <w:p w:rsidR="006A7A93" w:rsidRPr="006C7A63" w:rsidRDefault="006A7A93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A7A93">
              <w:rPr>
                <w:sz w:val="18"/>
                <w:szCs w:val="18"/>
              </w:rPr>
              <w:t>земельный участок 87 а</w:t>
            </w:r>
          </w:p>
        </w:tc>
        <w:tc>
          <w:tcPr>
            <w:tcW w:w="1560" w:type="dxa"/>
          </w:tcPr>
          <w:p w:rsidR="006A7A93" w:rsidRPr="006C7A63" w:rsidRDefault="006A7A93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6BCC" w:rsidRPr="006C7A63" w:rsidTr="00125401">
        <w:tc>
          <w:tcPr>
            <w:tcW w:w="397" w:type="dxa"/>
          </w:tcPr>
          <w:p w:rsidR="00D46BCC" w:rsidRPr="006C7A63" w:rsidRDefault="00D62958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46" w:type="dxa"/>
          </w:tcPr>
          <w:p w:rsidR="00D46BC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78F7"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6BCC">
              <w:rPr>
                <w:sz w:val="18"/>
                <w:szCs w:val="18"/>
              </w:rPr>
              <w:t xml:space="preserve">Российская Федерация, Липецкая обл., Тербунский р-он, сельское поселение </w:t>
            </w:r>
            <w:proofErr w:type="spellStart"/>
            <w:r w:rsidRPr="00D46BCC">
              <w:rPr>
                <w:sz w:val="18"/>
                <w:szCs w:val="18"/>
              </w:rPr>
              <w:t>Кургано-Головинский</w:t>
            </w:r>
            <w:proofErr w:type="spellEnd"/>
            <w:r w:rsidRPr="00D46BCC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vAlign w:val="center"/>
          </w:tcPr>
          <w:p w:rsidR="00D46BCC" w:rsidRPr="006C7A63" w:rsidRDefault="00D46BCC" w:rsidP="00125401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1701" w:type="dxa"/>
            <w:vAlign w:val="center"/>
          </w:tcPr>
          <w:p w:rsidR="00D46BCC" w:rsidRPr="006C7A63" w:rsidRDefault="00D46BCC" w:rsidP="00125401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r w:rsidRPr="006C7A63">
              <w:rPr>
                <w:sz w:val="18"/>
                <w:szCs w:val="18"/>
              </w:rPr>
              <w:t xml:space="preserve"> </w:t>
            </w:r>
            <w:r w:rsidRPr="006C7A63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1276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6BCC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Pr="00D46BCC">
              <w:rPr>
                <w:sz w:val="18"/>
                <w:szCs w:val="18"/>
              </w:rPr>
              <w:t>Кургано-Головинский</w:t>
            </w:r>
            <w:proofErr w:type="spellEnd"/>
            <w:r w:rsidRPr="00D46BCC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6BCC" w:rsidRPr="006C7A63" w:rsidTr="00125401">
        <w:tc>
          <w:tcPr>
            <w:tcW w:w="397" w:type="dxa"/>
          </w:tcPr>
          <w:p w:rsidR="00D46BCC" w:rsidRPr="006C7A63" w:rsidRDefault="00D62958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6" w:type="dxa"/>
          </w:tcPr>
          <w:p w:rsidR="00D46BC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78F7"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6BCC">
              <w:rPr>
                <w:sz w:val="18"/>
                <w:szCs w:val="18"/>
              </w:rPr>
              <w:t>Российская Федерация, Липецкая обл., Тербунский р-он, сельское поселение Покровский сельсовет</w:t>
            </w:r>
          </w:p>
        </w:tc>
        <w:tc>
          <w:tcPr>
            <w:tcW w:w="1417" w:type="dxa"/>
            <w:vAlign w:val="center"/>
          </w:tcPr>
          <w:p w:rsidR="00D46BCC" w:rsidRPr="006C7A63" w:rsidRDefault="00D46BCC" w:rsidP="00125401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1701" w:type="dxa"/>
            <w:vAlign w:val="center"/>
          </w:tcPr>
          <w:p w:rsidR="00D46BCC" w:rsidRPr="006C7A63" w:rsidRDefault="00D46BCC" w:rsidP="00125401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r w:rsidRPr="006C7A63">
              <w:rPr>
                <w:sz w:val="18"/>
                <w:szCs w:val="18"/>
              </w:rPr>
              <w:t xml:space="preserve"> </w:t>
            </w:r>
            <w:r w:rsidRPr="006C7A63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1276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6BCC">
              <w:rPr>
                <w:sz w:val="18"/>
                <w:szCs w:val="18"/>
              </w:rPr>
              <w:t>сельское поселение Покровский сельсовет</w:t>
            </w:r>
          </w:p>
        </w:tc>
        <w:tc>
          <w:tcPr>
            <w:tcW w:w="1276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6BCC" w:rsidRPr="006C7A63" w:rsidTr="00125401">
        <w:tc>
          <w:tcPr>
            <w:tcW w:w="397" w:type="dxa"/>
          </w:tcPr>
          <w:p w:rsidR="00D46BCC" w:rsidRPr="006C7A63" w:rsidRDefault="00D62958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6" w:type="dxa"/>
          </w:tcPr>
          <w:p w:rsidR="00D46BC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78F7"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D46BCC" w:rsidRPr="006C7A63" w:rsidRDefault="00D46BC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6BCC">
              <w:rPr>
                <w:sz w:val="18"/>
                <w:szCs w:val="18"/>
              </w:rPr>
              <w:t>Российская Федерация, Липецкая обл., Тербунский р-он, сельское поселение Покровский сельсовет</w:t>
            </w:r>
          </w:p>
        </w:tc>
        <w:tc>
          <w:tcPr>
            <w:tcW w:w="1417" w:type="dxa"/>
            <w:vAlign w:val="center"/>
          </w:tcPr>
          <w:p w:rsidR="00D46BCC" w:rsidRPr="006C7A63" w:rsidRDefault="00D46BCC" w:rsidP="00125401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1701" w:type="dxa"/>
            <w:vAlign w:val="center"/>
          </w:tcPr>
          <w:p w:rsidR="00D46BCC" w:rsidRPr="006C7A63" w:rsidRDefault="00D46BCC" w:rsidP="00125401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r w:rsidRPr="006C7A63">
              <w:rPr>
                <w:sz w:val="18"/>
                <w:szCs w:val="18"/>
              </w:rPr>
              <w:t xml:space="preserve"> </w:t>
            </w:r>
            <w:r w:rsidRPr="006C7A63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1276" w:type="dxa"/>
          </w:tcPr>
          <w:p w:rsidR="00D46BCC" w:rsidRPr="006C7A63" w:rsidRDefault="00D46BC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6BCC">
              <w:rPr>
                <w:sz w:val="18"/>
                <w:szCs w:val="18"/>
              </w:rPr>
              <w:t>сельское поселение Покровский сельсовет</w:t>
            </w:r>
          </w:p>
        </w:tc>
        <w:tc>
          <w:tcPr>
            <w:tcW w:w="1276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E412D" w:rsidRPr="006C7A63" w:rsidTr="00125401">
        <w:tc>
          <w:tcPr>
            <w:tcW w:w="397" w:type="dxa"/>
          </w:tcPr>
          <w:p w:rsidR="007E412D" w:rsidRPr="006C7A63" w:rsidRDefault="007E412D" w:rsidP="00D6295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1</w:t>
            </w:r>
            <w:r w:rsidR="00D62958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7E412D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78F7"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7E412D" w:rsidRPr="006C7A63" w:rsidRDefault="007E412D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6BCC">
              <w:rPr>
                <w:sz w:val="18"/>
                <w:szCs w:val="18"/>
              </w:rPr>
              <w:t xml:space="preserve">Российская Федерация, </w:t>
            </w:r>
            <w:r w:rsidRPr="00D46BCC">
              <w:rPr>
                <w:sz w:val="18"/>
                <w:szCs w:val="18"/>
              </w:rPr>
              <w:lastRenderedPageBreak/>
              <w:t xml:space="preserve">Липецкая обл., Тербунский </w:t>
            </w:r>
            <w:r w:rsidRPr="007E412D">
              <w:rPr>
                <w:sz w:val="18"/>
                <w:szCs w:val="18"/>
              </w:rPr>
              <w:t xml:space="preserve">муниципальный </w:t>
            </w:r>
            <w:r>
              <w:rPr>
                <w:sz w:val="18"/>
                <w:szCs w:val="18"/>
              </w:rPr>
              <w:t xml:space="preserve"> </w:t>
            </w:r>
            <w:r w:rsidRPr="00D46BCC">
              <w:rPr>
                <w:sz w:val="18"/>
                <w:szCs w:val="18"/>
              </w:rPr>
              <w:t xml:space="preserve">р-он, сельское поселение </w:t>
            </w:r>
            <w:proofErr w:type="spellStart"/>
            <w:r w:rsidRPr="00D46BCC">
              <w:rPr>
                <w:sz w:val="18"/>
                <w:szCs w:val="18"/>
              </w:rPr>
              <w:t>Кургано-Головинский</w:t>
            </w:r>
            <w:proofErr w:type="spellEnd"/>
            <w:r w:rsidRPr="00D46BCC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vAlign w:val="center"/>
          </w:tcPr>
          <w:p w:rsidR="007E412D" w:rsidRPr="006C7A63" w:rsidRDefault="007E412D" w:rsidP="00125401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lastRenderedPageBreak/>
              <w:t>Липецкая область</w:t>
            </w:r>
          </w:p>
        </w:tc>
        <w:tc>
          <w:tcPr>
            <w:tcW w:w="1701" w:type="dxa"/>
            <w:vAlign w:val="center"/>
          </w:tcPr>
          <w:p w:rsidR="007E412D" w:rsidRPr="006C7A63" w:rsidRDefault="007E412D" w:rsidP="00125401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r w:rsidRPr="006C7A63">
              <w:rPr>
                <w:sz w:val="18"/>
                <w:szCs w:val="18"/>
              </w:rPr>
              <w:t xml:space="preserve"> </w:t>
            </w:r>
            <w:r w:rsidRPr="006C7A63">
              <w:rPr>
                <w:color w:val="000000"/>
                <w:sz w:val="18"/>
                <w:szCs w:val="18"/>
              </w:rPr>
              <w:t xml:space="preserve">муниципальный </w:t>
            </w:r>
            <w:r w:rsidRPr="006C7A63">
              <w:rPr>
                <w:color w:val="000000"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276" w:type="dxa"/>
          </w:tcPr>
          <w:p w:rsidR="007E412D" w:rsidRPr="006C7A63" w:rsidRDefault="007E412D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6BCC">
              <w:rPr>
                <w:sz w:val="18"/>
                <w:szCs w:val="18"/>
              </w:rPr>
              <w:lastRenderedPageBreak/>
              <w:t xml:space="preserve">сельское поселение </w:t>
            </w:r>
            <w:proofErr w:type="spellStart"/>
            <w:r w:rsidRPr="00D46BCC">
              <w:rPr>
                <w:sz w:val="18"/>
                <w:szCs w:val="18"/>
              </w:rPr>
              <w:lastRenderedPageBreak/>
              <w:t>Кургано-Головинский</w:t>
            </w:r>
            <w:proofErr w:type="spellEnd"/>
            <w:r w:rsidRPr="00D46BCC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</w:tcPr>
          <w:p w:rsidR="007E412D" w:rsidRPr="006C7A63" w:rsidRDefault="007E412D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412D" w:rsidRPr="006C7A63" w:rsidRDefault="007E412D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412D" w:rsidRPr="006C7A63" w:rsidRDefault="007E412D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E412D" w:rsidRPr="006C7A63" w:rsidRDefault="007E412D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E412D" w:rsidRPr="006C7A63" w:rsidRDefault="007E412D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84929" w:rsidRPr="006C7A63" w:rsidTr="00125401">
        <w:tc>
          <w:tcPr>
            <w:tcW w:w="397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D62958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:rsidR="00284929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284929" w:rsidRPr="00D46BCC" w:rsidRDefault="006701F7" w:rsidP="006701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01F7">
              <w:rPr>
                <w:sz w:val="18"/>
                <w:szCs w:val="18"/>
              </w:rPr>
              <w:t>Российская Федерация, Липецкая обл</w:t>
            </w:r>
            <w:r>
              <w:rPr>
                <w:sz w:val="18"/>
                <w:szCs w:val="18"/>
              </w:rPr>
              <w:t>.</w:t>
            </w:r>
            <w:r w:rsidRPr="006701F7">
              <w:rPr>
                <w:sz w:val="18"/>
                <w:szCs w:val="18"/>
              </w:rPr>
              <w:t>, Тербунский муниципальный р</w:t>
            </w:r>
            <w:r>
              <w:rPr>
                <w:sz w:val="18"/>
                <w:szCs w:val="18"/>
              </w:rPr>
              <w:t>-</w:t>
            </w:r>
            <w:r w:rsidRPr="006701F7">
              <w:rPr>
                <w:sz w:val="18"/>
                <w:szCs w:val="18"/>
              </w:rPr>
              <w:t xml:space="preserve">он, сельское поселение Озерский сельсовет, </w:t>
            </w:r>
            <w:proofErr w:type="spellStart"/>
            <w:r w:rsidRPr="006701F7">
              <w:rPr>
                <w:sz w:val="18"/>
                <w:szCs w:val="18"/>
              </w:rPr>
              <w:t>с.Каменка</w:t>
            </w:r>
            <w:proofErr w:type="spellEnd"/>
            <w:r w:rsidRPr="006701F7">
              <w:rPr>
                <w:sz w:val="18"/>
                <w:szCs w:val="18"/>
              </w:rPr>
              <w:t xml:space="preserve">, </w:t>
            </w:r>
            <w:proofErr w:type="spellStart"/>
            <w:r w:rsidRPr="006701F7">
              <w:rPr>
                <w:sz w:val="18"/>
                <w:szCs w:val="18"/>
              </w:rPr>
              <w:t>ул.Епихинская</w:t>
            </w:r>
            <w:proofErr w:type="spellEnd"/>
          </w:p>
        </w:tc>
        <w:tc>
          <w:tcPr>
            <w:tcW w:w="1417" w:type="dxa"/>
            <w:vAlign w:val="center"/>
          </w:tcPr>
          <w:p w:rsidR="00284929" w:rsidRPr="006C7A63" w:rsidRDefault="00284929" w:rsidP="00C1495B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1701" w:type="dxa"/>
            <w:vAlign w:val="center"/>
          </w:tcPr>
          <w:p w:rsidR="00284929" w:rsidRPr="006C7A63" w:rsidRDefault="00284929" w:rsidP="00C1495B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r w:rsidRPr="006C7A63">
              <w:rPr>
                <w:sz w:val="18"/>
                <w:szCs w:val="18"/>
              </w:rPr>
              <w:t xml:space="preserve"> </w:t>
            </w:r>
            <w:r w:rsidRPr="006C7A63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1276" w:type="dxa"/>
          </w:tcPr>
          <w:p w:rsidR="00284929" w:rsidRPr="00D46BCC" w:rsidRDefault="006701F7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01F7">
              <w:rPr>
                <w:sz w:val="18"/>
                <w:szCs w:val="18"/>
              </w:rPr>
              <w:t>сельское поселение Озерский сельсовет</w:t>
            </w:r>
          </w:p>
        </w:tc>
        <w:tc>
          <w:tcPr>
            <w:tcW w:w="1276" w:type="dxa"/>
          </w:tcPr>
          <w:p w:rsidR="00284929" w:rsidRPr="006C7A63" w:rsidRDefault="006701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село </w:t>
            </w:r>
            <w:r w:rsidRPr="006701F7">
              <w:rPr>
                <w:sz w:val="18"/>
                <w:szCs w:val="18"/>
              </w:rPr>
              <w:t>Каменка</w:t>
            </w:r>
          </w:p>
        </w:tc>
        <w:tc>
          <w:tcPr>
            <w:tcW w:w="1134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4929" w:rsidRPr="006C7A63" w:rsidRDefault="006701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  <w:proofErr w:type="spellStart"/>
            <w:r w:rsidRPr="006701F7">
              <w:rPr>
                <w:sz w:val="18"/>
                <w:szCs w:val="18"/>
              </w:rPr>
              <w:t>Епихинская</w:t>
            </w:r>
            <w:proofErr w:type="spellEnd"/>
          </w:p>
        </w:tc>
        <w:tc>
          <w:tcPr>
            <w:tcW w:w="1559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84929" w:rsidRPr="006C7A63" w:rsidTr="00125401">
        <w:tc>
          <w:tcPr>
            <w:tcW w:w="397" w:type="dxa"/>
          </w:tcPr>
          <w:p w:rsidR="00284929" w:rsidRPr="006C7A63" w:rsidRDefault="00D62958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46" w:type="dxa"/>
          </w:tcPr>
          <w:p w:rsidR="00284929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78F7"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284929" w:rsidRPr="00D46BCC" w:rsidRDefault="000357B1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357B1">
              <w:rPr>
                <w:sz w:val="18"/>
                <w:szCs w:val="18"/>
              </w:rPr>
              <w:t>Российская Федерация, Липецкая обл., Тербунский р-он,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0357B1">
              <w:rPr>
                <w:sz w:val="18"/>
                <w:szCs w:val="18"/>
              </w:rPr>
              <w:t>Казинский</w:t>
            </w:r>
            <w:r>
              <w:rPr>
                <w:sz w:val="18"/>
                <w:szCs w:val="18"/>
              </w:rPr>
              <w:t xml:space="preserve"> </w:t>
            </w:r>
            <w:r w:rsidRPr="000357B1">
              <w:rPr>
                <w:sz w:val="18"/>
                <w:szCs w:val="18"/>
              </w:rPr>
              <w:t>сельсовет</w:t>
            </w:r>
          </w:p>
        </w:tc>
        <w:tc>
          <w:tcPr>
            <w:tcW w:w="1417" w:type="dxa"/>
            <w:vAlign w:val="center"/>
          </w:tcPr>
          <w:p w:rsidR="00284929" w:rsidRPr="006C7A63" w:rsidRDefault="00284929" w:rsidP="00C1495B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1701" w:type="dxa"/>
            <w:vAlign w:val="center"/>
          </w:tcPr>
          <w:p w:rsidR="00284929" w:rsidRPr="006C7A63" w:rsidRDefault="00284929" w:rsidP="00C1495B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r w:rsidRPr="006C7A63">
              <w:rPr>
                <w:sz w:val="18"/>
                <w:szCs w:val="18"/>
              </w:rPr>
              <w:t xml:space="preserve"> </w:t>
            </w:r>
            <w:r w:rsidRPr="006C7A63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1276" w:type="dxa"/>
          </w:tcPr>
          <w:p w:rsidR="00284929" w:rsidRPr="00D46BCC" w:rsidRDefault="000357B1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357B1">
              <w:rPr>
                <w:sz w:val="18"/>
                <w:szCs w:val="18"/>
              </w:rPr>
              <w:t>сельское поселение Казинский сельсовет</w:t>
            </w:r>
          </w:p>
        </w:tc>
        <w:tc>
          <w:tcPr>
            <w:tcW w:w="1276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84929" w:rsidRPr="006C7A63" w:rsidTr="00125401">
        <w:tc>
          <w:tcPr>
            <w:tcW w:w="397" w:type="dxa"/>
          </w:tcPr>
          <w:p w:rsidR="00284929" w:rsidRPr="006C7A63" w:rsidRDefault="00D62958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46" w:type="dxa"/>
          </w:tcPr>
          <w:p w:rsidR="00284929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78F7"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284929" w:rsidRPr="00D46BCC" w:rsidRDefault="000357B1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357B1">
              <w:rPr>
                <w:sz w:val="18"/>
                <w:szCs w:val="18"/>
              </w:rPr>
              <w:t>Российская Федерация, Липецкая обл., Тербунский р-он, сельское поселение Казинский сельсовет</w:t>
            </w:r>
          </w:p>
        </w:tc>
        <w:tc>
          <w:tcPr>
            <w:tcW w:w="1417" w:type="dxa"/>
            <w:vAlign w:val="center"/>
          </w:tcPr>
          <w:p w:rsidR="00284929" w:rsidRPr="006C7A63" w:rsidRDefault="00284929" w:rsidP="00C1495B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1701" w:type="dxa"/>
            <w:vAlign w:val="center"/>
          </w:tcPr>
          <w:p w:rsidR="00284929" w:rsidRPr="006C7A63" w:rsidRDefault="00284929" w:rsidP="00C1495B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r w:rsidRPr="006C7A63">
              <w:rPr>
                <w:sz w:val="18"/>
                <w:szCs w:val="18"/>
              </w:rPr>
              <w:t xml:space="preserve"> </w:t>
            </w:r>
            <w:r w:rsidRPr="006C7A63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1276" w:type="dxa"/>
          </w:tcPr>
          <w:p w:rsidR="00284929" w:rsidRPr="00D46BCC" w:rsidRDefault="000357B1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357B1">
              <w:rPr>
                <w:sz w:val="18"/>
                <w:szCs w:val="18"/>
              </w:rPr>
              <w:t>сельское поселение Казинский сельсовет</w:t>
            </w:r>
          </w:p>
        </w:tc>
        <w:tc>
          <w:tcPr>
            <w:tcW w:w="1276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84929" w:rsidRPr="006C7A63" w:rsidTr="00125401">
        <w:tc>
          <w:tcPr>
            <w:tcW w:w="397" w:type="dxa"/>
          </w:tcPr>
          <w:p w:rsidR="00284929" w:rsidRPr="006C7A63" w:rsidRDefault="00D62958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46" w:type="dxa"/>
          </w:tcPr>
          <w:p w:rsidR="00284929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78F7"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284929" w:rsidRPr="00D46BCC" w:rsidRDefault="00004075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4075">
              <w:rPr>
                <w:sz w:val="18"/>
                <w:szCs w:val="18"/>
              </w:rPr>
              <w:t xml:space="preserve">Российская Федерация, Липецкая обл., Тербунский муниципальный </w:t>
            </w:r>
            <w:r>
              <w:rPr>
                <w:sz w:val="18"/>
                <w:szCs w:val="18"/>
              </w:rPr>
              <w:t xml:space="preserve"> </w:t>
            </w:r>
            <w:r w:rsidRPr="00004075">
              <w:rPr>
                <w:sz w:val="18"/>
                <w:szCs w:val="18"/>
              </w:rPr>
              <w:t>р-он,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004075">
              <w:rPr>
                <w:sz w:val="18"/>
                <w:szCs w:val="18"/>
              </w:rPr>
              <w:t>Урицкий</w:t>
            </w:r>
            <w:r>
              <w:rPr>
                <w:sz w:val="18"/>
                <w:szCs w:val="18"/>
              </w:rPr>
              <w:t xml:space="preserve"> </w:t>
            </w:r>
            <w:r w:rsidRPr="00004075">
              <w:rPr>
                <w:sz w:val="18"/>
                <w:szCs w:val="18"/>
              </w:rPr>
              <w:t>сельсовет</w:t>
            </w:r>
          </w:p>
        </w:tc>
        <w:tc>
          <w:tcPr>
            <w:tcW w:w="1417" w:type="dxa"/>
            <w:vAlign w:val="center"/>
          </w:tcPr>
          <w:p w:rsidR="00284929" w:rsidRPr="006C7A63" w:rsidRDefault="00284929" w:rsidP="00C1495B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1701" w:type="dxa"/>
            <w:vAlign w:val="center"/>
          </w:tcPr>
          <w:p w:rsidR="00284929" w:rsidRPr="006C7A63" w:rsidRDefault="00284929" w:rsidP="00C1495B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Тербунский</w:t>
            </w:r>
            <w:r w:rsidRPr="006C7A63">
              <w:rPr>
                <w:sz w:val="18"/>
                <w:szCs w:val="18"/>
              </w:rPr>
              <w:t xml:space="preserve"> </w:t>
            </w:r>
            <w:r w:rsidRPr="006C7A63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1276" w:type="dxa"/>
          </w:tcPr>
          <w:p w:rsidR="00284929" w:rsidRPr="00D46BCC" w:rsidRDefault="00004075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4075">
              <w:rPr>
                <w:sz w:val="18"/>
                <w:szCs w:val="18"/>
              </w:rPr>
              <w:t>сельское поселение Урицкий сельсовет</w:t>
            </w:r>
          </w:p>
        </w:tc>
        <w:tc>
          <w:tcPr>
            <w:tcW w:w="1276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84929" w:rsidRPr="006C7A63" w:rsidRDefault="0028492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78F7"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78F7"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78F7"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78F7"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78F7"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78F7"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46" w:type="dxa"/>
          </w:tcPr>
          <w:p w:rsidR="0067170C" w:rsidRPr="006C7A63" w:rsidRDefault="00F278F7" w:rsidP="00F278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78F7">
              <w:rPr>
                <w:sz w:val="18"/>
                <w:szCs w:val="18"/>
              </w:rPr>
              <w:t>б/н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125401">
        <w:tc>
          <w:tcPr>
            <w:tcW w:w="397" w:type="dxa"/>
          </w:tcPr>
          <w:p w:rsidR="0067170C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46" w:type="dxa"/>
          </w:tcPr>
          <w:p w:rsidR="0067170C" w:rsidRPr="006C7A63" w:rsidRDefault="00F278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б/н</w:t>
            </w:r>
          </w:p>
        </w:tc>
        <w:tc>
          <w:tcPr>
            <w:tcW w:w="1418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70C" w:rsidRPr="006C7A63" w:rsidRDefault="0067170C" w:rsidP="00C149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5263CE" w:rsidRPr="006C7A63" w:rsidRDefault="005263CE" w:rsidP="002848A2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460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276"/>
        <w:gridCol w:w="1417"/>
        <w:gridCol w:w="1276"/>
        <w:gridCol w:w="1417"/>
        <w:gridCol w:w="1276"/>
        <w:gridCol w:w="1134"/>
        <w:gridCol w:w="1276"/>
        <w:gridCol w:w="1417"/>
        <w:gridCol w:w="1560"/>
      </w:tblGrid>
      <w:tr w:rsidR="005263CE" w:rsidRPr="006C7A63" w:rsidTr="00F278F7">
        <w:tc>
          <w:tcPr>
            <w:tcW w:w="1134" w:type="dxa"/>
            <w:vMerge w:val="restart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Вид объекта недвижимости; движимое имущество</w:t>
            </w:r>
          </w:p>
        </w:tc>
        <w:tc>
          <w:tcPr>
            <w:tcW w:w="13467" w:type="dxa"/>
            <w:gridSpan w:val="10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7E40F8" w:rsidRPr="006C7A63" w:rsidTr="00F278F7">
        <w:tc>
          <w:tcPr>
            <w:tcW w:w="1134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276" w:type="dxa"/>
            <w:vMerge w:val="restart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693" w:type="dxa"/>
            <w:gridSpan w:val="2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6520" w:type="dxa"/>
            <w:gridSpan w:val="5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560" w:type="dxa"/>
            <w:vMerge w:val="restart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Техническое состояние объекта недвижимости (при наличии сведений)</w:t>
            </w:r>
          </w:p>
        </w:tc>
      </w:tr>
      <w:tr w:rsidR="007E40F8" w:rsidRPr="006C7A63" w:rsidTr="00F278F7">
        <w:tc>
          <w:tcPr>
            <w:tcW w:w="1134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номер</w:t>
            </w:r>
          </w:p>
        </w:tc>
        <w:tc>
          <w:tcPr>
            <w:tcW w:w="1276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Тип (кадастровый, условный</w:t>
            </w:r>
            <w:r w:rsidR="00F278F7">
              <w:rPr>
                <w:sz w:val="18"/>
                <w:szCs w:val="18"/>
              </w:rPr>
              <w:t xml:space="preserve">) </w:t>
            </w:r>
            <w:r w:rsidRPr="006C7A63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1417" w:type="dxa"/>
            <w:vAlign w:val="bottom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</w:t>
            </w:r>
            <w:r w:rsidRPr="006C7A63">
              <w:rPr>
                <w:sz w:val="18"/>
                <w:szCs w:val="18"/>
              </w:rPr>
              <w:lastRenderedPageBreak/>
              <w:t>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</w:t>
            </w:r>
          </w:p>
        </w:tc>
        <w:tc>
          <w:tcPr>
            <w:tcW w:w="1276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lastRenderedPageBreak/>
              <w:t>фактическое значение/проектируемое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134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 xml:space="preserve">единица измерения (для площади - кв. м; для протяженности - м; для глубины залегания - м; для </w:t>
            </w:r>
            <w:r w:rsidRPr="006C7A63">
              <w:rPr>
                <w:sz w:val="18"/>
                <w:szCs w:val="18"/>
              </w:rPr>
              <w:lastRenderedPageBreak/>
              <w:t>объема - куб. м)</w:t>
            </w:r>
          </w:p>
        </w:tc>
        <w:tc>
          <w:tcPr>
            <w:tcW w:w="1276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lastRenderedPageBreak/>
              <w:t xml:space="preserve">категория земель, к которой отнесен земельный участок, если объектом недвижимости является земельный </w:t>
            </w:r>
            <w:r w:rsidRPr="006C7A63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lastRenderedPageBreak/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560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E40F8" w:rsidRPr="006C7A63" w:rsidTr="00F278F7">
        <w:tc>
          <w:tcPr>
            <w:tcW w:w="1134" w:type="dxa"/>
            <w:vAlign w:val="bottom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418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bottom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bottom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bottom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bottom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vAlign w:val="bottom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22</w:t>
            </w:r>
          </w:p>
        </w:tc>
      </w:tr>
      <w:tr w:rsidR="00677F4F" w:rsidRPr="006C7A63" w:rsidTr="00F278F7">
        <w:tc>
          <w:tcPr>
            <w:tcW w:w="1134" w:type="dxa"/>
          </w:tcPr>
          <w:p w:rsidR="00677F4F" w:rsidRPr="006C7A63" w:rsidRDefault="00677F4F" w:rsidP="006C7A63">
            <w:pPr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  <w:vAlign w:val="center"/>
          </w:tcPr>
          <w:p w:rsidR="00677F4F" w:rsidRPr="006C7A63" w:rsidRDefault="00677F4F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 xml:space="preserve">Здание водонапорной башни </w:t>
            </w:r>
          </w:p>
        </w:tc>
        <w:tc>
          <w:tcPr>
            <w:tcW w:w="1276" w:type="dxa"/>
            <w:vAlign w:val="center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7F4F" w:rsidRPr="0051069B" w:rsidRDefault="00677F4F">
            <w:pPr>
              <w:jc w:val="center"/>
              <w:rPr>
                <w:color w:val="000000"/>
                <w:sz w:val="16"/>
                <w:szCs w:val="16"/>
              </w:rPr>
            </w:pPr>
            <w:r w:rsidRPr="0051069B">
              <w:rPr>
                <w:color w:val="000000"/>
                <w:sz w:val="16"/>
                <w:szCs w:val="16"/>
              </w:rPr>
              <w:t>48:15:0000000:419</w:t>
            </w:r>
          </w:p>
        </w:tc>
        <w:tc>
          <w:tcPr>
            <w:tcW w:w="1276" w:type="dxa"/>
            <w:vAlign w:val="center"/>
          </w:tcPr>
          <w:p w:rsidR="00677F4F" w:rsidRPr="0051069B" w:rsidRDefault="00677F4F" w:rsidP="00F531D2">
            <w:pPr>
              <w:rPr>
                <w:color w:val="000000"/>
                <w:sz w:val="18"/>
                <w:szCs w:val="18"/>
              </w:rPr>
            </w:pPr>
            <w:r w:rsidRPr="0051069B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17" w:type="dxa"/>
          </w:tcPr>
          <w:p w:rsidR="00677F4F" w:rsidRPr="00677F4F" w:rsidRDefault="00677F4F" w:rsidP="00677F4F">
            <w:pPr>
              <w:jc w:val="center"/>
              <w:rPr>
                <w:sz w:val="18"/>
                <w:szCs w:val="18"/>
              </w:rPr>
            </w:pPr>
            <w:r w:rsidRPr="00677F4F">
              <w:rPr>
                <w:sz w:val="18"/>
                <w:szCs w:val="18"/>
              </w:rPr>
              <w:t>33,3</w:t>
            </w:r>
          </w:p>
        </w:tc>
        <w:tc>
          <w:tcPr>
            <w:tcW w:w="1276" w:type="dxa"/>
            <w:vAlign w:val="bottom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1AB8" w:rsidRPr="00361AB8" w:rsidRDefault="00361AB8" w:rsidP="00361AB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61AB8">
              <w:rPr>
                <w:color w:val="000000"/>
                <w:sz w:val="18"/>
                <w:szCs w:val="18"/>
              </w:rPr>
              <w:t>кв.м</w:t>
            </w:r>
            <w:proofErr w:type="spellEnd"/>
          </w:p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7F4F" w:rsidRPr="00940732" w:rsidRDefault="00B4617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green"/>
              </w:rPr>
            </w:pPr>
            <w:r w:rsidRPr="00B46172">
              <w:rPr>
                <w:sz w:val="18"/>
                <w:szCs w:val="18"/>
              </w:rPr>
              <w:t>размещение объекта торговли и общественного питания быстрого обслуживания</w:t>
            </w:r>
          </w:p>
        </w:tc>
        <w:tc>
          <w:tcPr>
            <w:tcW w:w="1560" w:type="dxa"/>
            <w:vAlign w:val="bottom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7F4F" w:rsidRPr="006C7A63" w:rsidTr="00F278F7">
        <w:tc>
          <w:tcPr>
            <w:tcW w:w="1134" w:type="dxa"/>
          </w:tcPr>
          <w:p w:rsidR="00677F4F" w:rsidRPr="006C7A63" w:rsidRDefault="00677F4F" w:rsidP="006C7A63">
            <w:pPr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1418" w:type="dxa"/>
            <w:vAlign w:val="center"/>
          </w:tcPr>
          <w:p w:rsidR="00677F4F" w:rsidRPr="006C7A63" w:rsidRDefault="00677F4F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 xml:space="preserve">Бизнес-инкубатор </w:t>
            </w:r>
          </w:p>
        </w:tc>
        <w:tc>
          <w:tcPr>
            <w:tcW w:w="1276" w:type="dxa"/>
            <w:vAlign w:val="center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7F4F" w:rsidRPr="0051069B" w:rsidRDefault="00677F4F" w:rsidP="0051069B">
            <w:pPr>
              <w:jc w:val="center"/>
              <w:rPr>
                <w:color w:val="000000"/>
                <w:sz w:val="16"/>
                <w:szCs w:val="16"/>
              </w:rPr>
            </w:pPr>
            <w:r w:rsidRPr="0051069B">
              <w:rPr>
                <w:color w:val="000000"/>
                <w:sz w:val="16"/>
                <w:szCs w:val="16"/>
              </w:rPr>
              <w:t>48:15:0951103:680</w:t>
            </w:r>
          </w:p>
          <w:p w:rsidR="00677F4F" w:rsidRPr="0051069B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7F4F" w:rsidRDefault="00677F4F">
            <w:r w:rsidRPr="000F0D78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17" w:type="dxa"/>
          </w:tcPr>
          <w:p w:rsidR="00677F4F" w:rsidRPr="00677F4F" w:rsidRDefault="00677F4F" w:rsidP="00677F4F">
            <w:pPr>
              <w:jc w:val="center"/>
              <w:rPr>
                <w:sz w:val="18"/>
                <w:szCs w:val="18"/>
              </w:rPr>
            </w:pPr>
            <w:r w:rsidRPr="00677F4F">
              <w:rPr>
                <w:sz w:val="18"/>
                <w:szCs w:val="18"/>
              </w:rPr>
              <w:t>203,8</w:t>
            </w:r>
          </w:p>
        </w:tc>
        <w:tc>
          <w:tcPr>
            <w:tcW w:w="1276" w:type="dxa"/>
            <w:vAlign w:val="bottom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1AB8" w:rsidRPr="00361AB8" w:rsidRDefault="00361AB8" w:rsidP="00361A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361AB8">
              <w:rPr>
                <w:sz w:val="18"/>
                <w:szCs w:val="18"/>
              </w:rPr>
              <w:t>кв.м</w:t>
            </w:r>
            <w:proofErr w:type="spellEnd"/>
          </w:p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7F4F" w:rsidRPr="00940732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green"/>
              </w:rPr>
            </w:pPr>
            <w:r w:rsidRPr="001E6F2E">
              <w:rPr>
                <w:sz w:val="18"/>
                <w:szCs w:val="18"/>
              </w:rPr>
              <w:t>бизнес-инкубатор</w:t>
            </w:r>
          </w:p>
        </w:tc>
        <w:tc>
          <w:tcPr>
            <w:tcW w:w="1560" w:type="dxa"/>
            <w:vAlign w:val="bottom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7F4F" w:rsidRPr="006C7A63" w:rsidTr="00F278F7">
        <w:tc>
          <w:tcPr>
            <w:tcW w:w="1134" w:type="dxa"/>
          </w:tcPr>
          <w:p w:rsidR="00677F4F" w:rsidRPr="006C7A63" w:rsidRDefault="00677F4F" w:rsidP="006C7A63">
            <w:pPr>
              <w:rPr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 xml:space="preserve">нежилые помещения  </w:t>
            </w:r>
          </w:p>
        </w:tc>
        <w:tc>
          <w:tcPr>
            <w:tcW w:w="1418" w:type="dxa"/>
            <w:vAlign w:val="center"/>
          </w:tcPr>
          <w:p w:rsidR="00677F4F" w:rsidRPr="006C7A63" w:rsidRDefault="00677F4F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 xml:space="preserve">Нежилые помещения  </w:t>
            </w:r>
            <w:r w:rsidRPr="006C7A63">
              <w:rPr>
                <w:color w:val="000000"/>
                <w:sz w:val="18"/>
                <w:szCs w:val="18"/>
              </w:rPr>
              <w:br/>
              <w:t xml:space="preserve"> №№4, 5, 8-15, 20-24  </w:t>
            </w:r>
          </w:p>
        </w:tc>
        <w:tc>
          <w:tcPr>
            <w:tcW w:w="1276" w:type="dxa"/>
            <w:vAlign w:val="center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7F4F" w:rsidRPr="0051069B" w:rsidRDefault="00677F4F" w:rsidP="0051069B">
            <w:pPr>
              <w:jc w:val="center"/>
              <w:rPr>
                <w:color w:val="000000"/>
                <w:sz w:val="16"/>
                <w:szCs w:val="16"/>
              </w:rPr>
            </w:pPr>
            <w:r w:rsidRPr="0051069B">
              <w:rPr>
                <w:color w:val="000000"/>
                <w:sz w:val="16"/>
                <w:szCs w:val="16"/>
              </w:rPr>
              <w:t>48:15:0950137:117,</w:t>
            </w:r>
            <w:r w:rsidRPr="0051069B">
              <w:rPr>
                <w:color w:val="000000"/>
                <w:sz w:val="16"/>
                <w:szCs w:val="16"/>
              </w:rPr>
              <w:br/>
              <w:t>48:15:0950137:118,</w:t>
            </w:r>
            <w:r w:rsidRPr="0051069B">
              <w:rPr>
                <w:color w:val="000000"/>
                <w:sz w:val="16"/>
                <w:szCs w:val="16"/>
              </w:rPr>
              <w:br/>
              <w:t>48:15:0950137:119,</w:t>
            </w:r>
            <w:r w:rsidRPr="0051069B">
              <w:rPr>
                <w:color w:val="000000"/>
                <w:sz w:val="16"/>
                <w:szCs w:val="16"/>
              </w:rPr>
              <w:br/>
              <w:t>48:15:0950137:120,</w:t>
            </w:r>
            <w:r w:rsidRPr="0051069B">
              <w:rPr>
                <w:color w:val="000000"/>
                <w:sz w:val="16"/>
                <w:szCs w:val="16"/>
              </w:rPr>
              <w:br/>
              <w:t>48:15:0950137:121,</w:t>
            </w:r>
            <w:r w:rsidRPr="0051069B">
              <w:rPr>
                <w:color w:val="000000"/>
                <w:sz w:val="16"/>
                <w:szCs w:val="16"/>
              </w:rPr>
              <w:br/>
              <w:t>48:15:0950137:122,</w:t>
            </w:r>
            <w:r w:rsidRPr="0051069B">
              <w:rPr>
                <w:color w:val="000000"/>
                <w:sz w:val="16"/>
                <w:szCs w:val="16"/>
              </w:rPr>
              <w:br/>
              <w:t>48:15:0950137:123,</w:t>
            </w:r>
            <w:r w:rsidRPr="0051069B">
              <w:rPr>
                <w:color w:val="000000"/>
                <w:sz w:val="16"/>
                <w:szCs w:val="16"/>
              </w:rPr>
              <w:br/>
              <w:t>48:15:0950137:124,</w:t>
            </w:r>
            <w:r w:rsidRPr="0051069B">
              <w:rPr>
                <w:color w:val="000000"/>
                <w:sz w:val="16"/>
                <w:szCs w:val="16"/>
              </w:rPr>
              <w:br/>
              <w:t>48:15:0950137:127,</w:t>
            </w:r>
            <w:r w:rsidRPr="0051069B">
              <w:rPr>
                <w:color w:val="000000"/>
                <w:sz w:val="16"/>
                <w:szCs w:val="16"/>
              </w:rPr>
              <w:br/>
              <w:t>48:15:0950137:128,</w:t>
            </w:r>
            <w:r w:rsidRPr="0051069B">
              <w:rPr>
                <w:color w:val="000000"/>
                <w:sz w:val="16"/>
                <w:szCs w:val="16"/>
              </w:rPr>
              <w:br/>
              <w:t>48:15:0950137:129,</w:t>
            </w:r>
            <w:r w:rsidRPr="0051069B">
              <w:rPr>
                <w:color w:val="000000"/>
                <w:sz w:val="16"/>
                <w:szCs w:val="16"/>
              </w:rPr>
              <w:br/>
              <w:t>48:15:0950137:131,</w:t>
            </w:r>
            <w:r w:rsidRPr="0051069B">
              <w:rPr>
                <w:color w:val="000000"/>
                <w:sz w:val="16"/>
                <w:szCs w:val="16"/>
              </w:rPr>
              <w:br/>
            </w:r>
            <w:r w:rsidRPr="0051069B">
              <w:rPr>
                <w:color w:val="000000"/>
                <w:sz w:val="16"/>
                <w:szCs w:val="16"/>
              </w:rPr>
              <w:lastRenderedPageBreak/>
              <w:t>48:15:0950137:132,</w:t>
            </w:r>
            <w:r w:rsidRPr="0051069B">
              <w:rPr>
                <w:color w:val="000000"/>
                <w:sz w:val="16"/>
                <w:szCs w:val="16"/>
              </w:rPr>
              <w:br/>
              <w:t>48:15:0950137:134,</w:t>
            </w:r>
            <w:r w:rsidRPr="0051069B">
              <w:rPr>
                <w:color w:val="000000"/>
                <w:sz w:val="16"/>
                <w:szCs w:val="16"/>
              </w:rPr>
              <w:br/>
              <w:t>48:15:0950137:136</w:t>
            </w:r>
          </w:p>
          <w:p w:rsidR="00677F4F" w:rsidRPr="0051069B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7F4F" w:rsidRDefault="00677F4F">
            <w:r w:rsidRPr="000F0D78">
              <w:rPr>
                <w:color w:val="000000"/>
                <w:sz w:val="18"/>
                <w:szCs w:val="18"/>
              </w:rPr>
              <w:lastRenderedPageBreak/>
              <w:t>кадастровый</w:t>
            </w:r>
          </w:p>
        </w:tc>
        <w:tc>
          <w:tcPr>
            <w:tcW w:w="1417" w:type="dxa"/>
          </w:tcPr>
          <w:p w:rsidR="00677F4F" w:rsidRPr="00677F4F" w:rsidRDefault="00677F4F" w:rsidP="00677F4F">
            <w:pPr>
              <w:jc w:val="center"/>
              <w:rPr>
                <w:sz w:val="18"/>
                <w:szCs w:val="18"/>
              </w:rPr>
            </w:pPr>
            <w:r w:rsidRPr="00677F4F">
              <w:rPr>
                <w:sz w:val="18"/>
                <w:szCs w:val="18"/>
              </w:rPr>
              <w:t>209,8</w:t>
            </w:r>
          </w:p>
        </w:tc>
        <w:tc>
          <w:tcPr>
            <w:tcW w:w="1276" w:type="dxa"/>
            <w:vAlign w:val="bottom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1AB8" w:rsidRPr="00361AB8" w:rsidRDefault="00361AB8" w:rsidP="00361A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361AB8">
              <w:rPr>
                <w:sz w:val="18"/>
                <w:szCs w:val="18"/>
              </w:rPr>
              <w:t>кв.м</w:t>
            </w:r>
            <w:proofErr w:type="spellEnd"/>
          </w:p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7F4F" w:rsidRPr="00940732" w:rsidRDefault="00B46172" w:rsidP="00B461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green"/>
              </w:rPr>
            </w:pPr>
            <w:r w:rsidRPr="00B46172">
              <w:rPr>
                <w:sz w:val="18"/>
                <w:szCs w:val="18"/>
              </w:rPr>
              <w:t>размещение гостиницы</w:t>
            </w:r>
          </w:p>
        </w:tc>
        <w:tc>
          <w:tcPr>
            <w:tcW w:w="1560" w:type="dxa"/>
            <w:vAlign w:val="bottom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7F4F" w:rsidRPr="006C7A63" w:rsidTr="00F278F7">
        <w:tc>
          <w:tcPr>
            <w:tcW w:w="1134" w:type="dxa"/>
            <w:vAlign w:val="bottom"/>
          </w:tcPr>
          <w:p w:rsidR="00677F4F" w:rsidRPr="006C7A63" w:rsidRDefault="00677F4F" w:rsidP="006C7A6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lastRenderedPageBreak/>
              <w:t xml:space="preserve">нежилые помещения  </w:t>
            </w:r>
          </w:p>
        </w:tc>
        <w:tc>
          <w:tcPr>
            <w:tcW w:w="1418" w:type="dxa"/>
            <w:vAlign w:val="center"/>
          </w:tcPr>
          <w:p w:rsidR="00677F4F" w:rsidRPr="006C7A63" w:rsidRDefault="00677F4F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Нежилые помещения №№1-14 (подвал, литер: под А)</w:t>
            </w:r>
          </w:p>
        </w:tc>
        <w:tc>
          <w:tcPr>
            <w:tcW w:w="1276" w:type="dxa"/>
            <w:vAlign w:val="center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7F4F" w:rsidRPr="0051069B" w:rsidRDefault="00677F4F">
            <w:pPr>
              <w:jc w:val="center"/>
              <w:rPr>
                <w:color w:val="000000"/>
                <w:sz w:val="16"/>
                <w:szCs w:val="16"/>
              </w:rPr>
            </w:pPr>
            <w:r w:rsidRPr="0051069B">
              <w:rPr>
                <w:color w:val="000000"/>
                <w:sz w:val="16"/>
                <w:szCs w:val="16"/>
              </w:rPr>
              <w:t>48:15:0950135:97</w:t>
            </w:r>
          </w:p>
        </w:tc>
        <w:tc>
          <w:tcPr>
            <w:tcW w:w="1276" w:type="dxa"/>
          </w:tcPr>
          <w:p w:rsidR="00677F4F" w:rsidRDefault="00677F4F">
            <w:r w:rsidRPr="000F0D78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17" w:type="dxa"/>
          </w:tcPr>
          <w:p w:rsidR="00677F4F" w:rsidRPr="00677F4F" w:rsidRDefault="00677F4F" w:rsidP="00677F4F">
            <w:pPr>
              <w:jc w:val="center"/>
              <w:rPr>
                <w:sz w:val="18"/>
                <w:szCs w:val="18"/>
              </w:rPr>
            </w:pPr>
            <w:r w:rsidRPr="00677F4F">
              <w:rPr>
                <w:sz w:val="18"/>
                <w:szCs w:val="18"/>
              </w:rPr>
              <w:t>319,8</w:t>
            </w:r>
          </w:p>
        </w:tc>
        <w:tc>
          <w:tcPr>
            <w:tcW w:w="1276" w:type="dxa"/>
            <w:vAlign w:val="bottom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1AB8" w:rsidRPr="00361AB8" w:rsidRDefault="00361AB8" w:rsidP="00361A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361AB8">
              <w:rPr>
                <w:sz w:val="18"/>
                <w:szCs w:val="18"/>
              </w:rPr>
              <w:t>кв.м</w:t>
            </w:r>
            <w:proofErr w:type="spellEnd"/>
          </w:p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7F4F" w:rsidRPr="00940732" w:rsidRDefault="009F761B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green"/>
              </w:rPr>
            </w:pPr>
            <w:r w:rsidRPr="009F761B">
              <w:rPr>
                <w:sz w:val="18"/>
                <w:szCs w:val="18"/>
              </w:rPr>
              <w:t>размещение торгового объекта</w:t>
            </w:r>
          </w:p>
        </w:tc>
        <w:tc>
          <w:tcPr>
            <w:tcW w:w="1560" w:type="dxa"/>
            <w:vAlign w:val="bottom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7F4F" w:rsidRPr="006C7A63" w:rsidTr="00F278F7">
        <w:tc>
          <w:tcPr>
            <w:tcW w:w="1134" w:type="dxa"/>
            <w:vAlign w:val="bottom"/>
          </w:tcPr>
          <w:p w:rsidR="00677F4F" w:rsidRPr="006C7A63" w:rsidRDefault="00677F4F" w:rsidP="006C7A6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 xml:space="preserve">нежилые помещения  </w:t>
            </w:r>
          </w:p>
        </w:tc>
        <w:tc>
          <w:tcPr>
            <w:tcW w:w="1418" w:type="dxa"/>
            <w:vAlign w:val="center"/>
          </w:tcPr>
          <w:p w:rsidR="00677F4F" w:rsidRPr="006C7A63" w:rsidRDefault="00677F4F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 xml:space="preserve">Нежилое помещения №3 </w:t>
            </w:r>
            <w:r w:rsidR="004053A8">
              <w:rPr>
                <w:color w:val="000000"/>
                <w:sz w:val="18"/>
                <w:szCs w:val="18"/>
              </w:rPr>
              <w:t>в помещении</w:t>
            </w:r>
            <w:r w:rsidR="004053A8" w:rsidRPr="004053A8">
              <w:rPr>
                <w:color w:val="000000"/>
                <w:sz w:val="18"/>
                <w:szCs w:val="18"/>
              </w:rPr>
              <w:t xml:space="preserve"> №1 (гостиница)</w:t>
            </w:r>
          </w:p>
        </w:tc>
        <w:tc>
          <w:tcPr>
            <w:tcW w:w="1276" w:type="dxa"/>
            <w:vAlign w:val="center"/>
          </w:tcPr>
          <w:p w:rsidR="00677F4F" w:rsidRPr="006C7A63" w:rsidRDefault="004053A8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77F4F" w:rsidRPr="0051069B" w:rsidRDefault="00677F4F">
            <w:pPr>
              <w:jc w:val="center"/>
              <w:rPr>
                <w:color w:val="000000"/>
                <w:sz w:val="16"/>
                <w:szCs w:val="16"/>
              </w:rPr>
            </w:pPr>
            <w:r w:rsidRPr="0051069B">
              <w:rPr>
                <w:color w:val="000000"/>
                <w:sz w:val="16"/>
                <w:szCs w:val="16"/>
              </w:rPr>
              <w:t>48:15:0950155:66</w:t>
            </w:r>
          </w:p>
        </w:tc>
        <w:tc>
          <w:tcPr>
            <w:tcW w:w="1276" w:type="dxa"/>
          </w:tcPr>
          <w:p w:rsidR="00677F4F" w:rsidRDefault="00677F4F">
            <w:r w:rsidRPr="00A04B35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17" w:type="dxa"/>
          </w:tcPr>
          <w:p w:rsidR="00677F4F" w:rsidRPr="00677F4F" w:rsidRDefault="00677F4F" w:rsidP="00677F4F">
            <w:pPr>
              <w:jc w:val="center"/>
              <w:rPr>
                <w:sz w:val="18"/>
                <w:szCs w:val="18"/>
              </w:rPr>
            </w:pPr>
            <w:r w:rsidRPr="00677F4F">
              <w:rPr>
                <w:sz w:val="18"/>
                <w:szCs w:val="18"/>
              </w:rPr>
              <w:t>17,3</w:t>
            </w:r>
          </w:p>
        </w:tc>
        <w:tc>
          <w:tcPr>
            <w:tcW w:w="1276" w:type="dxa"/>
            <w:vAlign w:val="bottom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1AB8" w:rsidRPr="00361AB8" w:rsidRDefault="00361AB8" w:rsidP="00361A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361AB8">
              <w:rPr>
                <w:sz w:val="18"/>
                <w:szCs w:val="18"/>
              </w:rPr>
              <w:t>кв.м</w:t>
            </w:r>
            <w:proofErr w:type="spellEnd"/>
          </w:p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7F4F" w:rsidRPr="001E6F2E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E6F2E">
              <w:rPr>
                <w:sz w:val="18"/>
                <w:szCs w:val="18"/>
              </w:rPr>
              <w:t>офис</w:t>
            </w:r>
          </w:p>
        </w:tc>
        <w:tc>
          <w:tcPr>
            <w:tcW w:w="1560" w:type="dxa"/>
            <w:vAlign w:val="bottom"/>
          </w:tcPr>
          <w:p w:rsidR="00677F4F" w:rsidRPr="006C7A63" w:rsidRDefault="00677F4F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40732" w:rsidRPr="006C7A63" w:rsidTr="00F278F7">
        <w:tc>
          <w:tcPr>
            <w:tcW w:w="1134" w:type="dxa"/>
            <w:vAlign w:val="bottom"/>
          </w:tcPr>
          <w:p w:rsidR="00940732" w:rsidRPr="006C7A63" w:rsidRDefault="00940732" w:rsidP="006C7A6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 xml:space="preserve">нежилые помещения  </w:t>
            </w:r>
          </w:p>
        </w:tc>
        <w:tc>
          <w:tcPr>
            <w:tcW w:w="1418" w:type="dxa"/>
            <w:vAlign w:val="center"/>
          </w:tcPr>
          <w:p w:rsidR="00940732" w:rsidRPr="006C7A63" w:rsidRDefault="0094073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 xml:space="preserve">Нежилое помещения №22 </w:t>
            </w:r>
            <w:r w:rsidRPr="004053A8">
              <w:rPr>
                <w:color w:val="000000"/>
                <w:sz w:val="18"/>
                <w:szCs w:val="18"/>
              </w:rPr>
              <w:t>в помещении №1 (гостиница)</w:t>
            </w:r>
          </w:p>
        </w:tc>
        <w:tc>
          <w:tcPr>
            <w:tcW w:w="1276" w:type="dxa"/>
            <w:vAlign w:val="center"/>
          </w:tcPr>
          <w:p w:rsidR="00940732" w:rsidRPr="006C7A63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40732" w:rsidRPr="0051069B" w:rsidRDefault="00940732">
            <w:pPr>
              <w:jc w:val="center"/>
              <w:rPr>
                <w:color w:val="000000"/>
                <w:sz w:val="16"/>
                <w:szCs w:val="16"/>
              </w:rPr>
            </w:pPr>
            <w:r w:rsidRPr="0051069B">
              <w:rPr>
                <w:color w:val="000000"/>
                <w:sz w:val="16"/>
                <w:szCs w:val="16"/>
              </w:rPr>
              <w:t>48:15:0950155:66</w:t>
            </w:r>
          </w:p>
        </w:tc>
        <w:tc>
          <w:tcPr>
            <w:tcW w:w="1276" w:type="dxa"/>
          </w:tcPr>
          <w:p w:rsidR="00940732" w:rsidRDefault="00940732">
            <w:r w:rsidRPr="00A04B35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17" w:type="dxa"/>
          </w:tcPr>
          <w:p w:rsidR="00940732" w:rsidRPr="00677F4F" w:rsidRDefault="00940732" w:rsidP="00677F4F">
            <w:pPr>
              <w:jc w:val="center"/>
              <w:rPr>
                <w:sz w:val="18"/>
                <w:szCs w:val="18"/>
              </w:rPr>
            </w:pPr>
            <w:r w:rsidRPr="00677F4F">
              <w:rPr>
                <w:sz w:val="18"/>
                <w:szCs w:val="18"/>
              </w:rPr>
              <w:t>14,1</w:t>
            </w:r>
          </w:p>
        </w:tc>
        <w:tc>
          <w:tcPr>
            <w:tcW w:w="1276" w:type="dxa"/>
            <w:vAlign w:val="bottom"/>
          </w:tcPr>
          <w:p w:rsidR="00940732" w:rsidRPr="006C7A63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0732" w:rsidRPr="00361AB8" w:rsidRDefault="00940732" w:rsidP="00361A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361AB8">
              <w:rPr>
                <w:sz w:val="18"/>
                <w:szCs w:val="18"/>
              </w:rPr>
              <w:t>кв.м</w:t>
            </w:r>
            <w:proofErr w:type="spellEnd"/>
          </w:p>
          <w:p w:rsidR="00940732" w:rsidRPr="006C7A63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940732" w:rsidRPr="006C7A63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0732" w:rsidRPr="001E6F2E" w:rsidRDefault="00940732" w:rsidP="00940732">
            <w:pPr>
              <w:jc w:val="center"/>
            </w:pPr>
            <w:r w:rsidRPr="001E6F2E">
              <w:rPr>
                <w:sz w:val="18"/>
                <w:szCs w:val="18"/>
              </w:rPr>
              <w:t>офис</w:t>
            </w:r>
          </w:p>
        </w:tc>
        <w:tc>
          <w:tcPr>
            <w:tcW w:w="1560" w:type="dxa"/>
            <w:vAlign w:val="bottom"/>
          </w:tcPr>
          <w:p w:rsidR="00940732" w:rsidRPr="006C7A63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40732" w:rsidRPr="006C7A63" w:rsidTr="00F278F7">
        <w:tc>
          <w:tcPr>
            <w:tcW w:w="1134" w:type="dxa"/>
            <w:vAlign w:val="bottom"/>
          </w:tcPr>
          <w:p w:rsidR="00940732" w:rsidRPr="006C7A63" w:rsidRDefault="00940732" w:rsidP="006C7A6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 xml:space="preserve">нежилые помещения </w:t>
            </w:r>
          </w:p>
        </w:tc>
        <w:tc>
          <w:tcPr>
            <w:tcW w:w="1418" w:type="dxa"/>
            <w:vAlign w:val="center"/>
          </w:tcPr>
          <w:p w:rsidR="00940732" w:rsidRPr="006C7A63" w:rsidRDefault="00940732">
            <w:pPr>
              <w:jc w:val="center"/>
              <w:rPr>
                <w:color w:val="000000"/>
                <w:sz w:val="18"/>
                <w:szCs w:val="18"/>
              </w:rPr>
            </w:pPr>
            <w:r w:rsidRPr="006C7A63">
              <w:rPr>
                <w:color w:val="000000"/>
                <w:sz w:val="18"/>
                <w:szCs w:val="18"/>
              </w:rPr>
              <w:t>Нежилые помещения №№4,5,6,7,8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53A8">
              <w:rPr>
                <w:color w:val="000000"/>
                <w:sz w:val="18"/>
                <w:szCs w:val="18"/>
              </w:rPr>
              <w:t>в помещении №1 (гостиница)</w:t>
            </w:r>
          </w:p>
        </w:tc>
        <w:tc>
          <w:tcPr>
            <w:tcW w:w="1276" w:type="dxa"/>
            <w:vAlign w:val="center"/>
          </w:tcPr>
          <w:p w:rsidR="00940732" w:rsidRPr="006C7A63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40732" w:rsidRPr="0051069B" w:rsidRDefault="00940732">
            <w:pPr>
              <w:jc w:val="center"/>
              <w:rPr>
                <w:color w:val="000000"/>
                <w:sz w:val="16"/>
                <w:szCs w:val="16"/>
              </w:rPr>
            </w:pPr>
            <w:r w:rsidRPr="0051069B">
              <w:rPr>
                <w:color w:val="000000"/>
                <w:sz w:val="16"/>
                <w:szCs w:val="16"/>
              </w:rPr>
              <w:t>48:15:0950155:66</w:t>
            </w:r>
          </w:p>
        </w:tc>
        <w:tc>
          <w:tcPr>
            <w:tcW w:w="1276" w:type="dxa"/>
          </w:tcPr>
          <w:p w:rsidR="00940732" w:rsidRDefault="00940732">
            <w:r w:rsidRPr="00A04B35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17" w:type="dxa"/>
          </w:tcPr>
          <w:p w:rsidR="00940732" w:rsidRPr="00677F4F" w:rsidRDefault="00940732" w:rsidP="00677F4F">
            <w:pPr>
              <w:jc w:val="center"/>
              <w:rPr>
                <w:sz w:val="18"/>
                <w:szCs w:val="18"/>
              </w:rPr>
            </w:pPr>
            <w:r w:rsidRPr="00677F4F">
              <w:rPr>
                <w:sz w:val="18"/>
                <w:szCs w:val="18"/>
              </w:rPr>
              <w:t>53,9</w:t>
            </w:r>
          </w:p>
        </w:tc>
        <w:tc>
          <w:tcPr>
            <w:tcW w:w="1276" w:type="dxa"/>
            <w:vAlign w:val="bottom"/>
          </w:tcPr>
          <w:p w:rsidR="00940732" w:rsidRPr="006C7A63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0732" w:rsidRPr="00361AB8" w:rsidRDefault="00940732" w:rsidP="00361A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361AB8">
              <w:rPr>
                <w:sz w:val="18"/>
                <w:szCs w:val="18"/>
              </w:rPr>
              <w:t>кв.м</w:t>
            </w:r>
            <w:proofErr w:type="spellEnd"/>
          </w:p>
          <w:p w:rsidR="00940732" w:rsidRPr="006C7A63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940732" w:rsidRPr="006C7A63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0732" w:rsidRPr="001E6F2E" w:rsidRDefault="00940732" w:rsidP="00940732">
            <w:pPr>
              <w:jc w:val="center"/>
            </w:pPr>
            <w:r w:rsidRPr="001E6F2E">
              <w:rPr>
                <w:sz w:val="18"/>
                <w:szCs w:val="18"/>
              </w:rPr>
              <w:t>офис</w:t>
            </w:r>
          </w:p>
        </w:tc>
        <w:tc>
          <w:tcPr>
            <w:tcW w:w="1560" w:type="dxa"/>
            <w:vAlign w:val="bottom"/>
          </w:tcPr>
          <w:p w:rsidR="00940732" w:rsidRPr="006C7A63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40732" w:rsidRPr="006C7A63" w:rsidTr="00F278F7">
        <w:tc>
          <w:tcPr>
            <w:tcW w:w="1134" w:type="dxa"/>
          </w:tcPr>
          <w:p w:rsidR="00940732" w:rsidRPr="00B147C5" w:rsidRDefault="00940732">
            <w:r w:rsidRPr="00B147C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940732" w:rsidRPr="00B147C5" w:rsidRDefault="00940732">
            <w:r w:rsidRPr="00B147C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940732" w:rsidRPr="00B147C5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0732" w:rsidRPr="00B147C5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47C5">
              <w:rPr>
                <w:bCs/>
                <w:sz w:val="18"/>
                <w:szCs w:val="18"/>
              </w:rPr>
              <w:t>48:15:1110801:15</w:t>
            </w:r>
          </w:p>
        </w:tc>
        <w:tc>
          <w:tcPr>
            <w:tcW w:w="1276" w:type="dxa"/>
          </w:tcPr>
          <w:p w:rsidR="00940732" w:rsidRPr="00B147C5" w:rsidRDefault="00940732">
            <w:r w:rsidRPr="00B147C5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17" w:type="dxa"/>
            <w:vAlign w:val="center"/>
          </w:tcPr>
          <w:p w:rsidR="00940732" w:rsidRPr="00B147C5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47C5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vAlign w:val="bottom"/>
          </w:tcPr>
          <w:p w:rsidR="00940732" w:rsidRPr="00B147C5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0732" w:rsidRPr="00B147C5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B147C5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vAlign w:val="bottom"/>
          </w:tcPr>
          <w:p w:rsidR="00940732" w:rsidRPr="00B147C5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47C5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vAlign w:val="bottom"/>
          </w:tcPr>
          <w:p w:rsidR="00940732" w:rsidRPr="00B147C5" w:rsidRDefault="00940732" w:rsidP="00E33EB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147C5">
              <w:rPr>
                <w:sz w:val="18"/>
                <w:szCs w:val="18"/>
              </w:rPr>
              <w:t>объекты придорожного сервиса (размещение магазинов сопутствующей торговли, мастерских, предназначенных для ремонта и обслуживания автомобилей и прочих объектов придорожного сервиса)</w:t>
            </w:r>
          </w:p>
        </w:tc>
        <w:tc>
          <w:tcPr>
            <w:tcW w:w="1560" w:type="dxa"/>
            <w:vAlign w:val="bottom"/>
          </w:tcPr>
          <w:p w:rsidR="00940732" w:rsidRPr="00B147C5" w:rsidRDefault="00940732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6BCC" w:rsidRPr="006C7A63" w:rsidTr="00F278F7">
        <w:tc>
          <w:tcPr>
            <w:tcW w:w="1134" w:type="dxa"/>
          </w:tcPr>
          <w:p w:rsidR="00D46BCC" w:rsidRDefault="00D46BCC">
            <w:r w:rsidRPr="00681F4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D46BCC" w:rsidRDefault="00D46BCC">
            <w:r w:rsidRPr="005C35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6BCC">
              <w:rPr>
                <w:sz w:val="18"/>
                <w:szCs w:val="18"/>
              </w:rPr>
              <w:t>48:15:1110715:78</w:t>
            </w:r>
          </w:p>
        </w:tc>
        <w:tc>
          <w:tcPr>
            <w:tcW w:w="1276" w:type="dxa"/>
          </w:tcPr>
          <w:p w:rsidR="00D46BCC" w:rsidRDefault="00D46BCC" w:rsidP="00F531D2">
            <w:r w:rsidRPr="00DF6628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17" w:type="dxa"/>
            <w:vAlign w:val="center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  <w:tc>
          <w:tcPr>
            <w:tcW w:w="1276" w:type="dxa"/>
            <w:vAlign w:val="bottom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6BCC" w:rsidRPr="006C7A63" w:rsidRDefault="00D46BC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2E6AEA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vAlign w:val="bottom"/>
          </w:tcPr>
          <w:p w:rsidR="00D46BCC" w:rsidRPr="006C7A63" w:rsidRDefault="00D46BC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E6AEA">
              <w:rPr>
                <w:sz w:val="18"/>
                <w:szCs w:val="18"/>
              </w:rPr>
              <w:t>емли сельскохозяйственного назначения</w:t>
            </w:r>
          </w:p>
        </w:tc>
        <w:tc>
          <w:tcPr>
            <w:tcW w:w="1417" w:type="dxa"/>
            <w:vAlign w:val="bottom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6BCC"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1560" w:type="dxa"/>
            <w:vAlign w:val="bottom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6BCC" w:rsidRPr="006C7A63" w:rsidTr="00F278F7">
        <w:tc>
          <w:tcPr>
            <w:tcW w:w="1134" w:type="dxa"/>
          </w:tcPr>
          <w:p w:rsidR="00D46BCC" w:rsidRDefault="00D46BCC">
            <w:r w:rsidRPr="00681F46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</w:tcPr>
          <w:p w:rsidR="00D46BCC" w:rsidRDefault="00D46BCC">
            <w:r w:rsidRPr="005C351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6BCC">
              <w:rPr>
                <w:sz w:val="18"/>
                <w:szCs w:val="18"/>
              </w:rPr>
              <w:t>48:15:1110102:567</w:t>
            </w:r>
          </w:p>
        </w:tc>
        <w:tc>
          <w:tcPr>
            <w:tcW w:w="1276" w:type="dxa"/>
          </w:tcPr>
          <w:p w:rsidR="00D46BCC" w:rsidRDefault="00D46BCC" w:rsidP="00F531D2">
            <w:r w:rsidRPr="00DF6628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17" w:type="dxa"/>
            <w:vAlign w:val="center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</w:t>
            </w:r>
          </w:p>
        </w:tc>
        <w:tc>
          <w:tcPr>
            <w:tcW w:w="1276" w:type="dxa"/>
            <w:vAlign w:val="bottom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6BCC" w:rsidRPr="006C7A63" w:rsidRDefault="00D46BC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2E6AEA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vAlign w:val="bottom"/>
          </w:tcPr>
          <w:p w:rsidR="00D46BCC" w:rsidRPr="006C7A63" w:rsidRDefault="00D46BC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E6AEA">
              <w:rPr>
                <w:sz w:val="18"/>
                <w:szCs w:val="18"/>
              </w:rPr>
              <w:t>емли сельскохозяйственного назначения</w:t>
            </w:r>
          </w:p>
        </w:tc>
        <w:tc>
          <w:tcPr>
            <w:tcW w:w="1417" w:type="dxa"/>
            <w:vAlign w:val="bottom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6BCC">
              <w:rPr>
                <w:sz w:val="18"/>
                <w:szCs w:val="18"/>
              </w:rPr>
              <w:t>осуществление крестьянско-фермерским хозяйством его деятельности</w:t>
            </w:r>
          </w:p>
        </w:tc>
        <w:tc>
          <w:tcPr>
            <w:tcW w:w="1560" w:type="dxa"/>
            <w:vAlign w:val="bottom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6BCC" w:rsidRPr="006C7A63" w:rsidTr="00F278F7">
        <w:tc>
          <w:tcPr>
            <w:tcW w:w="1134" w:type="dxa"/>
          </w:tcPr>
          <w:p w:rsidR="00D46BCC" w:rsidRDefault="00D46BCC">
            <w:r w:rsidRPr="00681F4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D46BCC" w:rsidRDefault="00D46BCC">
            <w:r w:rsidRPr="00D01E6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6BCC">
              <w:rPr>
                <w:sz w:val="18"/>
                <w:szCs w:val="18"/>
              </w:rPr>
              <w:t>48:15:1110102:358</w:t>
            </w:r>
          </w:p>
        </w:tc>
        <w:tc>
          <w:tcPr>
            <w:tcW w:w="1276" w:type="dxa"/>
          </w:tcPr>
          <w:p w:rsidR="00D46BCC" w:rsidRDefault="00D46BCC" w:rsidP="00F531D2">
            <w:r w:rsidRPr="00DF6628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17" w:type="dxa"/>
            <w:vAlign w:val="center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  <w:r w:rsidRPr="00D46BCC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6BCC" w:rsidRPr="006C7A63" w:rsidRDefault="00D46BC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2E6AEA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vAlign w:val="bottom"/>
          </w:tcPr>
          <w:p w:rsidR="00D46BCC" w:rsidRPr="006C7A63" w:rsidRDefault="00D46BC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E6AEA">
              <w:rPr>
                <w:sz w:val="18"/>
                <w:szCs w:val="18"/>
              </w:rPr>
              <w:t>емли сельскохозяйственного назначения</w:t>
            </w:r>
          </w:p>
        </w:tc>
        <w:tc>
          <w:tcPr>
            <w:tcW w:w="1417" w:type="dxa"/>
            <w:vAlign w:val="bottom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46BCC">
              <w:rPr>
                <w:sz w:val="18"/>
                <w:szCs w:val="18"/>
              </w:rPr>
              <w:t>ля сельскохозяйственного производства</w:t>
            </w:r>
          </w:p>
        </w:tc>
        <w:tc>
          <w:tcPr>
            <w:tcW w:w="1560" w:type="dxa"/>
            <w:vAlign w:val="bottom"/>
          </w:tcPr>
          <w:p w:rsidR="00D46BCC" w:rsidRPr="006C7A63" w:rsidRDefault="00D46BC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E5208" w:rsidRPr="006C7A63" w:rsidTr="00F278F7">
        <w:tc>
          <w:tcPr>
            <w:tcW w:w="1134" w:type="dxa"/>
          </w:tcPr>
          <w:p w:rsidR="00FE5208" w:rsidRDefault="00FE5208">
            <w:r w:rsidRPr="00681F4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FE5208" w:rsidRDefault="00FE5208">
            <w:r w:rsidRPr="00D01E6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FE5208" w:rsidRPr="006C7A63" w:rsidRDefault="00FE5208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5208" w:rsidRPr="00754120" w:rsidRDefault="00FE5208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54120">
              <w:rPr>
                <w:bCs/>
                <w:sz w:val="18"/>
                <w:szCs w:val="18"/>
              </w:rPr>
              <w:t>48:15:1110715:196</w:t>
            </w:r>
          </w:p>
        </w:tc>
        <w:tc>
          <w:tcPr>
            <w:tcW w:w="1276" w:type="dxa"/>
            <w:vAlign w:val="bottom"/>
          </w:tcPr>
          <w:p w:rsidR="00FE5208" w:rsidRPr="006C7A63" w:rsidRDefault="00FE5208" w:rsidP="00F531D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04B35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17" w:type="dxa"/>
            <w:vAlign w:val="center"/>
          </w:tcPr>
          <w:p w:rsidR="00FE5208" w:rsidRPr="006C7A63" w:rsidRDefault="00FE5208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754120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bottom"/>
          </w:tcPr>
          <w:p w:rsidR="00FE5208" w:rsidRPr="006C7A63" w:rsidRDefault="00FE5208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208" w:rsidRPr="006C7A63" w:rsidRDefault="00FE5208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2E6AEA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vAlign w:val="bottom"/>
          </w:tcPr>
          <w:p w:rsidR="00FE5208" w:rsidRPr="006C7A63" w:rsidRDefault="00FE5208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E6AEA">
              <w:rPr>
                <w:sz w:val="18"/>
                <w:szCs w:val="18"/>
              </w:rPr>
              <w:t>емли сельскохозяйственного назначения</w:t>
            </w:r>
          </w:p>
        </w:tc>
        <w:tc>
          <w:tcPr>
            <w:tcW w:w="1417" w:type="dxa"/>
            <w:vAlign w:val="bottom"/>
          </w:tcPr>
          <w:p w:rsidR="00FE5208" w:rsidRPr="006C7A63" w:rsidRDefault="00FE5208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E5208"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1560" w:type="dxa"/>
            <w:vAlign w:val="bottom"/>
          </w:tcPr>
          <w:p w:rsidR="00FE5208" w:rsidRPr="006C7A63" w:rsidRDefault="00FE5208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01F7" w:rsidRPr="006C7A63" w:rsidTr="00F278F7">
        <w:tc>
          <w:tcPr>
            <w:tcW w:w="1134" w:type="dxa"/>
          </w:tcPr>
          <w:p w:rsidR="006701F7" w:rsidRDefault="006701F7" w:rsidP="00C1495B">
            <w:r w:rsidRPr="00681F4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6701F7" w:rsidRDefault="006701F7" w:rsidP="00C1495B">
            <w:r w:rsidRPr="00D01E6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6701F7" w:rsidRPr="006C7A63" w:rsidRDefault="006701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01F7" w:rsidRPr="00B03A23" w:rsidRDefault="006701F7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B03A23">
              <w:rPr>
                <w:bCs/>
                <w:sz w:val="18"/>
                <w:szCs w:val="18"/>
              </w:rPr>
              <w:t>48:15:0000000:2664</w:t>
            </w:r>
          </w:p>
        </w:tc>
        <w:tc>
          <w:tcPr>
            <w:tcW w:w="1276" w:type="dxa"/>
            <w:vAlign w:val="bottom"/>
          </w:tcPr>
          <w:p w:rsidR="006701F7" w:rsidRPr="00A04B35" w:rsidRDefault="006701F7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815449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17" w:type="dxa"/>
            <w:vAlign w:val="center"/>
          </w:tcPr>
          <w:p w:rsidR="006701F7" w:rsidRDefault="006701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Pr="00C1495B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6701F7" w:rsidRPr="006C7A63" w:rsidRDefault="006701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1F7" w:rsidRPr="006C7A63" w:rsidRDefault="006701F7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2E6AEA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6701F7" w:rsidRDefault="006701F7" w:rsidP="006701F7">
            <w:pPr>
              <w:jc w:val="center"/>
            </w:pPr>
            <w:r w:rsidRPr="00364F8D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vAlign w:val="bottom"/>
          </w:tcPr>
          <w:p w:rsidR="006701F7" w:rsidRPr="00FE5208" w:rsidRDefault="006701F7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03A23">
              <w:rPr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1560" w:type="dxa"/>
            <w:vAlign w:val="bottom"/>
          </w:tcPr>
          <w:p w:rsidR="006701F7" w:rsidRPr="006C7A63" w:rsidRDefault="006701F7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5449" w:rsidRPr="006C7A63" w:rsidTr="00F278F7">
        <w:tc>
          <w:tcPr>
            <w:tcW w:w="1134" w:type="dxa"/>
          </w:tcPr>
          <w:p w:rsidR="00815449" w:rsidRDefault="00815449" w:rsidP="00C1495B">
            <w:r w:rsidRPr="00681F4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815449" w:rsidRDefault="00815449" w:rsidP="00C1495B">
            <w:r w:rsidRPr="00D01E6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815449" w:rsidRPr="006C7A63" w:rsidRDefault="0081544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5449" w:rsidRPr="00754120" w:rsidRDefault="00C1495B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C1495B">
              <w:rPr>
                <w:bCs/>
                <w:sz w:val="18"/>
                <w:szCs w:val="18"/>
              </w:rPr>
              <w:t>48:15:1120613:235</w:t>
            </w:r>
          </w:p>
        </w:tc>
        <w:tc>
          <w:tcPr>
            <w:tcW w:w="1276" w:type="dxa"/>
            <w:vAlign w:val="bottom"/>
          </w:tcPr>
          <w:p w:rsidR="00815449" w:rsidRPr="00A04B35" w:rsidRDefault="00815449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815449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17" w:type="dxa"/>
            <w:vAlign w:val="center"/>
          </w:tcPr>
          <w:p w:rsidR="00815449" w:rsidRDefault="00C1495B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</w:t>
            </w:r>
          </w:p>
        </w:tc>
        <w:tc>
          <w:tcPr>
            <w:tcW w:w="1276" w:type="dxa"/>
            <w:vAlign w:val="bottom"/>
          </w:tcPr>
          <w:p w:rsidR="00815449" w:rsidRPr="006C7A63" w:rsidRDefault="0081544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5449" w:rsidRPr="006C7A63" w:rsidRDefault="00815449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2E6AEA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vAlign w:val="bottom"/>
          </w:tcPr>
          <w:p w:rsidR="00815449" w:rsidRPr="006C7A63" w:rsidRDefault="00815449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E6AEA">
              <w:rPr>
                <w:sz w:val="18"/>
                <w:szCs w:val="18"/>
              </w:rPr>
              <w:t>емли сельскохозяйственного назначения</w:t>
            </w:r>
          </w:p>
        </w:tc>
        <w:tc>
          <w:tcPr>
            <w:tcW w:w="1417" w:type="dxa"/>
            <w:vAlign w:val="bottom"/>
          </w:tcPr>
          <w:p w:rsidR="00815449" w:rsidRPr="00FE5208" w:rsidRDefault="00C1495B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1495B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560" w:type="dxa"/>
            <w:vAlign w:val="bottom"/>
          </w:tcPr>
          <w:p w:rsidR="00815449" w:rsidRPr="006C7A63" w:rsidRDefault="0081544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5449" w:rsidRPr="006C7A63" w:rsidTr="00F278F7">
        <w:tc>
          <w:tcPr>
            <w:tcW w:w="1134" w:type="dxa"/>
          </w:tcPr>
          <w:p w:rsidR="00815449" w:rsidRDefault="00815449" w:rsidP="00C1495B">
            <w:r w:rsidRPr="00681F4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815449" w:rsidRDefault="00815449" w:rsidP="00C1495B">
            <w:r w:rsidRPr="00D01E6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815449" w:rsidRPr="006C7A63" w:rsidRDefault="0081544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5449" w:rsidRPr="00754120" w:rsidRDefault="008E5FE1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8E5FE1">
              <w:rPr>
                <w:bCs/>
                <w:sz w:val="18"/>
                <w:szCs w:val="18"/>
              </w:rPr>
              <w:t>48:15:1120613:9</w:t>
            </w:r>
          </w:p>
        </w:tc>
        <w:tc>
          <w:tcPr>
            <w:tcW w:w="1276" w:type="dxa"/>
            <w:vAlign w:val="bottom"/>
          </w:tcPr>
          <w:p w:rsidR="00815449" w:rsidRPr="00A04B35" w:rsidRDefault="00815449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815449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17" w:type="dxa"/>
            <w:vAlign w:val="center"/>
          </w:tcPr>
          <w:p w:rsidR="00815449" w:rsidRDefault="008E5FE1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430000</w:t>
            </w:r>
          </w:p>
        </w:tc>
        <w:tc>
          <w:tcPr>
            <w:tcW w:w="1276" w:type="dxa"/>
            <w:vAlign w:val="bottom"/>
          </w:tcPr>
          <w:p w:rsidR="00815449" w:rsidRPr="006C7A63" w:rsidRDefault="0081544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5449" w:rsidRPr="006C7A63" w:rsidRDefault="00815449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2E6AEA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vAlign w:val="bottom"/>
          </w:tcPr>
          <w:p w:rsidR="00815449" w:rsidRPr="006C7A63" w:rsidRDefault="00815449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E6AEA">
              <w:rPr>
                <w:sz w:val="18"/>
                <w:szCs w:val="18"/>
              </w:rPr>
              <w:t>емли сельскохозяйственного назначения</w:t>
            </w:r>
          </w:p>
        </w:tc>
        <w:tc>
          <w:tcPr>
            <w:tcW w:w="1417" w:type="dxa"/>
            <w:vAlign w:val="bottom"/>
          </w:tcPr>
          <w:p w:rsidR="00815449" w:rsidRPr="00FE5208" w:rsidRDefault="008E5FE1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E5FE1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560" w:type="dxa"/>
            <w:vAlign w:val="bottom"/>
          </w:tcPr>
          <w:p w:rsidR="00815449" w:rsidRPr="006C7A63" w:rsidRDefault="0081544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5449" w:rsidRPr="006C7A63" w:rsidTr="00F278F7">
        <w:tc>
          <w:tcPr>
            <w:tcW w:w="1134" w:type="dxa"/>
          </w:tcPr>
          <w:p w:rsidR="00815449" w:rsidRDefault="00815449" w:rsidP="00C1495B">
            <w:r w:rsidRPr="00681F4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815449" w:rsidRDefault="00815449" w:rsidP="00C1495B">
            <w:r w:rsidRPr="00D01E6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815449" w:rsidRPr="006C7A63" w:rsidRDefault="0081544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5449" w:rsidRPr="00754120" w:rsidRDefault="00004075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004075">
              <w:rPr>
                <w:bCs/>
                <w:sz w:val="18"/>
                <w:szCs w:val="18"/>
              </w:rPr>
              <w:t>48:15:1120407:310</w:t>
            </w:r>
          </w:p>
        </w:tc>
        <w:tc>
          <w:tcPr>
            <w:tcW w:w="1276" w:type="dxa"/>
            <w:vAlign w:val="bottom"/>
          </w:tcPr>
          <w:p w:rsidR="00815449" w:rsidRPr="00A04B35" w:rsidRDefault="00815449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815449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17" w:type="dxa"/>
            <w:vAlign w:val="center"/>
          </w:tcPr>
          <w:p w:rsidR="00815449" w:rsidRDefault="00004075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4075">
              <w:rPr>
                <w:sz w:val="18"/>
                <w:szCs w:val="18"/>
              </w:rPr>
              <w:t>412580</w:t>
            </w:r>
          </w:p>
        </w:tc>
        <w:tc>
          <w:tcPr>
            <w:tcW w:w="1276" w:type="dxa"/>
            <w:vAlign w:val="bottom"/>
          </w:tcPr>
          <w:p w:rsidR="00815449" w:rsidRPr="006C7A63" w:rsidRDefault="0081544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5449" w:rsidRPr="006C7A63" w:rsidRDefault="00815449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2E6AEA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vAlign w:val="bottom"/>
          </w:tcPr>
          <w:p w:rsidR="00815449" w:rsidRPr="006C7A63" w:rsidRDefault="00815449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E6AEA">
              <w:rPr>
                <w:sz w:val="18"/>
                <w:szCs w:val="18"/>
              </w:rPr>
              <w:t>емли сельскохозяйственного назначения</w:t>
            </w:r>
          </w:p>
        </w:tc>
        <w:tc>
          <w:tcPr>
            <w:tcW w:w="1417" w:type="dxa"/>
            <w:vAlign w:val="bottom"/>
          </w:tcPr>
          <w:p w:rsidR="00815449" w:rsidRPr="00FE5208" w:rsidRDefault="00004075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4075">
              <w:rPr>
                <w:sz w:val="18"/>
                <w:szCs w:val="18"/>
              </w:rPr>
              <w:t>осуществление крестьянско-фермерским хозяйством его деятельности (животноводство)</w:t>
            </w:r>
          </w:p>
        </w:tc>
        <w:tc>
          <w:tcPr>
            <w:tcW w:w="1560" w:type="dxa"/>
            <w:vAlign w:val="bottom"/>
          </w:tcPr>
          <w:p w:rsidR="00815449" w:rsidRPr="006C7A63" w:rsidRDefault="0081544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70C" w:rsidRPr="006C7A63" w:rsidTr="00F278F7">
        <w:tc>
          <w:tcPr>
            <w:tcW w:w="1134" w:type="dxa"/>
          </w:tcPr>
          <w:p w:rsidR="0067170C" w:rsidRPr="00681F46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170C" w:rsidRPr="00D01E6E" w:rsidRDefault="0067170C" w:rsidP="00C149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815449" w:rsidRDefault="0067170C" w:rsidP="00F531D2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170C" w:rsidRPr="00004075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70C" w:rsidRPr="002E6AEA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7170C" w:rsidRDefault="0067170C" w:rsidP="00C149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7170C" w:rsidRPr="00004075" w:rsidRDefault="0067170C" w:rsidP="0012540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67170C" w:rsidRPr="006C7A63" w:rsidRDefault="0067170C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9A57F9" w:rsidRDefault="009A57F9" w:rsidP="002848A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9A57F9" w:rsidRPr="006C7A63" w:rsidRDefault="009A57F9" w:rsidP="002848A2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4884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983"/>
        <w:gridCol w:w="1001"/>
        <w:gridCol w:w="567"/>
        <w:gridCol w:w="851"/>
        <w:gridCol w:w="900"/>
        <w:gridCol w:w="943"/>
        <w:gridCol w:w="850"/>
        <w:gridCol w:w="851"/>
        <w:gridCol w:w="1134"/>
        <w:gridCol w:w="992"/>
        <w:gridCol w:w="850"/>
        <w:gridCol w:w="851"/>
        <w:gridCol w:w="992"/>
        <w:gridCol w:w="1134"/>
      </w:tblGrid>
      <w:tr w:rsidR="005263CE" w:rsidRPr="006C7A63" w:rsidTr="00A14848">
        <w:tc>
          <w:tcPr>
            <w:tcW w:w="5387" w:type="dxa"/>
            <w:gridSpan w:val="6"/>
            <w:vMerge w:val="restart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Сведения о движимом имуществе (характеристики движимого имущества (при наличии)</w:t>
            </w:r>
            <w:r w:rsidR="00827210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vMerge w:val="restart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Состав (принадлежности) имущества</w:t>
            </w:r>
          </w:p>
        </w:tc>
        <w:tc>
          <w:tcPr>
            <w:tcW w:w="8597" w:type="dxa"/>
            <w:gridSpan w:val="9"/>
            <w:vAlign w:val="bottom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5263CE" w:rsidRPr="006C7A63" w:rsidTr="00A14848">
        <w:tc>
          <w:tcPr>
            <w:tcW w:w="5387" w:type="dxa"/>
            <w:gridSpan w:val="6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78" w:type="dxa"/>
            <w:gridSpan w:val="4"/>
            <w:vAlign w:val="bottom"/>
          </w:tcPr>
          <w:p w:rsidR="005263CE" w:rsidRPr="006C7A63" w:rsidRDefault="005263CE" w:rsidP="00F278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4819" w:type="dxa"/>
            <w:gridSpan w:val="5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7E40F8" w:rsidRPr="006C7A63" w:rsidTr="006412B2">
        <w:tc>
          <w:tcPr>
            <w:tcW w:w="1276" w:type="dxa"/>
            <w:vMerge w:val="restart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983" w:type="dxa"/>
            <w:vMerge w:val="restart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001" w:type="dxa"/>
            <w:vMerge w:val="restart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567" w:type="dxa"/>
            <w:vMerge w:val="restart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Год выпуска</w:t>
            </w:r>
          </w:p>
        </w:tc>
        <w:tc>
          <w:tcPr>
            <w:tcW w:w="851" w:type="dxa"/>
            <w:vMerge w:val="restart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в (на) </w:t>
            </w:r>
            <w:r w:rsidRPr="006C7A63">
              <w:rPr>
                <w:sz w:val="18"/>
                <w:szCs w:val="18"/>
              </w:rPr>
              <w:lastRenderedPageBreak/>
              <w:t>котором расположен объект</w:t>
            </w:r>
          </w:p>
        </w:tc>
        <w:tc>
          <w:tcPr>
            <w:tcW w:w="900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78" w:type="dxa"/>
            <w:gridSpan w:val="4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693" w:type="dxa"/>
            <w:gridSpan w:val="3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арендатор (пользователь)</w:t>
            </w:r>
          </w:p>
        </w:tc>
        <w:tc>
          <w:tcPr>
            <w:tcW w:w="2126" w:type="dxa"/>
            <w:gridSpan w:val="2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документы-основание</w:t>
            </w:r>
          </w:p>
        </w:tc>
      </w:tr>
      <w:tr w:rsidR="007E40F8" w:rsidRPr="006C7A63" w:rsidTr="006412B2">
        <w:tc>
          <w:tcPr>
            <w:tcW w:w="1276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850" w:type="dxa"/>
            <w:vAlign w:val="center"/>
          </w:tcPr>
          <w:p w:rsidR="005263CE" w:rsidRPr="006C7A63" w:rsidRDefault="005263CE" w:rsidP="00C91D7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ОГРН</w:t>
            </w:r>
            <w:r w:rsidR="00C91D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ИНН</w:t>
            </w:r>
          </w:p>
        </w:tc>
        <w:tc>
          <w:tcPr>
            <w:tcW w:w="1134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вид права, на котором правообладатель владеет имуществом</w:t>
            </w:r>
          </w:p>
        </w:tc>
        <w:tc>
          <w:tcPr>
            <w:tcW w:w="992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850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ОГРН</w:t>
            </w:r>
            <w:r w:rsidR="00C91D7D">
              <w:rPr>
                <w:sz w:val="18"/>
                <w:szCs w:val="18"/>
              </w:rPr>
              <w:t xml:space="preserve"> </w:t>
            </w:r>
            <w:r w:rsidR="00C91D7D" w:rsidRPr="00C91D7D">
              <w:rPr>
                <w:sz w:val="18"/>
                <w:szCs w:val="18"/>
              </w:rPr>
              <w:t>(</w:t>
            </w:r>
            <w:r w:rsidR="00C91D7D" w:rsidRPr="00C91D7D">
              <w:rPr>
                <w:bCs/>
                <w:sz w:val="18"/>
                <w:szCs w:val="18"/>
              </w:rPr>
              <w:t>ОГРНИП)</w:t>
            </w:r>
          </w:p>
        </w:tc>
        <w:tc>
          <w:tcPr>
            <w:tcW w:w="851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ИНН</w:t>
            </w:r>
          </w:p>
        </w:tc>
        <w:tc>
          <w:tcPr>
            <w:tcW w:w="992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4" w:type="dxa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дата окончания действия договора</w:t>
            </w:r>
          </w:p>
        </w:tc>
      </w:tr>
      <w:tr w:rsidR="007E40F8" w:rsidRPr="006C7A63" w:rsidTr="006412B2">
        <w:tc>
          <w:tcPr>
            <w:tcW w:w="1276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709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24</w:t>
            </w:r>
          </w:p>
        </w:tc>
        <w:tc>
          <w:tcPr>
            <w:tcW w:w="983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25</w:t>
            </w:r>
          </w:p>
        </w:tc>
        <w:tc>
          <w:tcPr>
            <w:tcW w:w="1001" w:type="dxa"/>
            <w:vAlign w:val="bottom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bottom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29</w:t>
            </w:r>
          </w:p>
        </w:tc>
        <w:tc>
          <w:tcPr>
            <w:tcW w:w="943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38</w:t>
            </w:r>
          </w:p>
        </w:tc>
      </w:tr>
      <w:tr w:rsidR="00314C57" w:rsidRPr="006C7A63" w:rsidTr="006412B2">
        <w:tc>
          <w:tcPr>
            <w:tcW w:w="1276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 xml:space="preserve">ИП Аникин О.Н.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317482700038618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233007265856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 xml:space="preserve">28.10.2019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 xml:space="preserve">28.10.2024 </w:t>
            </w:r>
          </w:p>
        </w:tc>
      </w:tr>
      <w:tr w:rsidR="00314C57" w:rsidRPr="006C7A63" w:rsidTr="006412B2">
        <w:tc>
          <w:tcPr>
            <w:tcW w:w="1276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314C57" w:rsidRDefault="00314C57" w:rsidP="00314C57">
            <w:pPr>
              <w:jc w:val="center"/>
            </w:pPr>
            <w:r w:rsidRPr="0042609E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14C57" w:rsidRPr="006C7A63" w:rsidTr="006412B2">
        <w:tc>
          <w:tcPr>
            <w:tcW w:w="1276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314C57" w:rsidRDefault="00314C57" w:rsidP="00314C57">
            <w:pPr>
              <w:jc w:val="center"/>
            </w:pPr>
            <w:r w:rsidRPr="0042609E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ООО "Универсал"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1134828000856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4815006690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16.03.2015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16.03.2040</w:t>
            </w:r>
          </w:p>
        </w:tc>
      </w:tr>
      <w:tr w:rsidR="00314C57" w:rsidRPr="006C7A63" w:rsidTr="006412B2">
        <w:tc>
          <w:tcPr>
            <w:tcW w:w="1276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314C57" w:rsidRDefault="00314C57" w:rsidP="00314C57">
            <w:pPr>
              <w:jc w:val="center"/>
            </w:pPr>
            <w:r w:rsidRPr="0042609E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ИП Сущенко Н.В.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304400912700032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481500007618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13.01.2015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13.01.2025</w:t>
            </w:r>
          </w:p>
        </w:tc>
      </w:tr>
      <w:tr w:rsidR="00314C57" w:rsidRPr="006C7A63" w:rsidTr="006412B2">
        <w:tc>
          <w:tcPr>
            <w:tcW w:w="1276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>дминистрация  Тербунско</w:t>
            </w:r>
            <w:r w:rsidRPr="00314C57">
              <w:rPr>
                <w:sz w:val="18"/>
                <w:szCs w:val="18"/>
              </w:rPr>
              <w:lastRenderedPageBreak/>
              <w:t xml:space="preserve">го муниципального района   Липецкой области  </w:t>
            </w:r>
          </w:p>
        </w:tc>
        <w:tc>
          <w:tcPr>
            <w:tcW w:w="85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lastRenderedPageBreak/>
              <w:t>1024800719745</w:t>
            </w:r>
          </w:p>
        </w:tc>
        <w:tc>
          <w:tcPr>
            <w:tcW w:w="851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314C57" w:rsidRDefault="00314C57" w:rsidP="00314C57">
            <w:pPr>
              <w:jc w:val="center"/>
            </w:pPr>
            <w:r w:rsidRPr="0042609E">
              <w:rPr>
                <w:sz w:val="18"/>
                <w:szCs w:val="18"/>
              </w:rPr>
              <w:t>муниципальная собственнос</w:t>
            </w:r>
            <w:r w:rsidRPr="0042609E">
              <w:rPr>
                <w:sz w:val="18"/>
                <w:szCs w:val="18"/>
              </w:rPr>
              <w:lastRenderedPageBreak/>
              <w:t>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lastRenderedPageBreak/>
              <w:t>СППССК  "ФАВОРИТЪ"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1104807000451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4807014217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27.06.2018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27.06.2023</w:t>
            </w:r>
          </w:p>
        </w:tc>
      </w:tr>
      <w:tr w:rsidR="00314C57" w:rsidRPr="006C7A63" w:rsidTr="006412B2">
        <w:tc>
          <w:tcPr>
            <w:tcW w:w="1276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314C57" w:rsidRDefault="00314C57" w:rsidP="00314C57">
            <w:pPr>
              <w:jc w:val="center"/>
            </w:pPr>
            <w:r w:rsidRPr="0042609E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КФХ "</w:t>
            </w:r>
            <w:proofErr w:type="spellStart"/>
            <w:r w:rsidRPr="00314C57">
              <w:rPr>
                <w:color w:val="000000"/>
                <w:sz w:val="18"/>
                <w:szCs w:val="18"/>
              </w:rPr>
              <w:t>Переселково</w:t>
            </w:r>
            <w:proofErr w:type="spellEnd"/>
            <w:r w:rsidRPr="00314C5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br/>
              <w:t>1024800717930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4815000271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03.04.2018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03.04.2023</w:t>
            </w:r>
          </w:p>
        </w:tc>
      </w:tr>
      <w:tr w:rsidR="00314C57" w:rsidRPr="006C7A63" w:rsidTr="006412B2">
        <w:tc>
          <w:tcPr>
            <w:tcW w:w="1276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314C57" w:rsidRDefault="00314C57" w:rsidP="00314C57">
            <w:pPr>
              <w:jc w:val="center"/>
            </w:pPr>
            <w:r w:rsidRPr="00314C5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ИП Жданов П.А.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304481511700050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481500018923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>02.08.2016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57" w:rsidRPr="00314C57" w:rsidRDefault="00314C57" w:rsidP="00314C57">
            <w:pPr>
              <w:jc w:val="center"/>
              <w:rPr>
                <w:color w:val="000000"/>
                <w:sz w:val="18"/>
                <w:szCs w:val="18"/>
              </w:rPr>
            </w:pPr>
            <w:r w:rsidRPr="00314C57">
              <w:rPr>
                <w:color w:val="000000"/>
                <w:sz w:val="18"/>
                <w:szCs w:val="18"/>
              </w:rPr>
              <w:t xml:space="preserve">02.08.2021 </w:t>
            </w:r>
          </w:p>
        </w:tc>
      </w:tr>
      <w:tr w:rsidR="00314C57" w:rsidRPr="006C7A63" w:rsidTr="006412B2">
        <w:tc>
          <w:tcPr>
            <w:tcW w:w="1276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</w:t>
            </w:r>
            <w:r w:rsidRPr="00314C5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1AB2" w:rsidRPr="006C7A63" w:rsidTr="006412B2">
        <w:tc>
          <w:tcPr>
            <w:tcW w:w="1276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71AB2" w:rsidRDefault="00671AB2" w:rsidP="00671AB2">
            <w:pPr>
              <w:jc w:val="center"/>
            </w:pPr>
            <w:r w:rsidRPr="00712656">
              <w:rPr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992" w:type="dxa"/>
          </w:tcPr>
          <w:p w:rsidR="00671AB2" w:rsidRPr="00671AB2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1AB2">
              <w:rPr>
                <w:sz w:val="18"/>
                <w:szCs w:val="18"/>
              </w:rPr>
              <w:t xml:space="preserve">ИП глава КФХ </w:t>
            </w:r>
            <w:proofErr w:type="spellStart"/>
            <w:r w:rsidRPr="00671AB2">
              <w:rPr>
                <w:sz w:val="18"/>
                <w:szCs w:val="18"/>
              </w:rPr>
              <w:t>Мячин</w:t>
            </w:r>
            <w:proofErr w:type="spellEnd"/>
            <w:r w:rsidRPr="00671AB2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850" w:type="dxa"/>
          </w:tcPr>
          <w:p w:rsidR="00671AB2" w:rsidRPr="00671AB2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1AB2">
              <w:rPr>
                <w:sz w:val="18"/>
                <w:szCs w:val="18"/>
              </w:rPr>
              <w:t>319482700005820</w:t>
            </w:r>
          </w:p>
        </w:tc>
        <w:tc>
          <w:tcPr>
            <w:tcW w:w="851" w:type="dxa"/>
          </w:tcPr>
          <w:p w:rsidR="00671AB2" w:rsidRPr="00671AB2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1AB2">
              <w:rPr>
                <w:sz w:val="18"/>
                <w:szCs w:val="18"/>
              </w:rPr>
              <w:t>481501330701</w:t>
            </w:r>
          </w:p>
        </w:tc>
        <w:tc>
          <w:tcPr>
            <w:tcW w:w="992" w:type="dxa"/>
          </w:tcPr>
          <w:p w:rsidR="00671AB2" w:rsidRPr="00671AB2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1AB2">
              <w:rPr>
                <w:sz w:val="18"/>
                <w:szCs w:val="18"/>
              </w:rPr>
              <w:t>06.12.2019</w:t>
            </w:r>
          </w:p>
        </w:tc>
        <w:tc>
          <w:tcPr>
            <w:tcW w:w="1134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06.12.2024</w:t>
            </w:r>
          </w:p>
        </w:tc>
      </w:tr>
      <w:tr w:rsidR="00314C57" w:rsidRPr="006C7A63" w:rsidTr="006412B2">
        <w:tc>
          <w:tcPr>
            <w:tcW w:w="1276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>дминистрация  Тербунско</w:t>
            </w:r>
            <w:r w:rsidRPr="00314C57">
              <w:rPr>
                <w:sz w:val="18"/>
                <w:szCs w:val="18"/>
              </w:rPr>
              <w:lastRenderedPageBreak/>
              <w:t xml:space="preserve">го муниципального района   Липецкой области  </w:t>
            </w:r>
          </w:p>
        </w:tc>
        <w:tc>
          <w:tcPr>
            <w:tcW w:w="85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lastRenderedPageBreak/>
              <w:t>1024800719745</w:t>
            </w:r>
          </w:p>
        </w:tc>
        <w:tc>
          <w:tcPr>
            <w:tcW w:w="851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314C57" w:rsidRDefault="00314C57" w:rsidP="00314C57">
            <w:pPr>
              <w:jc w:val="center"/>
            </w:pPr>
            <w:r w:rsidRPr="00712656">
              <w:rPr>
                <w:sz w:val="18"/>
                <w:szCs w:val="18"/>
              </w:rPr>
              <w:t>государственная собственнос</w:t>
            </w:r>
            <w:r w:rsidRPr="00712656">
              <w:rPr>
                <w:sz w:val="18"/>
                <w:szCs w:val="18"/>
              </w:rPr>
              <w:lastRenderedPageBreak/>
              <w:t>ть</w:t>
            </w:r>
          </w:p>
        </w:tc>
        <w:tc>
          <w:tcPr>
            <w:tcW w:w="992" w:type="dxa"/>
          </w:tcPr>
          <w:p w:rsidR="00314C57" w:rsidRPr="00671AB2" w:rsidRDefault="00D77A6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1AB2">
              <w:rPr>
                <w:sz w:val="18"/>
                <w:szCs w:val="18"/>
              </w:rPr>
              <w:lastRenderedPageBreak/>
              <w:t xml:space="preserve">ИП глава КФХ Берлов </w:t>
            </w:r>
            <w:r w:rsidRPr="00671AB2">
              <w:rPr>
                <w:sz w:val="18"/>
                <w:szCs w:val="18"/>
              </w:rPr>
              <w:lastRenderedPageBreak/>
              <w:t>И.А.</w:t>
            </w:r>
          </w:p>
        </w:tc>
        <w:tc>
          <w:tcPr>
            <w:tcW w:w="850" w:type="dxa"/>
          </w:tcPr>
          <w:p w:rsidR="00314C57" w:rsidRPr="00671AB2" w:rsidRDefault="00671AB2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1AB2">
              <w:rPr>
                <w:sz w:val="18"/>
                <w:szCs w:val="18"/>
              </w:rPr>
              <w:lastRenderedPageBreak/>
              <w:t>313482803900024</w:t>
            </w:r>
          </w:p>
        </w:tc>
        <w:tc>
          <w:tcPr>
            <w:tcW w:w="851" w:type="dxa"/>
          </w:tcPr>
          <w:p w:rsidR="00314C57" w:rsidRPr="00671AB2" w:rsidRDefault="00671AB2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1AB2">
              <w:rPr>
                <w:sz w:val="18"/>
                <w:szCs w:val="18"/>
              </w:rPr>
              <w:t>770504731902</w:t>
            </w:r>
          </w:p>
        </w:tc>
        <w:tc>
          <w:tcPr>
            <w:tcW w:w="992" w:type="dxa"/>
          </w:tcPr>
          <w:p w:rsidR="00314C57" w:rsidRPr="00671AB2" w:rsidRDefault="00592159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28.11.2019</w:t>
            </w:r>
          </w:p>
        </w:tc>
        <w:tc>
          <w:tcPr>
            <w:tcW w:w="1134" w:type="dxa"/>
          </w:tcPr>
          <w:p w:rsidR="00314C57" w:rsidRPr="006C7A63" w:rsidRDefault="00592159" w:rsidP="005921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92159">
              <w:rPr>
                <w:sz w:val="18"/>
                <w:szCs w:val="18"/>
              </w:rPr>
              <w:t>28.11.20</w:t>
            </w:r>
            <w:r>
              <w:rPr>
                <w:sz w:val="18"/>
                <w:szCs w:val="18"/>
              </w:rPr>
              <w:t>24</w:t>
            </w:r>
          </w:p>
        </w:tc>
      </w:tr>
      <w:tr w:rsidR="00314C57" w:rsidRPr="006C7A63" w:rsidTr="006412B2">
        <w:tc>
          <w:tcPr>
            <w:tcW w:w="1276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314C57" w:rsidRDefault="00314C57" w:rsidP="00314C57">
            <w:pPr>
              <w:jc w:val="center"/>
            </w:pPr>
            <w:r w:rsidRPr="00712656">
              <w:rPr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992" w:type="dxa"/>
          </w:tcPr>
          <w:p w:rsidR="00314C57" w:rsidRPr="00671AB2" w:rsidRDefault="00D77A6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1AB2">
              <w:rPr>
                <w:sz w:val="18"/>
                <w:szCs w:val="18"/>
              </w:rPr>
              <w:t>ИП глава КФХ</w:t>
            </w:r>
            <w:r w:rsidR="00592159">
              <w:rPr>
                <w:sz w:val="18"/>
                <w:szCs w:val="18"/>
              </w:rPr>
              <w:t xml:space="preserve"> </w:t>
            </w:r>
            <w:proofErr w:type="spellStart"/>
            <w:r w:rsidR="00592159">
              <w:rPr>
                <w:sz w:val="18"/>
                <w:szCs w:val="18"/>
              </w:rPr>
              <w:t>Чепурин</w:t>
            </w:r>
            <w:proofErr w:type="spellEnd"/>
            <w:r w:rsidR="00592159">
              <w:rPr>
                <w:sz w:val="18"/>
                <w:szCs w:val="18"/>
              </w:rPr>
              <w:t xml:space="preserve"> И.Ф.</w:t>
            </w:r>
          </w:p>
        </w:tc>
        <w:tc>
          <w:tcPr>
            <w:tcW w:w="850" w:type="dxa"/>
          </w:tcPr>
          <w:p w:rsidR="00314C57" w:rsidRPr="00671AB2" w:rsidRDefault="00592159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92159">
              <w:rPr>
                <w:sz w:val="18"/>
                <w:szCs w:val="18"/>
              </w:rPr>
              <w:t>315482700025740</w:t>
            </w:r>
          </w:p>
        </w:tc>
        <w:tc>
          <w:tcPr>
            <w:tcW w:w="851" w:type="dxa"/>
          </w:tcPr>
          <w:p w:rsidR="00314C57" w:rsidRPr="00671AB2" w:rsidRDefault="00592159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92159">
              <w:rPr>
                <w:sz w:val="18"/>
                <w:szCs w:val="18"/>
              </w:rPr>
              <w:t>481500978105</w:t>
            </w:r>
          </w:p>
        </w:tc>
        <w:tc>
          <w:tcPr>
            <w:tcW w:w="992" w:type="dxa"/>
          </w:tcPr>
          <w:p w:rsidR="00314C57" w:rsidRPr="00671AB2" w:rsidRDefault="00592159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06.07.2018</w:t>
            </w:r>
          </w:p>
        </w:tc>
        <w:tc>
          <w:tcPr>
            <w:tcW w:w="1134" w:type="dxa"/>
          </w:tcPr>
          <w:p w:rsidR="00314C57" w:rsidRPr="006C7A63" w:rsidRDefault="00592159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06.07.2023</w:t>
            </w:r>
          </w:p>
        </w:tc>
      </w:tr>
      <w:tr w:rsidR="00671AB2" w:rsidRPr="006C7A63" w:rsidTr="006412B2">
        <w:tc>
          <w:tcPr>
            <w:tcW w:w="1276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71AB2" w:rsidRDefault="00671AB2" w:rsidP="00671AB2">
            <w:pPr>
              <w:jc w:val="center"/>
            </w:pPr>
            <w:r w:rsidRPr="00712656">
              <w:rPr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992" w:type="dxa"/>
          </w:tcPr>
          <w:p w:rsidR="00671AB2" w:rsidRPr="00671AB2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1AB2">
              <w:rPr>
                <w:sz w:val="18"/>
                <w:szCs w:val="18"/>
              </w:rPr>
              <w:t xml:space="preserve">ИП глава КФХ </w:t>
            </w:r>
            <w:proofErr w:type="spellStart"/>
            <w:r w:rsidRPr="00671AB2">
              <w:rPr>
                <w:sz w:val="18"/>
                <w:szCs w:val="18"/>
              </w:rPr>
              <w:t>Мячин</w:t>
            </w:r>
            <w:proofErr w:type="spellEnd"/>
            <w:r w:rsidRPr="00671AB2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850" w:type="dxa"/>
          </w:tcPr>
          <w:p w:rsidR="00671AB2" w:rsidRPr="00671AB2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1AB2">
              <w:rPr>
                <w:sz w:val="18"/>
                <w:szCs w:val="18"/>
              </w:rPr>
              <w:t>319482700005820</w:t>
            </w:r>
          </w:p>
        </w:tc>
        <w:tc>
          <w:tcPr>
            <w:tcW w:w="851" w:type="dxa"/>
          </w:tcPr>
          <w:p w:rsidR="00671AB2" w:rsidRPr="00671AB2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1AB2">
              <w:rPr>
                <w:sz w:val="18"/>
                <w:szCs w:val="18"/>
              </w:rPr>
              <w:t>481501330701</w:t>
            </w:r>
          </w:p>
        </w:tc>
        <w:tc>
          <w:tcPr>
            <w:tcW w:w="992" w:type="dxa"/>
          </w:tcPr>
          <w:p w:rsidR="00671AB2" w:rsidRPr="00671AB2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1AB2">
              <w:rPr>
                <w:sz w:val="18"/>
                <w:szCs w:val="18"/>
              </w:rPr>
              <w:t>21.09.2020</w:t>
            </w:r>
          </w:p>
        </w:tc>
        <w:tc>
          <w:tcPr>
            <w:tcW w:w="1134" w:type="dxa"/>
          </w:tcPr>
          <w:p w:rsidR="00671AB2" w:rsidRPr="006C7A63" w:rsidRDefault="00671AB2" w:rsidP="00671A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21.09.2040</w:t>
            </w:r>
          </w:p>
        </w:tc>
      </w:tr>
      <w:tr w:rsidR="00314C57" w:rsidRPr="006C7A63" w:rsidTr="006412B2">
        <w:tc>
          <w:tcPr>
            <w:tcW w:w="1276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314C57" w:rsidRDefault="00314C57" w:rsidP="00314C57">
            <w:pPr>
              <w:jc w:val="center"/>
            </w:pPr>
            <w:r w:rsidRPr="00712656">
              <w:rPr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992" w:type="dxa"/>
          </w:tcPr>
          <w:p w:rsidR="00314C57" w:rsidRPr="006C7A63" w:rsidRDefault="00592159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92159">
              <w:rPr>
                <w:sz w:val="18"/>
                <w:szCs w:val="18"/>
              </w:rPr>
              <w:t>ИП глава КФХ</w:t>
            </w:r>
            <w:r>
              <w:rPr>
                <w:sz w:val="18"/>
                <w:szCs w:val="18"/>
              </w:rPr>
              <w:t xml:space="preserve"> Молчанов В.Г.</w:t>
            </w:r>
          </w:p>
        </w:tc>
        <w:tc>
          <w:tcPr>
            <w:tcW w:w="850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570F">
              <w:rPr>
                <w:sz w:val="18"/>
                <w:szCs w:val="18"/>
              </w:rPr>
              <w:t>312480711800010</w:t>
            </w:r>
          </w:p>
        </w:tc>
        <w:tc>
          <w:tcPr>
            <w:tcW w:w="851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570F">
              <w:rPr>
                <w:sz w:val="18"/>
                <w:szCs w:val="18"/>
              </w:rPr>
              <w:t>481501477253</w:t>
            </w:r>
          </w:p>
        </w:tc>
        <w:tc>
          <w:tcPr>
            <w:tcW w:w="992" w:type="dxa"/>
          </w:tcPr>
          <w:p w:rsidR="00314C57" w:rsidRPr="006C7A63" w:rsidRDefault="00592159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</w:t>
            </w:r>
          </w:p>
        </w:tc>
        <w:tc>
          <w:tcPr>
            <w:tcW w:w="1134" w:type="dxa"/>
          </w:tcPr>
          <w:p w:rsidR="00314C57" w:rsidRPr="006C7A63" w:rsidRDefault="00592159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06.10.2040</w:t>
            </w:r>
          </w:p>
        </w:tc>
      </w:tr>
      <w:tr w:rsidR="00314C57" w:rsidRPr="006C7A63" w:rsidTr="006412B2">
        <w:tc>
          <w:tcPr>
            <w:tcW w:w="1276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314C57" w:rsidRDefault="00314C57" w:rsidP="00314C57">
            <w:pPr>
              <w:jc w:val="center"/>
            </w:pPr>
            <w:r w:rsidRPr="00712656">
              <w:rPr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992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570F">
              <w:rPr>
                <w:sz w:val="18"/>
                <w:szCs w:val="18"/>
              </w:rPr>
              <w:t>ИП глава КФХ</w:t>
            </w:r>
            <w:r>
              <w:rPr>
                <w:sz w:val="18"/>
                <w:szCs w:val="18"/>
              </w:rPr>
              <w:t xml:space="preserve"> Филипповских Г.Н.</w:t>
            </w:r>
          </w:p>
        </w:tc>
        <w:tc>
          <w:tcPr>
            <w:tcW w:w="850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570F">
              <w:rPr>
                <w:sz w:val="18"/>
                <w:szCs w:val="18"/>
              </w:rPr>
              <w:t>308480712800011</w:t>
            </w:r>
          </w:p>
        </w:tc>
        <w:tc>
          <w:tcPr>
            <w:tcW w:w="851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570F">
              <w:rPr>
                <w:sz w:val="18"/>
                <w:szCs w:val="18"/>
              </w:rPr>
              <w:t>481500100159</w:t>
            </w:r>
          </w:p>
        </w:tc>
        <w:tc>
          <w:tcPr>
            <w:tcW w:w="992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08.11.2017</w:t>
            </w:r>
          </w:p>
        </w:tc>
        <w:tc>
          <w:tcPr>
            <w:tcW w:w="1134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08.112022</w:t>
            </w:r>
          </w:p>
        </w:tc>
      </w:tr>
      <w:tr w:rsidR="00314C57" w:rsidRPr="006C7A63" w:rsidTr="006412B2">
        <w:tc>
          <w:tcPr>
            <w:tcW w:w="1276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>дминистрация  Тербунско</w:t>
            </w:r>
            <w:r w:rsidRPr="00314C57">
              <w:rPr>
                <w:sz w:val="18"/>
                <w:szCs w:val="18"/>
              </w:rPr>
              <w:lastRenderedPageBreak/>
              <w:t xml:space="preserve">го муниципального района   Липецкой области  </w:t>
            </w:r>
          </w:p>
        </w:tc>
        <w:tc>
          <w:tcPr>
            <w:tcW w:w="85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lastRenderedPageBreak/>
              <w:t>1024800719745</w:t>
            </w:r>
          </w:p>
        </w:tc>
        <w:tc>
          <w:tcPr>
            <w:tcW w:w="851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314C57" w:rsidRDefault="00314C57" w:rsidP="00314C57">
            <w:pPr>
              <w:jc w:val="center"/>
            </w:pPr>
            <w:r w:rsidRPr="00712656">
              <w:rPr>
                <w:sz w:val="18"/>
                <w:szCs w:val="18"/>
              </w:rPr>
              <w:t>государственная собственнос</w:t>
            </w:r>
            <w:r w:rsidRPr="00712656">
              <w:rPr>
                <w:sz w:val="18"/>
                <w:szCs w:val="18"/>
              </w:rPr>
              <w:lastRenderedPageBreak/>
              <w:t>ть</w:t>
            </w:r>
          </w:p>
        </w:tc>
        <w:tc>
          <w:tcPr>
            <w:tcW w:w="992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«Колос»</w:t>
            </w:r>
          </w:p>
        </w:tc>
        <w:tc>
          <w:tcPr>
            <w:tcW w:w="850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570F">
              <w:rPr>
                <w:sz w:val="18"/>
                <w:szCs w:val="18"/>
              </w:rPr>
              <w:t>1024800716820</w:t>
            </w:r>
          </w:p>
        </w:tc>
        <w:tc>
          <w:tcPr>
            <w:tcW w:w="851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570F">
              <w:rPr>
                <w:sz w:val="18"/>
                <w:szCs w:val="18"/>
              </w:rPr>
              <w:t>4815002945</w:t>
            </w:r>
          </w:p>
        </w:tc>
        <w:tc>
          <w:tcPr>
            <w:tcW w:w="992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22.11.2018</w:t>
            </w:r>
          </w:p>
        </w:tc>
        <w:tc>
          <w:tcPr>
            <w:tcW w:w="1134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22.11.2023</w:t>
            </w:r>
          </w:p>
        </w:tc>
      </w:tr>
      <w:tr w:rsidR="00314C57" w:rsidRPr="006C7A63" w:rsidTr="006412B2">
        <w:trPr>
          <w:trHeight w:val="840"/>
        </w:trPr>
        <w:tc>
          <w:tcPr>
            <w:tcW w:w="1276" w:type="dxa"/>
          </w:tcPr>
          <w:p w:rsidR="00314C57" w:rsidRPr="00A14848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314C57" w:rsidRPr="00A14848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314C57" w:rsidRPr="006C7A63" w:rsidRDefault="00314C57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992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570F">
              <w:rPr>
                <w:sz w:val="18"/>
                <w:szCs w:val="18"/>
              </w:rPr>
              <w:t>ИП глава КФХ</w:t>
            </w:r>
            <w:r>
              <w:rPr>
                <w:sz w:val="18"/>
                <w:szCs w:val="18"/>
              </w:rPr>
              <w:t xml:space="preserve"> Юрьев С.М.</w:t>
            </w:r>
          </w:p>
        </w:tc>
        <w:tc>
          <w:tcPr>
            <w:tcW w:w="850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570F">
              <w:rPr>
                <w:sz w:val="18"/>
                <w:szCs w:val="18"/>
              </w:rPr>
              <w:t>317482700053740</w:t>
            </w:r>
          </w:p>
        </w:tc>
        <w:tc>
          <w:tcPr>
            <w:tcW w:w="851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570F">
              <w:rPr>
                <w:sz w:val="18"/>
                <w:szCs w:val="18"/>
              </w:rPr>
              <w:t>481502627670</w:t>
            </w:r>
          </w:p>
        </w:tc>
        <w:tc>
          <w:tcPr>
            <w:tcW w:w="992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01.04.2019</w:t>
            </w:r>
          </w:p>
        </w:tc>
        <w:tc>
          <w:tcPr>
            <w:tcW w:w="1134" w:type="dxa"/>
          </w:tcPr>
          <w:p w:rsidR="00314C57" w:rsidRPr="006C7A63" w:rsidRDefault="0022570F" w:rsidP="00314C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01.04.2039</w:t>
            </w:r>
          </w:p>
        </w:tc>
      </w:tr>
      <w:tr w:rsidR="006412B2" w:rsidRPr="006C7A63" w:rsidTr="009F76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Транспортное средство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К 044 ВС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Кран автомобильный КС 35719-7-02 на шасси КАМАЗ 43118-15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Кран автомобильный КС 35719-7-02 на шасси КАМАЗ 43118-15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1628D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ООО «Жилищно-коммунальный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Транспортное средство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К 052 ВС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Автомобиль КО-829А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Автомобиль КО-829А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1628D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ООО «Жилищно-коммунальный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Транспортное средство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К 041 ВС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 xml:space="preserve">Автомобиль КО 440-5 </w:t>
            </w:r>
            <w:proofErr w:type="spellStart"/>
            <w:r w:rsidRPr="006412B2">
              <w:rPr>
                <w:color w:val="000000"/>
                <w:sz w:val="16"/>
                <w:szCs w:val="16"/>
              </w:rPr>
              <w:t>Камаз</w:t>
            </w:r>
            <w:proofErr w:type="spellEnd"/>
            <w:r w:rsidRPr="006412B2">
              <w:rPr>
                <w:color w:val="000000"/>
                <w:sz w:val="16"/>
                <w:szCs w:val="16"/>
              </w:rPr>
              <w:t>- 53215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 xml:space="preserve">Автомобиль КО 440-5 </w:t>
            </w:r>
            <w:proofErr w:type="spellStart"/>
            <w:r w:rsidRPr="006412B2">
              <w:rPr>
                <w:color w:val="000000"/>
                <w:sz w:val="16"/>
                <w:szCs w:val="16"/>
              </w:rPr>
              <w:t>Камаз</w:t>
            </w:r>
            <w:proofErr w:type="spellEnd"/>
            <w:r w:rsidRPr="006412B2">
              <w:rPr>
                <w:color w:val="000000"/>
                <w:sz w:val="16"/>
                <w:szCs w:val="16"/>
              </w:rPr>
              <w:t>- 53215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1628D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ООО «Жилищно-коммунальный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Транспортное средство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К 035 ВС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 xml:space="preserve">Автомобиль ГАЗ САЗ-25041 </w:t>
            </w:r>
            <w:r w:rsidRPr="006412B2">
              <w:rPr>
                <w:color w:val="000000"/>
                <w:sz w:val="16"/>
                <w:szCs w:val="16"/>
              </w:rPr>
              <w:lastRenderedPageBreak/>
              <w:t>Самосвал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lastRenderedPageBreak/>
              <w:t xml:space="preserve">Автомобиль ГАЗ САЗ-25041 </w:t>
            </w:r>
            <w:r w:rsidRPr="006412B2">
              <w:rPr>
                <w:color w:val="000000"/>
                <w:sz w:val="16"/>
                <w:szCs w:val="16"/>
              </w:rPr>
              <w:lastRenderedPageBreak/>
              <w:t>Самосвал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lastRenderedPageBreak/>
              <w:t>2004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>дминистрация  Тербунско</w:t>
            </w:r>
            <w:r w:rsidRPr="00314C57">
              <w:rPr>
                <w:sz w:val="18"/>
                <w:szCs w:val="18"/>
              </w:rPr>
              <w:lastRenderedPageBreak/>
              <w:t xml:space="preserve">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lastRenderedPageBreak/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1628D">
              <w:rPr>
                <w:sz w:val="18"/>
                <w:szCs w:val="18"/>
              </w:rPr>
              <w:t>муниципальная собственнос</w:t>
            </w:r>
            <w:r w:rsidRPr="00A1628D">
              <w:rPr>
                <w:sz w:val="18"/>
                <w:szCs w:val="18"/>
              </w:rPr>
              <w:lastRenderedPageBreak/>
              <w:t>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lastRenderedPageBreak/>
              <w:t>ООО «Жилищно-</w:t>
            </w:r>
            <w:r w:rsidRPr="006412B2">
              <w:rPr>
                <w:color w:val="000000"/>
                <w:sz w:val="18"/>
                <w:szCs w:val="18"/>
              </w:rPr>
              <w:lastRenderedPageBreak/>
              <w:t>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lastRenderedPageBreak/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lastRenderedPageBreak/>
              <w:t>Транспортное средство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К 049 ВС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Автомобиль ЗИЛ-433362 АПТ 18.01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Автомобиль ЗИЛ-433362 АПТ 18.01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1628D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ООО «Жилищно-коммунальный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Транспортное средство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К 039 ВС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Автомобиль ЗИЛ ММЗ-4502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Автомобиль ЗИЛ ММЗ-4502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1628D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ООО «Жилищно-коммунальный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Транспортное средство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К 046 ВС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Автомобиль КРАЗ-250 КС-4561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Автомобиль КРАЗ-250 КС-4561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1628D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ООО «Жилищно-коммунальный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Механизм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9791 УМ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Прицеп тракторный 2ПТС-4,5 модель:8549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Прицеп тракторный 2ПТС-4,5 модель:8549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1628D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ООО «Жилищно-коммунальный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Механизм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97 92 УМ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Прицеп тракторный 2ПТС-4 М-</w:t>
            </w:r>
            <w:r w:rsidRPr="006412B2">
              <w:rPr>
                <w:color w:val="000000"/>
                <w:sz w:val="16"/>
                <w:szCs w:val="16"/>
              </w:rPr>
              <w:lastRenderedPageBreak/>
              <w:t>887К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lastRenderedPageBreak/>
              <w:t>Прицеп тракторный 2ПТС-4 М-</w:t>
            </w:r>
            <w:r w:rsidRPr="006412B2">
              <w:rPr>
                <w:color w:val="000000"/>
                <w:sz w:val="16"/>
                <w:szCs w:val="16"/>
              </w:rPr>
              <w:lastRenderedPageBreak/>
              <w:t>887К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lastRenderedPageBreak/>
              <w:t>2004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>дминистрация  Тербунско</w:t>
            </w:r>
            <w:r w:rsidRPr="00314C57">
              <w:rPr>
                <w:sz w:val="18"/>
                <w:szCs w:val="18"/>
              </w:rPr>
              <w:lastRenderedPageBreak/>
              <w:t xml:space="preserve">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lastRenderedPageBreak/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1628D">
              <w:rPr>
                <w:sz w:val="18"/>
                <w:szCs w:val="18"/>
              </w:rPr>
              <w:t>муниципальная собственнос</w:t>
            </w:r>
            <w:r w:rsidRPr="00A1628D">
              <w:rPr>
                <w:sz w:val="18"/>
                <w:szCs w:val="18"/>
              </w:rPr>
              <w:lastRenderedPageBreak/>
              <w:t>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lastRenderedPageBreak/>
              <w:t>ООО «Жилищно-</w:t>
            </w:r>
            <w:r w:rsidRPr="006412B2">
              <w:rPr>
                <w:color w:val="000000"/>
                <w:sz w:val="18"/>
                <w:szCs w:val="18"/>
              </w:rPr>
              <w:lastRenderedPageBreak/>
              <w:t>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lastRenderedPageBreak/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lastRenderedPageBreak/>
              <w:t>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97 84 УМ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Трактор ДТ-75 ДРС2 с бульдозерным оборудованием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Трактор ДТ-75 ДРС2 с бульдозерным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1628D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ООО «Жилищно-коммунальный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3706 УТ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Трактор ЛТЗ-55А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Трактор ЛТЗ-55А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1628D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ООО «Жилищно-коммунальный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Транспортное средство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К 043 ВС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Автомобиль КАМАЗ-55102J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Автомобиль КАМАЗ-55102J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1628D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ООО «Жилищно-коммунальный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Механизм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АЕ 3590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Прицеп НЕФАЗ 8560-10-02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Прицеп НЕФАЗ 8560-10-02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1628D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ООО «Жилищно-коммунальный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37 23 УТ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 xml:space="preserve">Трактор с бульдозерным и </w:t>
            </w:r>
            <w:proofErr w:type="spellStart"/>
            <w:r w:rsidRPr="006412B2">
              <w:rPr>
                <w:color w:val="000000"/>
                <w:sz w:val="16"/>
                <w:szCs w:val="16"/>
              </w:rPr>
              <w:lastRenderedPageBreak/>
              <w:t>рыхлительным</w:t>
            </w:r>
            <w:proofErr w:type="spellEnd"/>
            <w:r w:rsidRPr="006412B2">
              <w:rPr>
                <w:color w:val="000000"/>
                <w:sz w:val="16"/>
                <w:szCs w:val="16"/>
              </w:rPr>
              <w:t xml:space="preserve"> оборудованием Б 10М.0111-ЕН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lastRenderedPageBreak/>
              <w:t xml:space="preserve">Трактор с бульдозерным и </w:t>
            </w:r>
            <w:proofErr w:type="spellStart"/>
            <w:r w:rsidRPr="006412B2">
              <w:rPr>
                <w:color w:val="000000"/>
                <w:sz w:val="16"/>
                <w:szCs w:val="16"/>
              </w:rPr>
              <w:lastRenderedPageBreak/>
              <w:t>рыхлительным</w:t>
            </w:r>
            <w:proofErr w:type="spellEnd"/>
            <w:r w:rsidRPr="006412B2">
              <w:rPr>
                <w:color w:val="000000"/>
                <w:sz w:val="16"/>
                <w:szCs w:val="16"/>
              </w:rPr>
              <w:t xml:space="preserve"> оборудованием Б 10М.0111-ЕН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lastRenderedPageBreak/>
              <w:t>2006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>дминистрация  Тербунско</w:t>
            </w:r>
            <w:r w:rsidRPr="00314C57">
              <w:rPr>
                <w:sz w:val="18"/>
                <w:szCs w:val="18"/>
              </w:rPr>
              <w:lastRenderedPageBreak/>
              <w:t xml:space="preserve">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lastRenderedPageBreak/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1628D">
              <w:rPr>
                <w:sz w:val="18"/>
                <w:szCs w:val="18"/>
              </w:rPr>
              <w:t>муниципальная собственнос</w:t>
            </w:r>
            <w:r w:rsidRPr="00A1628D">
              <w:rPr>
                <w:sz w:val="18"/>
                <w:szCs w:val="18"/>
              </w:rPr>
              <w:lastRenderedPageBreak/>
              <w:t>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lastRenderedPageBreak/>
              <w:t>ООО «Жилищно-</w:t>
            </w:r>
            <w:r w:rsidRPr="006412B2">
              <w:rPr>
                <w:color w:val="000000"/>
                <w:sz w:val="18"/>
                <w:szCs w:val="18"/>
              </w:rPr>
              <w:lastRenderedPageBreak/>
              <w:t>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lastRenderedPageBreak/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lastRenderedPageBreak/>
              <w:t>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37 10 УТ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Трактор БГМ-2У на базе МТЗ-82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Трактор БГМ-2У на базе МТЗ-82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1628D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ООО «Жилищно-коммунальный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3767 ХО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Экскаватор ЭО 2621 В3 на базе трактора МТЗ-82.1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Экскаватор ЭО 2621 В3 на базе трактора МТЗ-82.1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A64EB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ООО «Жилищно-коммунальный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Транспортное средство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К 033 ВС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Автомобиль УАЗ-31512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Автомобиль УАЗ-31512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A64EB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ООО «Жилищно-коммунальный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  <w:tr w:rsidR="006412B2" w:rsidRPr="006C7A63" w:rsidTr="009F761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Транспортное средство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Е 112 КХ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Автомобиль Самосвал 3518 на шасси АМУР-531310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Автомобиль Самосвал 3518 на шасси АМУР-531310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6"/>
                <w:szCs w:val="16"/>
              </w:rPr>
            </w:pPr>
            <w:r w:rsidRPr="006412B2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51" w:type="dxa"/>
            <w:vAlign w:val="bottom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14C57">
              <w:rPr>
                <w:sz w:val="18"/>
                <w:szCs w:val="18"/>
              </w:rPr>
              <w:t xml:space="preserve">дминистрация  Тербунского муниципального района   Липецкой области  </w:t>
            </w:r>
          </w:p>
        </w:tc>
        <w:tc>
          <w:tcPr>
            <w:tcW w:w="850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1024800719745</w:t>
            </w:r>
          </w:p>
        </w:tc>
        <w:tc>
          <w:tcPr>
            <w:tcW w:w="851" w:type="dxa"/>
          </w:tcPr>
          <w:p w:rsidR="006412B2" w:rsidRPr="006C7A63" w:rsidRDefault="006412B2" w:rsidP="006412B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4C57">
              <w:rPr>
                <w:sz w:val="18"/>
                <w:szCs w:val="18"/>
              </w:rPr>
              <w:t>4815000698</w:t>
            </w:r>
          </w:p>
        </w:tc>
        <w:tc>
          <w:tcPr>
            <w:tcW w:w="1134" w:type="dxa"/>
          </w:tcPr>
          <w:p w:rsidR="006412B2" w:rsidRDefault="006412B2" w:rsidP="006412B2">
            <w:pPr>
              <w:jc w:val="center"/>
            </w:pPr>
            <w:r w:rsidRPr="00AA64EB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ООО «Жилищно-коммунальный сервис – Тербуны»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1084807000970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>4807012629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B2" w:rsidRPr="006412B2" w:rsidRDefault="006412B2" w:rsidP="006412B2">
            <w:pPr>
              <w:jc w:val="center"/>
              <w:rPr>
                <w:color w:val="000000"/>
                <w:sz w:val="18"/>
                <w:szCs w:val="18"/>
              </w:rPr>
            </w:pPr>
            <w:r w:rsidRPr="006412B2">
              <w:rPr>
                <w:color w:val="000000"/>
                <w:sz w:val="18"/>
                <w:szCs w:val="18"/>
              </w:rPr>
              <w:t xml:space="preserve">26.08.2021 </w:t>
            </w:r>
          </w:p>
        </w:tc>
      </w:tr>
    </w:tbl>
    <w:p w:rsidR="00761D92" w:rsidRDefault="00761D92"/>
    <w:tbl>
      <w:tblPr>
        <w:tblW w:w="963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1559"/>
        <w:gridCol w:w="1701"/>
      </w:tblGrid>
      <w:tr w:rsidR="005263CE" w:rsidRPr="006C7A63" w:rsidTr="00761D92">
        <w:tc>
          <w:tcPr>
            <w:tcW w:w="1985" w:type="dxa"/>
            <w:vMerge w:val="restart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 xml:space="preserve">Указать одно из </w:t>
            </w:r>
            <w:r w:rsidRPr="006C7A63">
              <w:rPr>
                <w:sz w:val="18"/>
                <w:szCs w:val="18"/>
              </w:rPr>
              <w:lastRenderedPageBreak/>
              <w:t>значений: в перечне (изменениях в перечень)</w:t>
            </w:r>
          </w:p>
        </w:tc>
        <w:tc>
          <w:tcPr>
            <w:tcW w:w="7654" w:type="dxa"/>
            <w:gridSpan w:val="4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lastRenderedPageBreak/>
              <w:t xml:space="preserve">Сведения о правовом акте, в соответствии с которым имущество включено в перечень (изменены </w:t>
            </w:r>
            <w:r w:rsidRPr="006C7A63">
              <w:rPr>
                <w:sz w:val="18"/>
                <w:szCs w:val="18"/>
              </w:rPr>
              <w:lastRenderedPageBreak/>
              <w:t>сведения об имуществе в перечне)</w:t>
            </w:r>
          </w:p>
        </w:tc>
      </w:tr>
      <w:tr w:rsidR="005263CE" w:rsidRPr="006C7A63" w:rsidTr="00761D92">
        <w:tc>
          <w:tcPr>
            <w:tcW w:w="1985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1984" w:type="dxa"/>
            <w:vMerge w:val="restart"/>
            <w:vAlign w:val="center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3260" w:type="dxa"/>
            <w:gridSpan w:val="2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реквизиты документа</w:t>
            </w:r>
          </w:p>
        </w:tc>
      </w:tr>
      <w:tr w:rsidR="005263CE" w:rsidRPr="006C7A63" w:rsidTr="00761D92">
        <w:tc>
          <w:tcPr>
            <w:tcW w:w="1985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5263CE" w:rsidRPr="006C7A63" w:rsidRDefault="005263CE" w:rsidP="002848A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номер</w:t>
            </w:r>
          </w:p>
        </w:tc>
      </w:tr>
      <w:tr w:rsidR="005263CE" w:rsidRPr="006C7A63" w:rsidTr="00761D92">
        <w:tc>
          <w:tcPr>
            <w:tcW w:w="1985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39</w:t>
            </w:r>
          </w:p>
        </w:tc>
        <w:tc>
          <w:tcPr>
            <w:tcW w:w="2410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5263CE" w:rsidRPr="006C7A63" w:rsidRDefault="005263CE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C7A63">
              <w:rPr>
                <w:sz w:val="18"/>
                <w:szCs w:val="18"/>
              </w:rPr>
              <w:t>43</w:t>
            </w:r>
          </w:p>
        </w:tc>
      </w:tr>
      <w:tr w:rsidR="00C94EC8" w:rsidRPr="006C7A63" w:rsidTr="00761D92">
        <w:tc>
          <w:tcPr>
            <w:tcW w:w="1985" w:type="dxa"/>
          </w:tcPr>
          <w:p w:rsidR="00C94EC8" w:rsidRPr="006C7A63" w:rsidRDefault="0081544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5449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C94EC8" w:rsidRPr="006C7A63" w:rsidRDefault="00815449" w:rsidP="008154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15449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C94EC8" w:rsidRPr="006C7A63" w:rsidRDefault="00815449" w:rsidP="008154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C94EC8" w:rsidRPr="006C7A63" w:rsidRDefault="00815449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C94EC8" w:rsidRPr="006C7A63" w:rsidRDefault="00A14848" w:rsidP="002848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 xml:space="preserve">Администрация Тербунского </w:t>
            </w:r>
            <w:r w:rsidRPr="005C0012">
              <w:rPr>
                <w:sz w:val="18"/>
                <w:szCs w:val="18"/>
                <w:lang w:bidi="ru-RU"/>
              </w:rPr>
              <w:lastRenderedPageBreak/>
              <w:t>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lastRenderedPageBreak/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 xml:space="preserve">Администрация Тербунского муниципального района </w:t>
            </w:r>
            <w:r w:rsidRPr="005C0012">
              <w:rPr>
                <w:sz w:val="18"/>
                <w:szCs w:val="18"/>
                <w:lang w:bidi="ru-RU"/>
              </w:rPr>
              <w:lastRenderedPageBreak/>
              <w:t>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lastRenderedPageBreak/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0A5405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2C1C20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2C1C20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2C1C20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2C1C20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2C1C20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</w:tcPr>
          <w:p w:rsidR="00A14848" w:rsidRDefault="00A14848" w:rsidP="00A14848">
            <w:pPr>
              <w:jc w:val="center"/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</w:tcPr>
          <w:p w:rsidR="00A14848" w:rsidRDefault="00A14848" w:rsidP="00A14848"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</w:tcPr>
          <w:p w:rsidR="00A14848" w:rsidRDefault="00A14848" w:rsidP="00A14848">
            <w:pPr>
              <w:jc w:val="center"/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</w:tcPr>
          <w:p w:rsidR="00A14848" w:rsidRDefault="00A14848" w:rsidP="00A14848">
            <w:pPr>
              <w:jc w:val="center"/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</w:tcPr>
          <w:p w:rsidR="00A14848" w:rsidRDefault="00A14848" w:rsidP="00A14848">
            <w:pPr>
              <w:jc w:val="center"/>
            </w:pPr>
            <w:r w:rsidRPr="002C1C20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8" w:rsidRPr="00A14848" w:rsidRDefault="00A14848" w:rsidP="00A14848">
            <w:pPr>
              <w:jc w:val="center"/>
              <w:rPr>
                <w:sz w:val="18"/>
                <w:szCs w:val="18"/>
              </w:rPr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8" w:rsidRPr="00A14848" w:rsidRDefault="00A14848" w:rsidP="00A14848">
            <w:pPr>
              <w:rPr>
                <w:sz w:val="18"/>
                <w:szCs w:val="18"/>
                <w:lang w:bidi="ru-RU"/>
              </w:rPr>
            </w:pPr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8" w:rsidRPr="00A14848" w:rsidRDefault="00A14848" w:rsidP="00A14848">
            <w:pPr>
              <w:jc w:val="center"/>
              <w:rPr>
                <w:sz w:val="18"/>
                <w:szCs w:val="18"/>
              </w:rPr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8" w:rsidRPr="00A14848" w:rsidRDefault="00A14848" w:rsidP="00A14848">
            <w:pPr>
              <w:jc w:val="center"/>
              <w:rPr>
                <w:sz w:val="18"/>
                <w:szCs w:val="18"/>
              </w:rPr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8" w:rsidRDefault="00A14848" w:rsidP="00A14848">
            <w:pPr>
              <w:jc w:val="center"/>
            </w:pPr>
            <w:r w:rsidRPr="002C1C20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8" w:rsidRPr="00A14848" w:rsidRDefault="00A14848" w:rsidP="00A14848">
            <w:pPr>
              <w:jc w:val="center"/>
              <w:rPr>
                <w:sz w:val="18"/>
                <w:szCs w:val="18"/>
              </w:rPr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8" w:rsidRPr="00A14848" w:rsidRDefault="00A14848" w:rsidP="00A14848">
            <w:pPr>
              <w:rPr>
                <w:sz w:val="18"/>
                <w:szCs w:val="18"/>
                <w:lang w:bidi="ru-RU"/>
              </w:rPr>
            </w:pPr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8" w:rsidRPr="00A14848" w:rsidRDefault="00A14848" w:rsidP="00A14848">
            <w:pPr>
              <w:jc w:val="center"/>
              <w:rPr>
                <w:sz w:val="18"/>
                <w:szCs w:val="18"/>
              </w:rPr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8" w:rsidRPr="00A14848" w:rsidRDefault="00A14848" w:rsidP="00A14848">
            <w:pPr>
              <w:jc w:val="center"/>
              <w:rPr>
                <w:sz w:val="18"/>
                <w:szCs w:val="18"/>
              </w:rPr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8" w:rsidRDefault="00A14848" w:rsidP="00A14848">
            <w:pPr>
              <w:jc w:val="center"/>
            </w:pPr>
            <w:r w:rsidRPr="002C1C20">
              <w:rPr>
                <w:sz w:val="18"/>
                <w:szCs w:val="18"/>
              </w:rPr>
              <w:t>157</w:t>
            </w:r>
          </w:p>
        </w:tc>
      </w:tr>
      <w:tr w:rsidR="00A14848" w:rsidRPr="006C7A63" w:rsidTr="00761D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8" w:rsidRPr="00A14848" w:rsidRDefault="00A14848" w:rsidP="00A14848">
            <w:pPr>
              <w:jc w:val="center"/>
              <w:rPr>
                <w:sz w:val="18"/>
                <w:szCs w:val="18"/>
              </w:rPr>
            </w:pPr>
            <w:r w:rsidRPr="00D04921">
              <w:rPr>
                <w:sz w:val="18"/>
                <w:szCs w:val="18"/>
              </w:rPr>
              <w:t>в перечне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8" w:rsidRPr="00A14848" w:rsidRDefault="00A14848" w:rsidP="00A14848">
            <w:pPr>
              <w:rPr>
                <w:sz w:val="18"/>
                <w:szCs w:val="18"/>
                <w:lang w:bidi="ru-RU"/>
              </w:rPr>
            </w:pPr>
            <w:r w:rsidRPr="005C0012">
              <w:rPr>
                <w:sz w:val="18"/>
                <w:szCs w:val="18"/>
                <w:lang w:bidi="ru-RU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8" w:rsidRPr="00A14848" w:rsidRDefault="00A14848" w:rsidP="00A14848">
            <w:pPr>
              <w:jc w:val="center"/>
              <w:rPr>
                <w:sz w:val="18"/>
                <w:szCs w:val="18"/>
              </w:rPr>
            </w:pPr>
            <w:r w:rsidRPr="008877AE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8" w:rsidRPr="00A14848" w:rsidRDefault="00A14848" w:rsidP="00A14848">
            <w:pPr>
              <w:jc w:val="center"/>
              <w:rPr>
                <w:sz w:val="18"/>
                <w:szCs w:val="18"/>
              </w:rPr>
            </w:pPr>
            <w:r w:rsidRPr="00623EEC">
              <w:rPr>
                <w:sz w:val="18"/>
                <w:szCs w:val="18"/>
              </w:rPr>
              <w:t>28.10.2020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8" w:rsidRDefault="00A14848" w:rsidP="00A14848">
            <w:pPr>
              <w:jc w:val="center"/>
            </w:pPr>
            <w:r w:rsidRPr="002C1C20">
              <w:rPr>
                <w:sz w:val="18"/>
                <w:szCs w:val="18"/>
              </w:rPr>
              <w:t>157</w:t>
            </w:r>
          </w:p>
        </w:tc>
      </w:tr>
    </w:tbl>
    <w:p w:rsidR="005263CE" w:rsidRPr="006C7A63" w:rsidRDefault="005263CE" w:rsidP="002848A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4006AB" w:rsidRPr="006C7A63" w:rsidRDefault="004006AB" w:rsidP="004006AB">
      <w:pPr>
        <w:rPr>
          <w:sz w:val="18"/>
          <w:szCs w:val="18"/>
        </w:rPr>
      </w:pPr>
    </w:p>
    <w:sectPr w:rsidR="004006AB" w:rsidRPr="006C7A63" w:rsidSect="0013513F"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3F"/>
    <w:rsid w:val="00004075"/>
    <w:rsid w:val="000357B1"/>
    <w:rsid w:val="0006153F"/>
    <w:rsid w:val="000B34DC"/>
    <w:rsid w:val="000E5373"/>
    <w:rsid w:val="0010418E"/>
    <w:rsid w:val="00125401"/>
    <w:rsid w:val="0013513F"/>
    <w:rsid w:val="00153995"/>
    <w:rsid w:val="001574BC"/>
    <w:rsid w:val="00172924"/>
    <w:rsid w:val="001A1AE7"/>
    <w:rsid w:val="001D794A"/>
    <w:rsid w:val="001E6F2E"/>
    <w:rsid w:val="001F68B5"/>
    <w:rsid w:val="00204838"/>
    <w:rsid w:val="0022570F"/>
    <w:rsid w:val="0023373A"/>
    <w:rsid w:val="00234305"/>
    <w:rsid w:val="002721CD"/>
    <w:rsid w:val="00273C75"/>
    <w:rsid w:val="002848A2"/>
    <w:rsid w:val="00284929"/>
    <w:rsid w:val="002E6AEA"/>
    <w:rsid w:val="003145CC"/>
    <w:rsid w:val="00314C57"/>
    <w:rsid w:val="00361AB8"/>
    <w:rsid w:val="003A2CCA"/>
    <w:rsid w:val="003D18D6"/>
    <w:rsid w:val="003E6031"/>
    <w:rsid w:val="004006AB"/>
    <w:rsid w:val="004053A8"/>
    <w:rsid w:val="0044366B"/>
    <w:rsid w:val="0046488D"/>
    <w:rsid w:val="0051069B"/>
    <w:rsid w:val="00512CB8"/>
    <w:rsid w:val="005263CE"/>
    <w:rsid w:val="00550109"/>
    <w:rsid w:val="0057320F"/>
    <w:rsid w:val="00584C0A"/>
    <w:rsid w:val="00592159"/>
    <w:rsid w:val="006412B2"/>
    <w:rsid w:val="00647947"/>
    <w:rsid w:val="006701F7"/>
    <w:rsid w:val="0067170C"/>
    <w:rsid w:val="00671AB2"/>
    <w:rsid w:val="00677F4F"/>
    <w:rsid w:val="00680687"/>
    <w:rsid w:val="006A00DA"/>
    <w:rsid w:val="006A7A93"/>
    <w:rsid w:val="006C7A63"/>
    <w:rsid w:val="006E7370"/>
    <w:rsid w:val="00713CEF"/>
    <w:rsid w:val="00737BE2"/>
    <w:rsid w:val="00754120"/>
    <w:rsid w:val="00761D92"/>
    <w:rsid w:val="007660FE"/>
    <w:rsid w:val="007B2597"/>
    <w:rsid w:val="007B6732"/>
    <w:rsid w:val="007C0496"/>
    <w:rsid w:val="007C4BBB"/>
    <w:rsid w:val="007E40F8"/>
    <w:rsid w:val="007E412D"/>
    <w:rsid w:val="00812BC9"/>
    <w:rsid w:val="00815449"/>
    <w:rsid w:val="00826D07"/>
    <w:rsid w:val="00827210"/>
    <w:rsid w:val="00861F57"/>
    <w:rsid w:val="00873B63"/>
    <w:rsid w:val="00897DD2"/>
    <w:rsid w:val="008E38F3"/>
    <w:rsid w:val="008E5FE1"/>
    <w:rsid w:val="009000D0"/>
    <w:rsid w:val="0090337A"/>
    <w:rsid w:val="0093359F"/>
    <w:rsid w:val="0093784E"/>
    <w:rsid w:val="00940732"/>
    <w:rsid w:val="00983725"/>
    <w:rsid w:val="00994526"/>
    <w:rsid w:val="009A57F9"/>
    <w:rsid w:val="009C32FB"/>
    <w:rsid w:val="009D446C"/>
    <w:rsid w:val="009F01F3"/>
    <w:rsid w:val="009F761B"/>
    <w:rsid w:val="00A13A59"/>
    <w:rsid w:val="00A14848"/>
    <w:rsid w:val="00A46F59"/>
    <w:rsid w:val="00A827D2"/>
    <w:rsid w:val="00AB3B12"/>
    <w:rsid w:val="00AE1C92"/>
    <w:rsid w:val="00B0065B"/>
    <w:rsid w:val="00B03A23"/>
    <w:rsid w:val="00B06441"/>
    <w:rsid w:val="00B147C5"/>
    <w:rsid w:val="00B46172"/>
    <w:rsid w:val="00B47C12"/>
    <w:rsid w:val="00BD5614"/>
    <w:rsid w:val="00C0171A"/>
    <w:rsid w:val="00C1495B"/>
    <w:rsid w:val="00C3628F"/>
    <w:rsid w:val="00C8713F"/>
    <w:rsid w:val="00C91D7D"/>
    <w:rsid w:val="00C94EC8"/>
    <w:rsid w:val="00CB444E"/>
    <w:rsid w:val="00D02C3A"/>
    <w:rsid w:val="00D46BCC"/>
    <w:rsid w:val="00D53AA4"/>
    <w:rsid w:val="00D62958"/>
    <w:rsid w:val="00D77A67"/>
    <w:rsid w:val="00E33EB7"/>
    <w:rsid w:val="00EB02F7"/>
    <w:rsid w:val="00ED4CD1"/>
    <w:rsid w:val="00F278F7"/>
    <w:rsid w:val="00F531D2"/>
    <w:rsid w:val="00F54710"/>
    <w:rsid w:val="00FE5208"/>
    <w:rsid w:val="00FF42BF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06AB"/>
    <w:pPr>
      <w:jc w:val="center"/>
    </w:pPr>
    <w:rPr>
      <w:b/>
      <w:sz w:val="36"/>
    </w:rPr>
  </w:style>
  <w:style w:type="table" w:styleId="a4">
    <w:name w:val="Table Grid"/>
    <w:basedOn w:val="a1"/>
    <w:rsid w:val="0040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B6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B67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7BE2"/>
    <w:pPr>
      <w:ind w:left="720"/>
      <w:contextualSpacing/>
    </w:pPr>
  </w:style>
  <w:style w:type="character" w:styleId="a8">
    <w:name w:val="Hyperlink"/>
    <w:basedOn w:val="a0"/>
    <w:unhideWhenUsed/>
    <w:rsid w:val="00AB3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06AB"/>
    <w:pPr>
      <w:jc w:val="center"/>
    </w:pPr>
    <w:rPr>
      <w:b/>
      <w:sz w:val="36"/>
    </w:rPr>
  </w:style>
  <w:style w:type="table" w:styleId="a4">
    <w:name w:val="Table Grid"/>
    <w:basedOn w:val="a1"/>
    <w:rsid w:val="0040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B6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B67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7BE2"/>
    <w:pPr>
      <w:ind w:left="720"/>
      <w:contextualSpacing/>
    </w:pPr>
  </w:style>
  <w:style w:type="character" w:styleId="a8">
    <w:name w:val="Hyperlink"/>
    <w:basedOn w:val="a0"/>
    <w:unhideWhenUsed/>
    <w:rsid w:val="00AB3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rbuny.org/index.php?option=com_content&amp;view=article&amp;id=716&amp;Itemid=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5642-D911-4C82-B16E-66010166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22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Администраця</Company>
  <LinksUpToDate>false</LinksUpToDate>
  <CharactersWithSpaces>27067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ПОСТАНОВЛЕНИЕ Шаблон</dc:subject>
  <dc:creator>konv</dc:creator>
  <cp:keywords>ПОСТАНОВЛЕНИЕ Шаблон</cp:keywords>
  <cp:lastModifiedBy>Наталья Копытина</cp:lastModifiedBy>
  <cp:revision>2</cp:revision>
  <cp:lastPrinted>2020-10-30T13:11:00Z</cp:lastPrinted>
  <dcterms:created xsi:type="dcterms:W3CDTF">2020-11-02T23:40:00Z</dcterms:created>
  <dcterms:modified xsi:type="dcterms:W3CDTF">2020-11-02T23:40:00Z</dcterms:modified>
</cp:coreProperties>
</file>