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17"/>
        <w:gridCol w:w="3098"/>
      </w:tblGrid>
      <w:tr w:rsidR="004006AB" w:rsidTr="00F65199">
        <w:trPr>
          <w:trHeight w:val="1985"/>
        </w:trPr>
        <w:tc>
          <w:tcPr>
            <w:tcW w:w="9571" w:type="dxa"/>
            <w:gridSpan w:val="3"/>
            <w:shd w:val="clear" w:color="auto" w:fill="auto"/>
          </w:tcPr>
          <w:p w:rsidR="00AE1C92" w:rsidRDefault="00ED4CD1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6C6BE7C" wp14:editId="3186747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  <w:r w:rsidR="004006AB"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297709" w:rsidP="00A02FCB">
            <w:pPr>
              <w:pStyle w:val="a3"/>
            </w:pPr>
            <w:r>
              <w:rPr>
                <w:b w:val="0"/>
                <w:sz w:val="28"/>
              </w:rPr>
              <w:t>03.02.2021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167C30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167C30">
              <w:rPr>
                <w:b w:val="0"/>
                <w:sz w:val="28"/>
              </w:rPr>
              <w:t>9</w:t>
            </w:r>
          </w:p>
        </w:tc>
      </w:tr>
    </w:tbl>
    <w:p w:rsidR="006C5981" w:rsidRDefault="006C5981" w:rsidP="006C5981">
      <w:pPr>
        <w:rPr>
          <w:sz w:val="28"/>
          <w:szCs w:val="24"/>
        </w:rPr>
      </w:pPr>
    </w:p>
    <w:p w:rsidR="007D0E0C" w:rsidRPr="00F352D5" w:rsidRDefault="007D0E0C" w:rsidP="007D0E0C">
      <w:pPr>
        <w:autoSpaceDE w:val="0"/>
        <w:autoSpaceDN w:val="0"/>
        <w:adjustRightInd w:val="0"/>
        <w:ind w:right="4820"/>
        <w:jc w:val="both"/>
        <w:rPr>
          <w:sz w:val="28"/>
          <w:szCs w:val="28"/>
        </w:rPr>
      </w:pPr>
      <w:r w:rsidRPr="00F352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</w:t>
      </w:r>
      <w:r w:rsidRPr="00F352D5">
        <w:rPr>
          <w:sz w:val="28"/>
          <w:szCs w:val="28"/>
        </w:rPr>
        <w:t xml:space="preserve">ние администрации Тербунского  муниципального района Липецкой области  от </w:t>
      </w:r>
      <w:r>
        <w:rPr>
          <w:sz w:val="28"/>
          <w:szCs w:val="28"/>
        </w:rPr>
        <w:t>29</w:t>
      </w:r>
      <w:r w:rsidRPr="00F352D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352D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2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98</w:t>
      </w:r>
    </w:p>
    <w:p w:rsidR="007D0E0C" w:rsidRPr="00F352D5" w:rsidRDefault="007D0E0C" w:rsidP="007D0E0C">
      <w:pPr>
        <w:rPr>
          <w:sz w:val="28"/>
          <w:szCs w:val="28"/>
          <w:lang w:eastAsia="x-none"/>
        </w:rPr>
      </w:pPr>
    </w:p>
    <w:p w:rsidR="007D0E0C" w:rsidRPr="00F352D5" w:rsidRDefault="007D0E0C" w:rsidP="00A02FC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352D5">
        <w:rPr>
          <w:sz w:val="28"/>
          <w:szCs w:val="28"/>
        </w:rPr>
        <w:t xml:space="preserve">         В связи с кадровыми </w:t>
      </w:r>
      <w:r>
        <w:rPr>
          <w:sz w:val="28"/>
          <w:szCs w:val="28"/>
        </w:rPr>
        <w:t xml:space="preserve"> </w:t>
      </w:r>
      <w:r w:rsidRPr="00F352D5">
        <w:rPr>
          <w:sz w:val="28"/>
          <w:szCs w:val="28"/>
        </w:rPr>
        <w:t>изменениями в администрации Тербунского муниципального района Липецкой области</w:t>
      </w:r>
      <w:r>
        <w:rPr>
          <w:sz w:val="28"/>
          <w:szCs w:val="28"/>
        </w:rPr>
        <w:t xml:space="preserve">, </w:t>
      </w:r>
      <w:r w:rsidRPr="007D0E0C">
        <w:rPr>
          <w:sz w:val="28"/>
          <w:szCs w:val="28"/>
        </w:rPr>
        <w:t>руководствуясь Уставом Тербунского муниципального района Липецкой области, администрация Тербунского мун</w:t>
      </w:r>
      <w:r>
        <w:rPr>
          <w:sz w:val="28"/>
          <w:szCs w:val="28"/>
        </w:rPr>
        <w:t>иципального района ПОСТАНОВЛЯЕТ</w:t>
      </w:r>
      <w:r w:rsidRPr="00F352D5">
        <w:rPr>
          <w:sz w:val="28"/>
          <w:szCs w:val="28"/>
        </w:rPr>
        <w:t>:</w:t>
      </w:r>
    </w:p>
    <w:p w:rsidR="00175B18" w:rsidRDefault="007D0E0C" w:rsidP="007D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D0E0C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 </w:t>
      </w:r>
      <w:r w:rsidRPr="007D0E0C">
        <w:rPr>
          <w:sz w:val="28"/>
          <w:szCs w:val="28"/>
        </w:rPr>
        <w:t>постановление администрации Тербунского  муниципального района Липецкой области  от 29.06.2020 года №98</w:t>
      </w:r>
      <w:r>
        <w:rPr>
          <w:sz w:val="28"/>
          <w:szCs w:val="28"/>
        </w:rPr>
        <w:t xml:space="preserve"> «</w:t>
      </w:r>
      <w:r w:rsidRPr="007D0E0C">
        <w:rPr>
          <w:sz w:val="28"/>
          <w:szCs w:val="28"/>
        </w:rPr>
        <w:t>О создании рабочей группы по</w:t>
      </w:r>
      <w:r>
        <w:rPr>
          <w:sz w:val="28"/>
          <w:szCs w:val="28"/>
        </w:rPr>
        <w:t xml:space="preserve"> </w:t>
      </w:r>
      <w:r w:rsidRPr="007D0E0C">
        <w:rPr>
          <w:sz w:val="28"/>
          <w:szCs w:val="28"/>
        </w:rPr>
        <w:t>вопросам оказания имущественной</w:t>
      </w:r>
      <w:r>
        <w:rPr>
          <w:sz w:val="28"/>
          <w:szCs w:val="28"/>
        </w:rPr>
        <w:t xml:space="preserve"> </w:t>
      </w:r>
      <w:r w:rsidRPr="007D0E0C">
        <w:rPr>
          <w:sz w:val="28"/>
          <w:szCs w:val="28"/>
        </w:rPr>
        <w:t>поддержки субъектам малого и среднего</w:t>
      </w:r>
      <w:r>
        <w:rPr>
          <w:sz w:val="28"/>
          <w:szCs w:val="28"/>
        </w:rPr>
        <w:t xml:space="preserve"> </w:t>
      </w:r>
      <w:r w:rsidRPr="007D0E0C">
        <w:rPr>
          <w:sz w:val="28"/>
          <w:szCs w:val="28"/>
        </w:rPr>
        <w:t>предпринимательства на территории</w:t>
      </w:r>
      <w:r>
        <w:rPr>
          <w:sz w:val="28"/>
          <w:szCs w:val="28"/>
        </w:rPr>
        <w:t xml:space="preserve"> </w:t>
      </w:r>
      <w:r w:rsidRPr="007D0E0C">
        <w:rPr>
          <w:sz w:val="28"/>
          <w:szCs w:val="28"/>
        </w:rPr>
        <w:t>Тербунского муниципального района</w:t>
      </w:r>
      <w:r>
        <w:rPr>
          <w:sz w:val="28"/>
          <w:szCs w:val="28"/>
        </w:rPr>
        <w:t xml:space="preserve"> </w:t>
      </w:r>
      <w:r w:rsidRPr="007D0E0C">
        <w:rPr>
          <w:sz w:val="28"/>
          <w:szCs w:val="28"/>
        </w:rPr>
        <w:t>Липецкой области</w:t>
      </w:r>
      <w:r w:rsidR="007965A8">
        <w:rPr>
          <w:sz w:val="28"/>
          <w:szCs w:val="28"/>
        </w:rPr>
        <w:t xml:space="preserve">»: </w:t>
      </w:r>
      <w:r w:rsidR="00175B18">
        <w:rPr>
          <w:sz w:val="28"/>
          <w:szCs w:val="28"/>
        </w:rPr>
        <w:t xml:space="preserve">следующие </w:t>
      </w:r>
      <w:r w:rsidR="00175B18" w:rsidRPr="00175B18">
        <w:rPr>
          <w:sz w:val="28"/>
          <w:szCs w:val="28"/>
        </w:rPr>
        <w:t>изменения</w:t>
      </w:r>
      <w:r w:rsidR="00175B18">
        <w:rPr>
          <w:sz w:val="28"/>
          <w:szCs w:val="28"/>
        </w:rPr>
        <w:t>:</w:t>
      </w:r>
    </w:p>
    <w:p w:rsidR="00BE2FC9" w:rsidRDefault="00175B18" w:rsidP="007D0E0C">
      <w:pPr>
        <w:ind w:firstLine="709"/>
        <w:jc w:val="both"/>
        <w:rPr>
          <w:sz w:val="28"/>
          <w:szCs w:val="28"/>
        </w:rPr>
      </w:pPr>
      <w:r w:rsidRPr="00175B18">
        <w:rPr>
          <w:sz w:val="28"/>
          <w:szCs w:val="28"/>
        </w:rPr>
        <w:t xml:space="preserve"> </w:t>
      </w:r>
      <w:r w:rsidR="007965A8">
        <w:rPr>
          <w:sz w:val="28"/>
          <w:szCs w:val="28"/>
        </w:rPr>
        <w:t>в приложении</w:t>
      </w:r>
      <w:r w:rsidR="007D0E0C">
        <w:rPr>
          <w:sz w:val="28"/>
          <w:szCs w:val="28"/>
        </w:rPr>
        <w:t xml:space="preserve"> 1</w:t>
      </w:r>
      <w:r w:rsidR="00297709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>:</w:t>
      </w:r>
      <w:r w:rsidR="007D0E0C">
        <w:rPr>
          <w:sz w:val="28"/>
          <w:szCs w:val="28"/>
        </w:rPr>
        <w:t xml:space="preserve"> </w:t>
      </w:r>
    </w:p>
    <w:p w:rsidR="00BE2FC9" w:rsidRDefault="00BE2FC9" w:rsidP="007D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ввести в  состав </w:t>
      </w:r>
      <w:r w:rsidRPr="00BE2FC9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Тербунского муниципального района Липецкой области</w:t>
      </w:r>
      <w:r>
        <w:rPr>
          <w:sz w:val="28"/>
          <w:szCs w:val="28"/>
        </w:rPr>
        <w:t xml:space="preserve"> заместителя главы </w:t>
      </w:r>
      <w:r w:rsidRPr="00BE2FC9">
        <w:rPr>
          <w:sz w:val="28"/>
          <w:szCs w:val="28"/>
        </w:rPr>
        <w:t>администрации Тербунского муниципального района Липецкой области</w:t>
      </w:r>
      <w:r>
        <w:rPr>
          <w:sz w:val="28"/>
          <w:szCs w:val="28"/>
        </w:rPr>
        <w:t xml:space="preserve"> Демидова Сергея </w:t>
      </w:r>
      <w:r w:rsidRPr="007D0E0C">
        <w:rPr>
          <w:sz w:val="28"/>
          <w:szCs w:val="28"/>
        </w:rPr>
        <w:t>Николаевич</w:t>
      </w:r>
      <w:r>
        <w:rPr>
          <w:sz w:val="28"/>
          <w:szCs w:val="28"/>
        </w:rPr>
        <w:t>а;</w:t>
      </w:r>
    </w:p>
    <w:p w:rsidR="007D0E0C" w:rsidRDefault="00F65199" w:rsidP="007D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</w:t>
      </w:r>
      <w:r w:rsidRPr="00F65199">
        <w:rPr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на территории Тербунского муниципального района Липецкой области</w:t>
      </w:r>
      <w:r>
        <w:rPr>
          <w:sz w:val="28"/>
          <w:szCs w:val="28"/>
        </w:rPr>
        <w:t xml:space="preserve"> </w:t>
      </w:r>
      <w:proofErr w:type="spellStart"/>
      <w:r w:rsidR="007D0E0C" w:rsidRPr="00CF19B1">
        <w:rPr>
          <w:sz w:val="28"/>
          <w:szCs w:val="28"/>
        </w:rPr>
        <w:t>Лабынцев</w:t>
      </w:r>
      <w:r>
        <w:rPr>
          <w:sz w:val="28"/>
          <w:szCs w:val="28"/>
        </w:rPr>
        <w:t>а</w:t>
      </w:r>
      <w:proofErr w:type="spellEnd"/>
      <w:r w:rsidR="007D0E0C" w:rsidRPr="00CF19B1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="007D0E0C" w:rsidRPr="00CF19B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="007D0E0C">
        <w:rPr>
          <w:sz w:val="28"/>
          <w:szCs w:val="28"/>
        </w:rPr>
        <w:t>.</w:t>
      </w:r>
    </w:p>
    <w:p w:rsidR="00982B6B" w:rsidRPr="00CF19B1" w:rsidRDefault="007D0E0C" w:rsidP="00CF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981" w:rsidRPr="00CF19B1">
        <w:rPr>
          <w:sz w:val="28"/>
          <w:szCs w:val="28"/>
        </w:rPr>
        <w:t xml:space="preserve">. Настоящее постановление </w:t>
      </w:r>
      <w:r w:rsidR="00A02FCB">
        <w:rPr>
          <w:sz w:val="28"/>
          <w:szCs w:val="28"/>
        </w:rPr>
        <w:t xml:space="preserve"> </w:t>
      </w:r>
      <w:r w:rsidR="00A02FCB" w:rsidRPr="00CF19B1">
        <w:rPr>
          <w:sz w:val="28"/>
          <w:szCs w:val="28"/>
        </w:rPr>
        <w:t>опубликова</w:t>
      </w:r>
      <w:r w:rsidR="00A02FCB">
        <w:rPr>
          <w:sz w:val="28"/>
          <w:szCs w:val="28"/>
        </w:rPr>
        <w:t>ть</w:t>
      </w:r>
      <w:r w:rsidR="00A02FCB" w:rsidRPr="00CF19B1">
        <w:rPr>
          <w:sz w:val="28"/>
          <w:szCs w:val="28"/>
        </w:rPr>
        <w:t xml:space="preserve"> в районной газете </w:t>
      </w:r>
      <w:r w:rsidR="00A02FCB" w:rsidRPr="00CF19B1">
        <w:rPr>
          <w:bCs/>
          <w:sz w:val="28"/>
          <w:szCs w:val="28"/>
        </w:rPr>
        <w:t xml:space="preserve"> </w:t>
      </w:r>
      <w:r w:rsidR="00A02FCB" w:rsidRPr="00CF19B1">
        <w:rPr>
          <w:sz w:val="28"/>
          <w:szCs w:val="28"/>
        </w:rPr>
        <w:t>«Маяк»</w:t>
      </w:r>
      <w:r w:rsidR="00A02FCB">
        <w:rPr>
          <w:sz w:val="28"/>
          <w:szCs w:val="28"/>
        </w:rPr>
        <w:t xml:space="preserve"> и </w:t>
      </w:r>
      <w:r w:rsidR="007D4D0E" w:rsidRPr="00CF19B1">
        <w:rPr>
          <w:sz w:val="28"/>
          <w:szCs w:val="28"/>
        </w:rPr>
        <w:t>разме</w:t>
      </w:r>
      <w:r w:rsidR="00A02FCB">
        <w:rPr>
          <w:sz w:val="28"/>
          <w:szCs w:val="28"/>
        </w:rPr>
        <w:t>стить</w:t>
      </w:r>
      <w:r w:rsidR="007D4D0E" w:rsidRPr="00CF19B1">
        <w:rPr>
          <w:sz w:val="28"/>
          <w:szCs w:val="28"/>
        </w:rPr>
        <w:t xml:space="preserve"> </w:t>
      </w:r>
      <w:r w:rsidR="00982B6B" w:rsidRPr="00CF19B1">
        <w:rPr>
          <w:sz w:val="28"/>
          <w:szCs w:val="28"/>
        </w:rPr>
        <w:t xml:space="preserve">на официальном сайте </w:t>
      </w:r>
      <w:r w:rsidR="00982B6B" w:rsidRPr="00CF19B1">
        <w:rPr>
          <w:bCs/>
          <w:sz w:val="28"/>
          <w:szCs w:val="28"/>
        </w:rPr>
        <w:t>администрации Тербунского муниципального района Липецкой области</w:t>
      </w:r>
      <w:r w:rsidR="00982B6B" w:rsidRPr="00CF19B1">
        <w:rPr>
          <w:sz w:val="28"/>
          <w:szCs w:val="28"/>
        </w:rPr>
        <w:t>.</w:t>
      </w:r>
    </w:p>
    <w:p w:rsidR="006C5981" w:rsidRPr="00CF19B1" w:rsidRDefault="00A02FCB" w:rsidP="00CF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981" w:rsidRPr="00CF19B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6C5981" w:rsidRDefault="007D0E0C" w:rsidP="006C5981">
      <w:pPr>
        <w:rPr>
          <w:szCs w:val="24"/>
        </w:rPr>
      </w:pPr>
      <w:proofErr w:type="spellStart"/>
      <w:r w:rsidRPr="007D0E0C">
        <w:rPr>
          <w:sz w:val="28"/>
          <w:szCs w:val="28"/>
        </w:rPr>
        <w:t>И.о</w:t>
      </w:r>
      <w:proofErr w:type="spellEnd"/>
      <w:r w:rsidRPr="007D0E0C">
        <w:rPr>
          <w:sz w:val="28"/>
          <w:szCs w:val="28"/>
        </w:rPr>
        <w:t xml:space="preserve">. главы  администрации  района                                             Ю.С. </w:t>
      </w:r>
      <w:proofErr w:type="spellStart"/>
      <w:r w:rsidRPr="007D0E0C">
        <w:rPr>
          <w:sz w:val="28"/>
          <w:szCs w:val="28"/>
        </w:rPr>
        <w:t>Букреев</w:t>
      </w:r>
      <w:proofErr w:type="spellEnd"/>
    </w:p>
    <w:p w:rsidR="006C5981" w:rsidRDefault="006C5981" w:rsidP="006C5981">
      <w:pPr>
        <w:rPr>
          <w:sz w:val="24"/>
          <w:szCs w:val="24"/>
        </w:rPr>
      </w:pPr>
    </w:p>
    <w:p w:rsidR="00F65199" w:rsidRDefault="00F65199" w:rsidP="006C5981">
      <w:pPr>
        <w:rPr>
          <w:sz w:val="24"/>
          <w:szCs w:val="24"/>
        </w:rPr>
      </w:pPr>
    </w:p>
    <w:p w:rsidR="006C5981" w:rsidRPr="006C5981" w:rsidRDefault="006C5981" w:rsidP="006C5981">
      <w:pPr>
        <w:rPr>
          <w:sz w:val="24"/>
          <w:szCs w:val="24"/>
        </w:rPr>
      </w:pPr>
      <w:r>
        <w:rPr>
          <w:sz w:val="24"/>
          <w:szCs w:val="24"/>
        </w:rPr>
        <w:t>Копытина Н.В.</w:t>
      </w:r>
    </w:p>
    <w:p w:rsidR="00982B6B" w:rsidRDefault="006C5981" w:rsidP="006C5981">
      <w:pPr>
        <w:rPr>
          <w:sz w:val="24"/>
          <w:szCs w:val="24"/>
        </w:rPr>
      </w:pPr>
      <w:r w:rsidRPr="006C5981">
        <w:rPr>
          <w:sz w:val="24"/>
          <w:szCs w:val="24"/>
        </w:rPr>
        <w:t>2-</w:t>
      </w:r>
      <w:r>
        <w:rPr>
          <w:sz w:val="24"/>
          <w:szCs w:val="24"/>
        </w:rPr>
        <w:t>12</w:t>
      </w:r>
      <w:r w:rsidRPr="006C5981">
        <w:rPr>
          <w:sz w:val="24"/>
          <w:szCs w:val="24"/>
        </w:rPr>
        <w:t>-</w:t>
      </w:r>
      <w:r>
        <w:rPr>
          <w:sz w:val="24"/>
          <w:szCs w:val="24"/>
        </w:rPr>
        <w:t>61</w:t>
      </w:r>
    </w:p>
    <w:p w:rsidR="00A02FCB" w:rsidRDefault="00A02FCB" w:rsidP="006C5981">
      <w:pPr>
        <w:rPr>
          <w:sz w:val="24"/>
          <w:szCs w:val="24"/>
        </w:rPr>
      </w:pPr>
    </w:p>
    <w:p w:rsidR="00A02FCB" w:rsidRDefault="00A02FCB" w:rsidP="006C5981">
      <w:pPr>
        <w:rPr>
          <w:sz w:val="24"/>
          <w:szCs w:val="24"/>
        </w:rPr>
      </w:pPr>
    </w:p>
    <w:p w:rsidR="00A02FCB" w:rsidRDefault="00A02FCB" w:rsidP="006C5981">
      <w:pPr>
        <w:rPr>
          <w:sz w:val="24"/>
          <w:szCs w:val="24"/>
        </w:rPr>
      </w:pPr>
      <w:bookmarkStart w:id="0" w:name="_GoBack"/>
      <w:bookmarkEnd w:id="0"/>
    </w:p>
    <w:sectPr w:rsidR="00A02FCB" w:rsidSect="00F651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1FA"/>
    <w:multiLevelType w:val="multilevel"/>
    <w:tmpl w:val="06765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1"/>
    <w:rsid w:val="000B34DC"/>
    <w:rsid w:val="000E63F2"/>
    <w:rsid w:val="0010418E"/>
    <w:rsid w:val="00142FAC"/>
    <w:rsid w:val="00153995"/>
    <w:rsid w:val="00167C30"/>
    <w:rsid w:val="00174E06"/>
    <w:rsid w:val="00175B18"/>
    <w:rsid w:val="001A1AE7"/>
    <w:rsid w:val="001F68B5"/>
    <w:rsid w:val="00204838"/>
    <w:rsid w:val="002331C0"/>
    <w:rsid w:val="0023373A"/>
    <w:rsid w:val="00234305"/>
    <w:rsid w:val="002353F1"/>
    <w:rsid w:val="00254C43"/>
    <w:rsid w:val="00293744"/>
    <w:rsid w:val="00297709"/>
    <w:rsid w:val="002B2070"/>
    <w:rsid w:val="0033790E"/>
    <w:rsid w:val="003848F7"/>
    <w:rsid w:val="00393EB5"/>
    <w:rsid w:val="003A2CCA"/>
    <w:rsid w:val="003D18D6"/>
    <w:rsid w:val="003E21CD"/>
    <w:rsid w:val="004006AB"/>
    <w:rsid w:val="004A2047"/>
    <w:rsid w:val="0050501F"/>
    <w:rsid w:val="00512CB8"/>
    <w:rsid w:val="00550109"/>
    <w:rsid w:val="0057320F"/>
    <w:rsid w:val="00584C0A"/>
    <w:rsid w:val="005A71EC"/>
    <w:rsid w:val="0063158C"/>
    <w:rsid w:val="00647947"/>
    <w:rsid w:val="00653FFF"/>
    <w:rsid w:val="006A1AE6"/>
    <w:rsid w:val="006C0DB9"/>
    <w:rsid w:val="006C5981"/>
    <w:rsid w:val="00765A71"/>
    <w:rsid w:val="007965A8"/>
    <w:rsid w:val="007B6732"/>
    <w:rsid w:val="007D0E0C"/>
    <w:rsid w:val="007D4B8B"/>
    <w:rsid w:val="007D4D0E"/>
    <w:rsid w:val="00812BC9"/>
    <w:rsid w:val="00826D07"/>
    <w:rsid w:val="00861F57"/>
    <w:rsid w:val="00873B63"/>
    <w:rsid w:val="00886604"/>
    <w:rsid w:val="008D3DE6"/>
    <w:rsid w:val="008D6B55"/>
    <w:rsid w:val="008E38F3"/>
    <w:rsid w:val="008E5178"/>
    <w:rsid w:val="009000D0"/>
    <w:rsid w:val="0090337A"/>
    <w:rsid w:val="0093359F"/>
    <w:rsid w:val="0093784E"/>
    <w:rsid w:val="00982B6B"/>
    <w:rsid w:val="00A02FCB"/>
    <w:rsid w:val="00A13A59"/>
    <w:rsid w:val="00A23DE1"/>
    <w:rsid w:val="00A46F59"/>
    <w:rsid w:val="00A827D2"/>
    <w:rsid w:val="00AC07DA"/>
    <w:rsid w:val="00AE1C92"/>
    <w:rsid w:val="00B547F5"/>
    <w:rsid w:val="00BC4779"/>
    <w:rsid w:val="00BD49B4"/>
    <w:rsid w:val="00BE2FC9"/>
    <w:rsid w:val="00BE7338"/>
    <w:rsid w:val="00C17215"/>
    <w:rsid w:val="00C3628F"/>
    <w:rsid w:val="00C422C4"/>
    <w:rsid w:val="00CB40E0"/>
    <w:rsid w:val="00CF19B1"/>
    <w:rsid w:val="00D02C3A"/>
    <w:rsid w:val="00D86402"/>
    <w:rsid w:val="00DD15D8"/>
    <w:rsid w:val="00DD3261"/>
    <w:rsid w:val="00DE6605"/>
    <w:rsid w:val="00E7583B"/>
    <w:rsid w:val="00E949A6"/>
    <w:rsid w:val="00EB02F7"/>
    <w:rsid w:val="00EB41F3"/>
    <w:rsid w:val="00ED4CD1"/>
    <w:rsid w:val="00F54710"/>
    <w:rsid w:val="00F64A6E"/>
    <w:rsid w:val="00F65199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608E8-9D10-4A87-A849-A415D0A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&#1067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3547-34D7-4160-BFD0-1181F5F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Наталья Копытина</dc:creator>
  <cp:keywords>ПОСТАНОВЛЕНИЕ Шаблон</cp:keywords>
  <cp:lastModifiedBy>Копытина Н. В.</cp:lastModifiedBy>
  <cp:revision>3</cp:revision>
  <cp:lastPrinted>2021-02-03T11:55:00Z</cp:lastPrinted>
  <dcterms:created xsi:type="dcterms:W3CDTF">2021-03-12T06:06:00Z</dcterms:created>
  <dcterms:modified xsi:type="dcterms:W3CDTF">2021-03-12T06:07:00Z</dcterms:modified>
</cp:coreProperties>
</file>