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24"/>
        <w:gridCol w:w="3094"/>
        <w:gridCol w:w="3069"/>
      </w:tblGrid>
      <w:tr w:rsidR="004006AB" w:rsidTr="0093359F">
        <w:tc>
          <w:tcPr>
            <w:tcW w:w="9571" w:type="dxa"/>
            <w:gridSpan w:val="3"/>
            <w:shd w:val="clear" w:color="auto" w:fill="auto"/>
          </w:tcPr>
          <w:p w:rsidR="00AE1C92" w:rsidRDefault="005F3EB9" w:rsidP="0093784E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6AB" w:rsidRDefault="004006AB" w:rsidP="0093784E">
            <w:pPr>
              <w:pStyle w:val="a3"/>
            </w:pPr>
            <w:r>
              <w:t>ПОСТАНОВЛЕНИЕ</w:t>
            </w:r>
          </w:p>
          <w:p w:rsidR="004006AB" w:rsidRPr="0093359F" w:rsidRDefault="004006AB" w:rsidP="0093784E">
            <w:pPr>
              <w:pStyle w:val="a3"/>
              <w:rPr>
                <w:sz w:val="28"/>
              </w:rPr>
            </w:pPr>
          </w:p>
          <w:p w:rsidR="004006AB" w:rsidRPr="0093359F" w:rsidRDefault="0010418E" w:rsidP="0010418E">
            <w:pPr>
              <w:pStyle w:val="a3"/>
              <w:rPr>
                <w:sz w:val="24"/>
              </w:rPr>
            </w:pPr>
            <w:r w:rsidRPr="0093359F">
              <w:rPr>
                <w:sz w:val="24"/>
              </w:rPr>
              <w:t xml:space="preserve">АДМИНИСТРАЦИИ </w:t>
            </w:r>
            <w:r w:rsidR="004006AB" w:rsidRPr="0093359F">
              <w:rPr>
                <w:sz w:val="24"/>
              </w:rPr>
              <w:t xml:space="preserve">ТЕРБУНСКОГО </w:t>
            </w:r>
            <w:r w:rsidRPr="0093359F">
              <w:rPr>
                <w:sz w:val="24"/>
              </w:rPr>
              <w:t xml:space="preserve">МУНИЦИПАЛЬНОГО </w:t>
            </w:r>
            <w:r w:rsidR="004006AB" w:rsidRPr="0093359F">
              <w:rPr>
                <w:sz w:val="24"/>
              </w:rPr>
              <w:t>РАЙОНА</w:t>
            </w:r>
            <w:r w:rsidRPr="0093359F">
              <w:rPr>
                <w:sz w:val="24"/>
              </w:rPr>
              <w:t xml:space="preserve"> </w:t>
            </w:r>
            <w:r w:rsidR="004006AB" w:rsidRPr="0093359F">
              <w:rPr>
                <w:sz w:val="24"/>
              </w:rPr>
              <w:t>Л</w:t>
            </w:r>
            <w:r w:rsidR="004006AB" w:rsidRPr="0093359F">
              <w:rPr>
                <w:sz w:val="24"/>
              </w:rPr>
              <w:t>И</w:t>
            </w:r>
            <w:r w:rsidR="004006AB" w:rsidRPr="0093359F">
              <w:rPr>
                <w:sz w:val="24"/>
              </w:rPr>
              <w:t>ПЕЦКОЙ ОБЛАСТИ</w:t>
            </w:r>
          </w:p>
          <w:p w:rsidR="004006AB" w:rsidRDefault="004006AB" w:rsidP="0093784E">
            <w:pPr>
              <w:pStyle w:val="a3"/>
            </w:pPr>
          </w:p>
        </w:tc>
      </w:tr>
      <w:tr w:rsidR="004006AB" w:rsidTr="0093359F">
        <w:tc>
          <w:tcPr>
            <w:tcW w:w="3190" w:type="dxa"/>
            <w:shd w:val="clear" w:color="auto" w:fill="auto"/>
          </w:tcPr>
          <w:p w:rsidR="004006AB" w:rsidRDefault="0016346C" w:rsidP="00A46F59">
            <w:pPr>
              <w:pStyle w:val="a3"/>
            </w:pPr>
            <w:r>
              <w:rPr>
                <w:b w:val="0"/>
                <w:sz w:val="28"/>
              </w:rPr>
              <w:t>04.05</w:t>
            </w:r>
            <w:r w:rsidR="00C3628F">
              <w:rPr>
                <w:b w:val="0"/>
                <w:sz w:val="28"/>
              </w:rPr>
              <w:t>.</w:t>
            </w:r>
            <w:r w:rsidR="004006AB" w:rsidRPr="0093359F">
              <w:rPr>
                <w:b w:val="0"/>
                <w:sz w:val="28"/>
              </w:rPr>
              <w:t>20</w:t>
            </w:r>
            <w:r w:rsidR="001A1AE7" w:rsidRPr="0093359F">
              <w:rPr>
                <w:b w:val="0"/>
                <w:sz w:val="28"/>
              </w:rPr>
              <w:t>1</w:t>
            </w:r>
            <w:r w:rsidR="00A46F59">
              <w:rPr>
                <w:b w:val="0"/>
                <w:sz w:val="28"/>
              </w:rPr>
              <w:t>7</w:t>
            </w:r>
            <w:r w:rsidR="004006AB" w:rsidRPr="0093359F">
              <w:rPr>
                <w:b w:val="0"/>
                <w:sz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4006AB" w:rsidRDefault="004006AB" w:rsidP="0093784E">
            <w:pPr>
              <w:pStyle w:val="a3"/>
            </w:pPr>
            <w:r w:rsidRPr="0093359F">
              <w:rPr>
                <w:b w:val="0"/>
                <w:sz w:val="20"/>
              </w:rPr>
              <w:t>с. Тербуны</w:t>
            </w:r>
          </w:p>
        </w:tc>
        <w:tc>
          <w:tcPr>
            <w:tcW w:w="3191" w:type="dxa"/>
            <w:shd w:val="clear" w:color="auto" w:fill="auto"/>
          </w:tcPr>
          <w:p w:rsidR="004006AB" w:rsidRDefault="004006AB" w:rsidP="0093784E">
            <w:pPr>
              <w:pStyle w:val="a3"/>
            </w:pPr>
            <w:r w:rsidRPr="0093359F">
              <w:rPr>
                <w:b w:val="0"/>
                <w:sz w:val="28"/>
              </w:rPr>
              <w:t xml:space="preserve">№ </w:t>
            </w:r>
            <w:r w:rsidR="0016346C">
              <w:rPr>
                <w:b w:val="0"/>
                <w:sz w:val="28"/>
              </w:rPr>
              <w:t>53</w:t>
            </w:r>
          </w:p>
        </w:tc>
      </w:tr>
    </w:tbl>
    <w:p w:rsidR="0016346C" w:rsidRDefault="0016346C" w:rsidP="0016346C">
      <w:pPr>
        <w:jc w:val="both"/>
        <w:rPr>
          <w:sz w:val="28"/>
          <w:szCs w:val="28"/>
        </w:rPr>
      </w:pPr>
    </w:p>
    <w:p w:rsidR="0016346C" w:rsidRDefault="0016346C" w:rsidP="0016346C">
      <w:pPr>
        <w:jc w:val="both"/>
        <w:rPr>
          <w:sz w:val="28"/>
          <w:szCs w:val="28"/>
        </w:rPr>
      </w:pPr>
      <w:r w:rsidRPr="0016346C">
        <w:rPr>
          <w:sz w:val="28"/>
          <w:szCs w:val="28"/>
        </w:rPr>
        <w:t xml:space="preserve">Об утверждении Порядка составления </w:t>
      </w:r>
    </w:p>
    <w:p w:rsidR="0016346C" w:rsidRDefault="0016346C" w:rsidP="0016346C">
      <w:pPr>
        <w:jc w:val="both"/>
        <w:rPr>
          <w:sz w:val="28"/>
          <w:szCs w:val="28"/>
        </w:rPr>
      </w:pPr>
      <w:r w:rsidRPr="0016346C">
        <w:rPr>
          <w:sz w:val="28"/>
          <w:szCs w:val="28"/>
        </w:rPr>
        <w:t xml:space="preserve">проекта бюджета Тербунского муниципального </w:t>
      </w:r>
    </w:p>
    <w:p w:rsidR="0016346C" w:rsidRDefault="0016346C" w:rsidP="0016346C">
      <w:pPr>
        <w:jc w:val="both"/>
        <w:rPr>
          <w:sz w:val="28"/>
          <w:szCs w:val="28"/>
        </w:rPr>
      </w:pPr>
      <w:r w:rsidRPr="0016346C">
        <w:rPr>
          <w:sz w:val="28"/>
          <w:szCs w:val="28"/>
        </w:rPr>
        <w:t>района на 2018 год и на плановый период 2019 и 2020 годов</w:t>
      </w:r>
    </w:p>
    <w:p w:rsidR="0016346C" w:rsidRPr="0016346C" w:rsidRDefault="0016346C" w:rsidP="0016346C">
      <w:pPr>
        <w:jc w:val="both"/>
        <w:rPr>
          <w:sz w:val="28"/>
          <w:szCs w:val="28"/>
        </w:rPr>
      </w:pPr>
    </w:p>
    <w:p w:rsidR="0016346C" w:rsidRDefault="0016346C" w:rsidP="0016346C">
      <w:pPr>
        <w:ind w:firstLine="708"/>
        <w:jc w:val="both"/>
        <w:rPr>
          <w:sz w:val="28"/>
          <w:szCs w:val="28"/>
        </w:rPr>
      </w:pPr>
      <w:r w:rsidRPr="0016346C">
        <w:rPr>
          <w:sz w:val="28"/>
          <w:szCs w:val="28"/>
        </w:rPr>
        <w:t>В соответствии с Положе</w:t>
      </w:r>
      <w:r>
        <w:rPr>
          <w:sz w:val="28"/>
          <w:szCs w:val="28"/>
        </w:rPr>
        <w:t>нием № 411 от 19.02.2008 года «О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 процессе в Тербунском муниципальном районе Липецкой области»,</w:t>
      </w:r>
      <w:r w:rsidRPr="0016346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Тербунского муниципального района Липецкой области, </w:t>
      </w:r>
      <w:r w:rsidRPr="000B214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Тербунского муниципального района,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</w:t>
      </w:r>
      <w:r w:rsidRPr="0016346C">
        <w:rPr>
          <w:sz w:val="28"/>
          <w:szCs w:val="28"/>
        </w:rPr>
        <w:t xml:space="preserve"> </w:t>
      </w:r>
    </w:p>
    <w:p w:rsidR="0016346C" w:rsidRPr="0016346C" w:rsidRDefault="0016346C" w:rsidP="0016346C">
      <w:pPr>
        <w:ind w:firstLine="708"/>
        <w:jc w:val="both"/>
        <w:rPr>
          <w:sz w:val="28"/>
          <w:szCs w:val="28"/>
        </w:rPr>
      </w:pPr>
      <w:r w:rsidRPr="0016346C">
        <w:rPr>
          <w:sz w:val="28"/>
          <w:szCs w:val="28"/>
        </w:rPr>
        <w:t xml:space="preserve">1. Утвердить Порядок составления проекта бюджета Тербунского муниципального района на 2018 год и на плановый период 2019 и </w:t>
      </w:r>
      <w:r>
        <w:rPr>
          <w:sz w:val="28"/>
          <w:szCs w:val="28"/>
        </w:rPr>
        <w:t>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согласно приложению №</w:t>
      </w:r>
      <w:r w:rsidRPr="0016346C">
        <w:rPr>
          <w:sz w:val="28"/>
          <w:szCs w:val="28"/>
        </w:rPr>
        <w:t>1.</w:t>
      </w:r>
    </w:p>
    <w:p w:rsidR="0016346C" w:rsidRPr="0016346C" w:rsidRDefault="0016346C" w:rsidP="0016346C">
      <w:pPr>
        <w:ind w:firstLine="708"/>
        <w:jc w:val="both"/>
        <w:rPr>
          <w:sz w:val="28"/>
          <w:szCs w:val="28"/>
        </w:rPr>
      </w:pPr>
      <w:r w:rsidRPr="0016346C">
        <w:rPr>
          <w:sz w:val="28"/>
          <w:szCs w:val="28"/>
        </w:rPr>
        <w:t xml:space="preserve">2.Отделу финансов администрации Тербунского муниципального района </w:t>
      </w:r>
      <w:r>
        <w:rPr>
          <w:sz w:val="28"/>
          <w:szCs w:val="28"/>
        </w:rPr>
        <w:t>(Голощаповой О</w:t>
      </w:r>
      <w:r w:rsidRPr="0016346C">
        <w:rPr>
          <w:sz w:val="28"/>
          <w:szCs w:val="28"/>
        </w:rPr>
        <w:t>.И.) в срок до 1 июля обеспечить представление информации от главных администраторов доходов бюджета Тербунского муниципального района, структурных подразделений администрации ра</w:t>
      </w:r>
      <w:r w:rsidRPr="0016346C">
        <w:rPr>
          <w:sz w:val="28"/>
          <w:szCs w:val="28"/>
        </w:rPr>
        <w:t>й</w:t>
      </w:r>
      <w:r w:rsidRPr="0016346C">
        <w:rPr>
          <w:sz w:val="28"/>
          <w:szCs w:val="28"/>
        </w:rPr>
        <w:t>она для формирования проекта бюджета Тербунского муниципального района на 2018 год и на плановый период 2019 и 2020 годов согласно пр</w:t>
      </w:r>
      <w:r w:rsidRPr="0016346C">
        <w:rPr>
          <w:sz w:val="28"/>
          <w:szCs w:val="28"/>
        </w:rPr>
        <w:t>и</w:t>
      </w:r>
      <w:r w:rsidRPr="0016346C">
        <w:rPr>
          <w:sz w:val="28"/>
          <w:szCs w:val="28"/>
        </w:rPr>
        <w:t>ложению № 2.</w:t>
      </w:r>
    </w:p>
    <w:p w:rsidR="0016346C" w:rsidRPr="0016346C" w:rsidRDefault="0016346C" w:rsidP="0016346C">
      <w:pPr>
        <w:ind w:firstLine="708"/>
        <w:jc w:val="both"/>
        <w:rPr>
          <w:sz w:val="28"/>
          <w:szCs w:val="28"/>
        </w:rPr>
      </w:pPr>
      <w:r w:rsidRPr="0016346C">
        <w:rPr>
          <w:sz w:val="28"/>
          <w:szCs w:val="28"/>
        </w:rPr>
        <w:t>3.Структурным подразделениям администрации района обеспечить представление в отдел финансов администрации района по установленным им формам и срокам дополнительной статистической и аналитической и</w:t>
      </w:r>
      <w:r w:rsidRPr="0016346C">
        <w:rPr>
          <w:sz w:val="28"/>
          <w:szCs w:val="28"/>
        </w:rPr>
        <w:t>н</w:t>
      </w:r>
      <w:r w:rsidRPr="0016346C">
        <w:rPr>
          <w:sz w:val="28"/>
          <w:szCs w:val="28"/>
        </w:rPr>
        <w:t>формации, необходимой для разработки проекта бюджета муниципального района на 2018 год и на плановый период 2019 и 2020 годов</w:t>
      </w:r>
    </w:p>
    <w:p w:rsidR="0016346C" w:rsidRPr="0016346C" w:rsidRDefault="0016346C" w:rsidP="00163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6346C">
        <w:rPr>
          <w:sz w:val="28"/>
          <w:szCs w:val="28"/>
        </w:rPr>
        <w:t>Возложить персональную ответственность за своевременное пре</w:t>
      </w:r>
      <w:r w:rsidRPr="0016346C">
        <w:rPr>
          <w:sz w:val="28"/>
          <w:szCs w:val="28"/>
        </w:rPr>
        <w:t>д</w:t>
      </w:r>
      <w:r w:rsidRPr="0016346C">
        <w:rPr>
          <w:sz w:val="28"/>
          <w:szCs w:val="28"/>
        </w:rPr>
        <w:t>ставление материалов к проекту бюджета на 2018 год и на плановый пер</w:t>
      </w:r>
      <w:r w:rsidRPr="0016346C">
        <w:rPr>
          <w:sz w:val="28"/>
          <w:szCs w:val="28"/>
        </w:rPr>
        <w:t>и</w:t>
      </w:r>
      <w:r w:rsidRPr="0016346C">
        <w:rPr>
          <w:sz w:val="28"/>
          <w:szCs w:val="28"/>
        </w:rPr>
        <w:t>од 2019 и 2020 годов на руководителей структурных подразделений адм</w:t>
      </w:r>
      <w:r w:rsidRPr="0016346C">
        <w:rPr>
          <w:sz w:val="28"/>
          <w:szCs w:val="28"/>
        </w:rPr>
        <w:t>и</w:t>
      </w:r>
      <w:r w:rsidRPr="0016346C">
        <w:rPr>
          <w:sz w:val="28"/>
          <w:szCs w:val="28"/>
        </w:rPr>
        <w:t>нистрации района.</w:t>
      </w:r>
    </w:p>
    <w:p w:rsidR="004006AB" w:rsidRDefault="0016346C" w:rsidP="001634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610E">
        <w:rPr>
          <w:sz w:val="28"/>
          <w:szCs w:val="28"/>
        </w:rPr>
        <w:t>Опубликовать настоящее постановление в районной газете «Маяк»</w:t>
      </w:r>
      <w:r>
        <w:rPr>
          <w:sz w:val="28"/>
          <w:szCs w:val="28"/>
        </w:rPr>
        <w:t xml:space="preserve"> и разместить на официальном сайте администрации района</w:t>
      </w:r>
      <w:r w:rsidRPr="00BD610E">
        <w:rPr>
          <w:sz w:val="28"/>
          <w:szCs w:val="28"/>
        </w:rPr>
        <w:t>.</w:t>
      </w:r>
    </w:p>
    <w:p w:rsidR="0016346C" w:rsidRDefault="0016346C" w:rsidP="0016346C">
      <w:pPr>
        <w:jc w:val="both"/>
        <w:rPr>
          <w:sz w:val="28"/>
          <w:szCs w:val="28"/>
        </w:rPr>
      </w:pPr>
    </w:p>
    <w:p w:rsidR="0016346C" w:rsidRDefault="0016346C" w:rsidP="0016346C">
      <w:pPr>
        <w:jc w:val="both"/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С.Н. Барабанщиков</w:t>
      </w:r>
    </w:p>
    <w:p w:rsidR="0016346C" w:rsidRPr="0016346C" w:rsidRDefault="0016346C" w:rsidP="0016346C"/>
    <w:p w:rsidR="0016346C" w:rsidRPr="0016346C" w:rsidRDefault="0016346C" w:rsidP="0016346C">
      <w:r w:rsidRPr="0016346C">
        <w:t>О.И. Голощапова</w:t>
      </w:r>
    </w:p>
    <w:p w:rsidR="0016346C" w:rsidRDefault="0016346C" w:rsidP="0016346C">
      <w:r w:rsidRPr="0016346C">
        <w:t>2 11 58</w:t>
      </w:r>
    </w:p>
    <w:p w:rsidR="0016346C" w:rsidRDefault="0016346C" w:rsidP="0016346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16346C" w:rsidRDefault="0016346C" w:rsidP="0016346C">
      <w:pPr>
        <w:rPr>
          <w:sz w:val="28"/>
          <w:szCs w:val="28"/>
        </w:rPr>
      </w:pPr>
      <w:r>
        <w:rPr>
          <w:sz w:val="28"/>
          <w:szCs w:val="28"/>
        </w:rPr>
        <w:t>отдел финансов                                                                       О.И. Голощап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6346C" w:rsidRDefault="0016346C" w:rsidP="0016346C">
      <w:pPr>
        <w:rPr>
          <w:sz w:val="28"/>
          <w:szCs w:val="28"/>
        </w:rPr>
      </w:pPr>
      <w:r>
        <w:rPr>
          <w:sz w:val="28"/>
          <w:szCs w:val="28"/>
        </w:rPr>
        <w:t xml:space="preserve">отдел экономики и </w:t>
      </w:r>
    </w:p>
    <w:p w:rsidR="0016346C" w:rsidRDefault="0016346C" w:rsidP="0016346C">
      <w:pPr>
        <w:rPr>
          <w:sz w:val="28"/>
          <w:szCs w:val="28"/>
        </w:rPr>
      </w:pPr>
      <w:r>
        <w:rPr>
          <w:sz w:val="28"/>
          <w:szCs w:val="28"/>
        </w:rPr>
        <w:t>муниципальных закупок                                                                В.Д. Савв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  <w:r>
        <w:rPr>
          <w:sz w:val="28"/>
          <w:szCs w:val="28"/>
        </w:rPr>
        <w:t>отдел организационно-</w:t>
      </w:r>
    </w:p>
    <w:p w:rsidR="0016346C" w:rsidRDefault="0016346C" w:rsidP="0016346C">
      <w:pPr>
        <w:rPr>
          <w:sz w:val="28"/>
          <w:szCs w:val="28"/>
        </w:rPr>
      </w:pPr>
      <w:r>
        <w:rPr>
          <w:sz w:val="28"/>
          <w:szCs w:val="28"/>
        </w:rPr>
        <w:t>кадровой и правовой работы                                                            Е.М. Юг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</w:t>
      </w: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16346C" w:rsidRDefault="0016346C" w:rsidP="0016346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прокуратура района, отделы администрации: финансов,</w:t>
      </w:r>
      <w:r w:rsidRPr="003872D5">
        <w:rPr>
          <w:sz w:val="28"/>
          <w:szCs w:val="28"/>
        </w:rPr>
        <w:t xml:space="preserve"> </w:t>
      </w:r>
      <w:r>
        <w:rPr>
          <w:sz w:val="28"/>
          <w:szCs w:val="28"/>
        </w:rPr>
        <w:t>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 и муниципальных закупок, имущественных отношений,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ЖКХ и дорожной деятельности, образования, культуры, физкультуры и спорта,</w:t>
      </w:r>
      <w:r w:rsidR="00867FBD">
        <w:rPr>
          <w:sz w:val="28"/>
          <w:szCs w:val="28"/>
        </w:rPr>
        <w:t xml:space="preserve"> организационно-кадровой и правовой работы,</w:t>
      </w:r>
      <w:r>
        <w:rPr>
          <w:sz w:val="28"/>
          <w:szCs w:val="28"/>
        </w:rPr>
        <w:t xml:space="preserve"> информатизации, </w:t>
      </w:r>
      <w:r w:rsidR="00867FBD">
        <w:rPr>
          <w:sz w:val="28"/>
          <w:szCs w:val="28"/>
        </w:rPr>
        <w:t>МИФНС №7, управление Росприроднадзора,</w:t>
      </w:r>
      <w:r>
        <w:rPr>
          <w:sz w:val="28"/>
          <w:szCs w:val="28"/>
        </w:rPr>
        <w:t xml:space="preserve"> редакция газеты «Маяк».</w:t>
      </w:r>
    </w:p>
    <w:p w:rsidR="00867FBD" w:rsidRPr="00867FBD" w:rsidRDefault="00867FBD" w:rsidP="00867FBD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</w:t>
      </w:r>
      <w:r w:rsidRPr="00867FBD">
        <w:rPr>
          <w:b w:val="0"/>
          <w:bCs w:val="0"/>
          <w:sz w:val="28"/>
          <w:szCs w:val="28"/>
        </w:rPr>
        <w:t>Приложение №1</w:t>
      </w:r>
    </w:p>
    <w:p w:rsidR="00867FBD" w:rsidRPr="00867FBD" w:rsidRDefault="00867FBD" w:rsidP="00867FBD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Pr="00867FBD">
        <w:rPr>
          <w:b w:val="0"/>
          <w:bCs w:val="0"/>
          <w:sz w:val="28"/>
          <w:szCs w:val="28"/>
        </w:rPr>
        <w:t>к постановлению администрации</w:t>
      </w:r>
    </w:p>
    <w:p w:rsidR="00867FBD" w:rsidRPr="00867FBD" w:rsidRDefault="00867FBD" w:rsidP="00867FBD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Pr="00867FBD">
        <w:rPr>
          <w:b w:val="0"/>
          <w:bCs w:val="0"/>
          <w:sz w:val="28"/>
          <w:szCs w:val="28"/>
        </w:rPr>
        <w:t>Тербунского муниципального ра</w:t>
      </w:r>
      <w:r w:rsidRPr="00867FBD">
        <w:rPr>
          <w:b w:val="0"/>
          <w:bCs w:val="0"/>
          <w:sz w:val="28"/>
          <w:szCs w:val="28"/>
        </w:rPr>
        <w:t>й</w:t>
      </w:r>
      <w:r w:rsidRPr="00867FBD">
        <w:rPr>
          <w:b w:val="0"/>
          <w:bCs w:val="0"/>
          <w:sz w:val="28"/>
          <w:szCs w:val="28"/>
        </w:rPr>
        <w:t>она</w:t>
      </w:r>
    </w:p>
    <w:p w:rsidR="00867FBD" w:rsidRDefault="00867FBD" w:rsidP="00867FBD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Pr="00867FBD">
        <w:rPr>
          <w:b w:val="0"/>
          <w:bCs w:val="0"/>
          <w:sz w:val="28"/>
          <w:szCs w:val="28"/>
        </w:rPr>
        <w:t>от 04.05.2017г. №53</w:t>
      </w:r>
    </w:p>
    <w:p w:rsidR="00867FBD" w:rsidRPr="00867FBD" w:rsidRDefault="00867FBD" w:rsidP="00867FBD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867FBD" w:rsidRPr="001E7655" w:rsidRDefault="00867FBD" w:rsidP="00867FBD">
      <w:pPr>
        <w:pStyle w:val="ConsPlusTitle"/>
        <w:widowControl/>
        <w:jc w:val="center"/>
        <w:rPr>
          <w:sz w:val="28"/>
          <w:szCs w:val="28"/>
        </w:rPr>
      </w:pPr>
      <w:r w:rsidRPr="001E7655">
        <w:rPr>
          <w:sz w:val="28"/>
          <w:szCs w:val="28"/>
        </w:rPr>
        <w:t>ПОРЯДОК</w:t>
      </w:r>
    </w:p>
    <w:p w:rsidR="00867FBD" w:rsidRDefault="00867FBD" w:rsidP="00867FB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4606">
        <w:rPr>
          <w:b/>
          <w:sz w:val="28"/>
          <w:szCs w:val="28"/>
        </w:rPr>
        <w:t xml:space="preserve">составления </w:t>
      </w:r>
      <w:r>
        <w:rPr>
          <w:b/>
          <w:bCs/>
          <w:sz w:val="28"/>
          <w:szCs w:val="28"/>
        </w:rPr>
        <w:t xml:space="preserve">проекта </w:t>
      </w:r>
      <w:r w:rsidRPr="00195B1E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Тербунского</w:t>
      </w:r>
      <w:r w:rsidRPr="00195B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на 2018 год и на плановый </w:t>
      </w:r>
      <w:r w:rsidRPr="00195B1E">
        <w:rPr>
          <w:b/>
          <w:bCs/>
          <w:sz w:val="28"/>
          <w:szCs w:val="28"/>
        </w:rPr>
        <w:t>период 201</w:t>
      </w:r>
      <w:r>
        <w:rPr>
          <w:b/>
          <w:bCs/>
          <w:sz w:val="28"/>
          <w:szCs w:val="28"/>
        </w:rPr>
        <w:t>9</w:t>
      </w:r>
      <w:r w:rsidRPr="00195B1E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195B1E">
        <w:rPr>
          <w:b/>
          <w:bCs/>
          <w:sz w:val="28"/>
          <w:szCs w:val="28"/>
        </w:rPr>
        <w:t xml:space="preserve"> годов</w:t>
      </w:r>
      <w:r w:rsidRPr="001E7655">
        <w:rPr>
          <w:sz w:val="28"/>
          <w:szCs w:val="28"/>
        </w:rPr>
        <w:t xml:space="preserve"> </w:t>
      </w:r>
    </w:p>
    <w:p w:rsidR="00867FBD" w:rsidRPr="001E7655" w:rsidRDefault="00867FBD" w:rsidP="00867FB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7FBD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Отдел </w:t>
      </w:r>
      <w:r w:rsidRPr="001E7655">
        <w:rPr>
          <w:sz w:val="28"/>
          <w:szCs w:val="28"/>
        </w:rPr>
        <w:t xml:space="preserve">финансов </w:t>
      </w:r>
      <w:r>
        <w:rPr>
          <w:sz w:val="28"/>
          <w:szCs w:val="28"/>
        </w:rPr>
        <w:t>администрации района</w:t>
      </w:r>
      <w:r w:rsidRPr="001E7655">
        <w:rPr>
          <w:sz w:val="28"/>
          <w:szCs w:val="28"/>
        </w:rPr>
        <w:t>: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до 1 </w:t>
      </w:r>
      <w:r>
        <w:rPr>
          <w:sz w:val="28"/>
          <w:szCs w:val="28"/>
        </w:rPr>
        <w:t>августа</w:t>
      </w:r>
      <w:r w:rsidRPr="001E7655">
        <w:rPr>
          <w:sz w:val="28"/>
          <w:szCs w:val="28"/>
        </w:rPr>
        <w:t>:</w:t>
      </w:r>
    </w:p>
    <w:p w:rsidR="00867FBD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разрабатывает прогноз поступлений доходов в</w:t>
      </w:r>
      <w:r>
        <w:rPr>
          <w:sz w:val="28"/>
          <w:szCs w:val="28"/>
        </w:rPr>
        <w:t xml:space="preserve"> консолидированный</w:t>
      </w:r>
      <w:r w:rsidRPr="001E7655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района</w:t>
      </w:r>
      <w:r w:rsidRPr="001E765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2018 год и плановый </w:t>
      </w:r>
      <w:r w:rsidRPr="001E7655">
        <w:rPr>
          <w:sz w:val="28"/>
          <w:szCs w:val="28"/>
        </w:rPr>
        <w:t xml:space="preserve"> период 201</w:t>
      </w:r>
      <w:r>
        <w:rPr>
          <w:sz w:val="28"/>
          <w:szCs w:val="28"/>
        </w:rPr>
        <w:t>9</w:t>
      </w:r>
      <w:r w:rsidRPr="001E765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E765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E765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на 2018 год и плановый период)</w:t>
      </w:r>
      <w:r w:rsidRPr="001E7655">
        <w:rPr>
          <w:sz w:val="28"/>
          <w:szCs w:val="28"/>
        </w:rPr>
        <w:t>;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до 2</w:t>
      </w:r>
      <w:r>
        <w:rPr>
          <w:sz w:val="28"/>
          <w:szCs w:val="28"/>
        </w:rPr>
        <w:t>1</w:t>
      </w:r>
      <w:r w:rsidRPr="001E765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E7655">
        <w:rPr>
          <w:sz w:val="28"/>
          <w:szCs w:val="28"/>
        </w:rPr>
        <w:t>:</w:t>
      </w:r>
      <w:r w:rsidRPr="00AC0578">
        <w:rPr>
          <w:sz w:val="28"/>
          <w:szCs w:val="28"/>
        </w:rPr>
        <w:t xml:space="preserve"> 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осуществляет расчеты объема бюджетных ассигнований бюджета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 w:rsidRPr="001E7655">
        <w:rPr>
          <w:sz w:val="28"/>
          <w:szCs w:val="28"/>
        </w:rPr>
        <w:t>на исполнение действующих и принимаемых ра</w:t>
      </w:r>
      <w:r w:rsidRPr="001E7655">
        <w:rPr>
          <w:sz w:val="28"/>
          <w:szCs w:val="28"/>
        </w:rPr>
        <w:t>с</w:t>
      </w:r>
      <w:r w:rsidRPr="001E7655">
        <w:rPr>
          <w:sz w:val="28"/>
          <w:szCs w:val="28"/>
        </w:rPr>
        <w:t>ходных обязательств;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доводит до субъектов бюджетного планирования предельные объемы бюджетных ассигнований на  201</w:t>
      </w:r>
      <w:r>
        <w:rPr>
          <w:sz w:val="28"/>
          <w:szCs w:val="28"/>
        </w:rPr>
        <w:t>8</w:t>
      </w:r>
      <w:r w:rsidRPr="001E7655">
        <w:rPr>
          <w:sz w:val="28"/>
          <w:szCs w:val="28"/>
        </w:rPr>
        <w:t xml:space="preserve"> год и плановый период;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разрабатывает проекты программ </w:t>
      </w:r>
      <w:r>
        <w:rPr>
          <w:sz w:val="28"/>
          <w:szCs w:val="28"/>
        </w:rPr>
        <w:t>муниципальных</w:t>
      </w:r>
      <w:r w:rsidRPr="001E7655">
        <w:rPr>
          <w:sz w:val="28"/>
          <w:szCs w:val="28"/>
        </w:rPr>
        <w:t xml:space="preserve"> заимствований и </w:t>
      </w:r>
      <w:r>
        <w:rPr>
          <w:sz w:val="28"/>
          <w:szCs w:val="28"/>
        </w:rPr>
        <w:t xml:space="preserve">муниципальных </w:t>
      </w:r>
      <w:r w:rsidRPr="001E7655">
        <w:rPr>
          <w:sz w:val="28"/>
          <w:szCs w:val="28"/>
        </w:rPr>
        <w:t>гарантий бюджета</w:t>
      </w:r>
      <w:r>
        <w:rPr>
          <w:sz w:val="28"/>
          <w:szCs w:val="28"/>
        </w:rPr>
        <w:t xml:space="preserve"> района</w:t>
      </w:r>
      <w:r w:rsidRPr="001E7655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1E7655">
        <w:rPr>
          <w:sz w:val="28"/>
          <w:szCs w:val="28"/>
        </w:rPr>
        <w:t xml:space="preserve"> год и плановый период;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02A1">
        <w:rPr>
          <w:sz w:val="28"/>
          <w:szCs w:val="28"/>
        </w:rPr>
        <w:t>представляет основные характеристики проекта бюджета на 201</w:t>
      </w:r>
      <w:r>
        <w:rPr>
          <w:sz w:val="28"/>
          <w:szCs w:val="28"/>
        </w:rPr>
        <w:t>8</w:t>
      </w:r>
      <w:r w:rsidRPr="008302A1">
        <w:rPr>
          <w:sz w:val="28"/>
          <w:szCs w:val="28"/>
        </w:rPr>
        <w:t xml:space="preserve"> год и  плановый период на рассмотрение администрации района;</w:t>
      </w:r>
      <w:r w:rsidRPr="001E7655">
        <w:rPr>
          <w:sz w:val="28"/>
          <w:szCs w:val="28"/>
        </w:rPr>
        <w:t xml:space="preserve"> 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до </w:t>
      </w:r>
      <w:r>
        <w:rPr>
          <w:sz w:val="28"/>
          <w:szCs w:val="28"/>
        </w:rPr>
        <w:t>2</w:t>
      </w:r>
      <w:r w:rsidRPr="001E7655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1E7655">
        <w:rPr>
          <w:sz w:val="28"/>
          <w:szCs w:val="28"/>
        </w:rPr>
        <w:t xml:space="preserve"> рассматривает несогласованные вопросы по бюджету с субъектами бюджетного планирования. 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2. Субъекты бюджетного планирования представляют в </w:t>
      </w:r>
      <w:r>
        <w:rPr>
          <w:sz w:val="28"/>
          <w:szCs w:val="28"/>
        </w:rPr>
        <w:t xml:space="preserve">отдел </w:t>
      </w:r>
      <w:r w:rsidRPr="001E7655">
        <w:rPr>
          <w:sz w:val="28"/>
          <w:szCs w:val="28"/>
        </w:rPr>
        <w:t>фина</w:t>
      </w:r>
      <w:r w:rsidRPr="001E7655">
        <w:rPr>
          <w:sz w:val="28"/>
          <w:szCs w:val="28"/>
        </w:rPr>
        <w:t>н</w:t>
      </w:r>
      <w:r w:rsidRPr="001E7655">
        <w:rPr>
          <w:sz w:val="28"/>
          <w:szCs w:val="28"/>
        </w:rPr>
        <w:t>сов</w:t>
      </w:r>
      <w:r>
        <w:rPr>
          <w:sz w:val="28"/>
          <w:szCs w:val="28"/>
        </w:rPr>
        <w:t xml:space="preserve"> Тербунского муниципального района</w:t>
      </w:r>
      <w:r w:rsidRPr="001E7655">
        <w:rPr>
          <w:sz w:val="28"/>
          <w:szCs w:val="28"/>
        </w:rPr>
        <w:t>:</w:t>
      </w:r>
    </w:p>
    <w:p w:rsidR="00867FBD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до 1 </w:t>
      </w:r>
      <w:r>
        <w:rPr>
          <w:sz w:val="28"/>
          <w:szCs w:val="28"/>
        </w:rPr>
        <w:t>августа</w:t>
      </w:r>
      <w:r w:rsidRPr="001E7655">
        <w:rPr>
          <w:sz w:val="28"/>
          <w:szCs w:val="28"/>
        </w:rPr>
        <w:t>: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реестры действующих расходных обязательств на 201</w:t>
      </w:r>
      <w:r>
        <w:rPr>
          <w:sz w:val="28"/>
          <w:szCs w:val="28"/>
        </w:rPr>
        <w:t>8</w:t>
      </w:r>
      <w:r w:rsidRPr="001E7655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 </w:t>
      </w:r>
      <w:r w:rsidRPr="001E7655">
        <w:rPr>
          <w:sz w:val="28"/>
          <w:szCs w:val="28"/>
        </w:rPr>
        <w:t>план</w:t>
      </w:r>
      <w:r w:rsidRPr="001E7655">
        <w:rPr>
          <w:sz w:val="28"/>
          <w:szCs w:val="28"/>
        </w:rPr>
        <w:t>о</w:t>
      </w:r>
      <w:r w:rsidRPr="001E7655">
        <w:rPr>
          <w:sz w:val="28"/>
          <w:szCs w:val="28"/>
        </w:rPr>
        <w:t>вый период;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нормативных правовых актов района</w:t>
      </w:r>
      <w:r w:rsidRPr="001E7655">
        <w:rPr>
          <w:sz w:val="28"/>
          <w:szCs w:val="28"/>
        </w:rPr>
        <w:t>, предусматривающих установление новых расходных обязательств</w:t>
      </w:r>
      <w:r>
        <w:rPr>
          <w:sz w:val="28"/>
          <w:szCs w:val="28"/>
        </w:rPr>
        <w:t xml:space="preserve"> Тербунского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 w:rsidRPr="001E7655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1E7655">
        <w:rPr>
          <w:sz w:val="28"/>
          <w:szCs w:val="28"/>
        </w:rPr>
        <w:t xml:space="preserve"> год и плановый период;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172F">
        <w:rPr>
          <w:sz w:val="28"/>
          <w:szCs w:val="28"/>
        </w:rPr>
        <w:t>обоснование потребности в бюджетных ассигнованиях по действу</w:t>
      </w:r>
      <w:r w:rsidRPr="004C172F">
        <w:rPr>
          <w:sz w:val="28"/>
          <w:szCs w:val="28"/>
        </w:rPr>
        <w:t>ю</w:t>
      </w:r>
      <w:r w:rsidRPr="004C172F">
        <w:rPr>
          <w:sz w:val="28"/>
          <w:szCs w:val="28"/>
        </w:rPr>
        <w:t xml:space="preserve">щим и принимаемым расходным обязательствам </w:t>
      </w:r>
      <w:r>
        <w:rPr>
          <w:sz w:val="28"/>
          <w:szCs w:val="28"/>
        </w:rPr>
        <w:t>района</w:t>
      </w:r>
      <w:r w:rsidRPr="004C172F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4C172F">
        <w:rPr>
          <w:sz w:val="28"/>
          <w:szCs w:val="28"/>
        </w:rPr>
        <w:t xml:space="preserve"> год и пл</w:t>
      </w:r>
      <w:r w:rsidRPr="004C172F">
        <w:rPr>
          <w:sz w:val="28"/>
          <w:szCs w:val="28"/>
        </w:rPr>
        <w:t>а</w:t>
      </w:r>
      <w:r w:rsidRPr="004C172F">
        <w:rPr>
          <w:sz w:val="28"/>
          <w:szCs w:val="28"/>
        </w:rPr>
        <w:t>новый период   с выделением объемов средств, необходимых для выпо</w:t>
      </w:r>
      <w:r w:rsidRPr="004C172F">
        <w:rPr>
          <w:sz w:val="28"/>
          <w:szCs w:val="28"/>
        </w:rPr>
        <w:t>л</w:t>
      </w:r>
      <w:r w:rsidRPr="004C172F">
        <w:rPr>
          <w:sz w:val="28"/>
          <w:szCs w:val="28"/>
        </w:rPr>
        <w:t xml:space="preserve">нения условий софинансирования расходных обязательств с </w:t>
      </w:r>
      <w:r>
        <w:rPr>
          <w:sz w:val="28"/>
          <w:szCs w:val="28"/>
        </w:rPr>
        <w:t>областным</w:t>
      </w:r>
      <w:r w:rsidRPr="004C172F">
        <w:rPr>
          <w:sz w:val="28"/>
          <w:szCs w:val="28"/>
        </w:rPr>
        <w:t xml:space="preserve"> бюджетом;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до 15 </w:t>
      </w:r>
      <w:r>
        <w:rPr>
          <w:sz w:val="28"/>
          <w:szCs w:val="28"/>
        </w:rPr>
        <w:t>сентября</w:t>
      </w:r>
      <w:r w:rsidRPr="001E7655">
        <w:rPr>
          <w:sz w:val="28"/>
          <w:szCs w:val="28"/>
        </w:rPr>
        <w:t>: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распределение предельного объема бюджетных ассигнований бюдж</w:t>
      </w:r>
      <w:r w:rsidRPr="001E7655">
        <w:rPr>
          <w:sz w:val="28"/>
          <w:szCs w:val="28"/>
        </w:rPr>
        <w:t>е</w:t>
      </w:r>
      <w:r w:rsidRPr="001E7655">
        <w:rPr>
          <w:sz w:val="28"/>
          <w:szCs w:val="28"/>
        </w:rPr>
        <w:t>та</w:t>
      </w:r>
      <w:r>
        <w:rPr>
          <w:sz w:val="28"/>
          <w:szCs w:val="28"/>
        </w:rPr>
        <w:t xml:space="preserve"> муниципального района</w:t>
      </w:r>
      <w:r w:rsidRPr="001E7655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1E7655">
        <w:rPr>
          <w:sz w:val="28"/>
          <w:szCs w:val="28"/>
        </w:rPr>
        <w:t xml:space="preserve"> год и плановый период по целевым статьям </w:t>
      </w:r>
      <w:r>
        <w:rPr>
          <w:sz w:val="28"/>
          <w:szCs w:val="28"/>
        </w:rPr>
        <w:t>(муниципальным программам Тербунского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и непрограммным направлениям деятельности), группам</w:t>
      </w:r>
      <w:r w:rsidRPr="001E7655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1E7655">
        <w:rPr>
          <w:sz w:val="28"/>
          <w:szCs w:val="28"/>
        </w:rPr>
        <w:t xml:space="preserve"> расх</w:t>
      </w:r>
      <w:r w:rsidRPr="001E7655">
        <w:rPr>
          <w:sz w:val="28"/>
          <w:szCs w:val="28"/>
        </w:rPr>
        <w:t>о</w:t>
      </w:r>
      <w:r w:rsidRPr="001E7655">
        <w:rPr>
          <w:sz w:val="28"/>
          <w:szCs w:val="28"/>
        </w:rPr>
        <w:t>дов</w:t>
      </w:r>
      <w:r>
        <w:rPr>
          <w:sz w:val="28"/>
          <w:szCs w:val="28"/>
        </w:rPr>
        <w:t xml:space="preserve">, разделам, подразделам </w:t>
      </w:r>
      <w:r w:rsidRPr="001E7655">
        <w:rPr>
          <w:sz w:val="28"/>
          <w:szCs w:val="28"/>
        </w:rPr>
        <w:t xml:space="preserve"> классификации расходов бюджетов;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lastRenderedPageBreak/>
        <w:t>цели и условия предоставления</w:t>
      </w:r>
      <w:r>
        <w:rPr>
          <w:sz w:val="28"/>
          <w:szCs w:val="28"/>
        </w:rPr>
        <w:t xml:space="preserve"> субсидий</w:t>
      </w:r>
      <w:r w:rsidRPr="001E7655">
        <w:rPr>
          <w:sz w:val="28"/>
          <w:szCs w:val="28"/>
        </w:rPr>
        <w:t>, категории</w:t>
      </w:r>
      <w:r>
        <w:rPr>
          <w:sz w:val="28"/>
          <w:szCs w:val="28"/>
        </w:rPr>
        <w:t xml:space="preserve"> и (или) критерии отбора юридических лиц (за исключением (муниципальных) учреждений, </w:t>
      </w:r>
      <w:r w:rsidRPr="001E7655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1E7655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1E7655">
        <w:rPr>
          <w:sz w:val="28"/>
          <w:szCs w:val="28"/>
        </w:rPr>
        <w:t>, физически</w:t>
      </w:r>
      <w:r>
        <w:rPr>
          <w:sz w:val="28"/>
          <w:szCs w:val="28"/>
        </w:rPr>
        <w:t>х</w:t>
      </w:r>
      <w:r w:rsidRPr="001E7655">
        <w:rPr>
          <w:sz w:val="28"/>
          <w:szCs w:val="28"/>
        </w:rPr>
        <w:t xml:space="preserve"> лиц - производител</w:t>
      </w:r>
      <w:r>
        <w:rPr>
          <w:sz w:val="28"/>
          <w:szCs w:val="28"/>
        </w:rPr>
        <w:t>ей</w:t>
      </w:r>
      <w:r w:rsidRPr="001E7655">
        <w:rPr>
          <w:sz w:val="28"/>
          <w:szCs w:val="28"/>
        </w:rPr>
        <w:t xml:space="preserve"> т</w:t>
      </w:r>
      <w:r w:rsidRPr="001E7655">
        <w:rPr>
          <w:sz w:val="28"/>
          <w:szCs w:val="28"/>
        </w:rPr>
        <w:t>о</w:t>
      </w:r>
      <w:r w:rsidRPr="001E7655">
        <w:rPr>
          <w:sz w:val="28"/>
          <w:szCs w:val="28"/>
        </w:rPr>
        <w:t>варов, работ и услуг;</w:t>
      </w:r>
    </w:p>
    <w:p w:rsidR="00867FBD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цели и условия предоставления субсидий некоммерческим организ</w:t>
      </w:r>
      <w:r w:rsidRPr="001E7655">
        <w:rPr>
          <w:sz w:val="28"/>
          <w:szCs w:val="28"/>
        </w:rPr>
        <w:t>а</w:t>
      </w:r>
      <w:r w:rsidRPr="001E7655">
        <w:rPr>
          <w:sz w:val="28"/>
          <w:szCs w:val="28"/>
        </w:rPr>
        <w:t>циям, не являющимся автономными и бюджетными учреждениями;</w:t>
      </w:r>
    </w:p>
    <w:p w:rsidR="00867FBD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прогнозный объем средств </w:t>
      </w:r>
      <w:r>
        <w:rPr>
          <w:sz w:val="28"/>
          <w:szCs w:val="28"/>
        </w:rPr>
        <w:t>областного</w:t>
      </w:r>
      <w:r w:rsidRPr="001E7655">
        <w:rPr>
          <w:sz w:val="28"/>
          <w:szCs w:val="28"/>
        </w:rPr>
        <w:t xml:space="preserve"> бюджета, планируемый к пр</w:t>
      </w:r>
      <w:r w:rsidRPr="001E7655">
        <w:rPr>
          <w:sz w:val="28"/>
          <w:szCs w:val="28"/>
        </w:rPr>
        <w:t>и</w:t>
      </w:r>
      <w:r w:rsidRPr="001E7655">
        <w:rPr>
          <w:sz w:val="28"/>
          <w:szCs w:val="28"/>
        </w:rPr>
        <w:t xml:space="preserve">влечению на софинансирование мероприятий социально-экономического развития </w:t>
      </w:r>
      <w:r>
        <w:rPr>
          <w:sz w:val="28"/>
          <w:szCs w:val="28"/>
        </w:rPr>
        <w:t xml:space="preserve">района </w:t>
      </w:r>
      <w:r w:rsidRPr="001E7655">
        <w:rPr>
          <w:sz w:val="28"/>
          <w:szCs w:val="28"/>
        </w:rPr>
        <w:t>на 201</w:t>
      </w:r>
      <w:r>
        <w:rPr>
          <w:sz w:val="28"/>
          <w:szCs w:val="28"/>
        </w:rPr>
        <w:t>8 год и плановый период;</w:t>
      </w:r>
    </w:p>
    <w:p w:rsidR="00867FBD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14 ноября:</w:t>
      </w:r>
    </w:p>
    <w:p w:rsidR="00867FBD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капитального строительства муниципальной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 Тербунского района при осуществлении бюджетных инвестиций из бюджета муниципального района на 2018 год и плановый период с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решений администраций Тербунского муниципального района о подготовке и реализации бюджетных инвестиций из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форме капитальных вложений в объекты капитального строительства муниципальной собственности  Тербунского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района;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проекты изменений в паспорта муниципальных программ Тербунск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района.</w:t>
      </w:r>
    </w:p>
    <w:p w:rsidR="00867FBD" w:rsidRPr="001E7655" w:rsidRDefault="00867FBD" w:rsidP="00867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46C" w:rsidRDefault="0016346C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Default="00867FBD" w:rsidP="0016346C">
      <w:pPr>
        <w:rPr>
          <w:sz w:val="28"/>
          <w:szCs w:val="28"/>
        </w:rPr>
      </w:pPr>
    </w:p>
    <w:p w:rsidR="00867FBD" w:rsidRPr="00867FBD" w:rsidRDefault="00867FBD" w:rsidP="00867FBD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Приложение №2</w:t>
      </w:r>
    </w:p>
    <w:p w:rsidR="00867FBD" w:rsidRPr="00867FBD" w:rsidRDefault="00867FBD" w:rsidP="00867FBD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Pr="00867FBD">
        <w:rPr>
          <w:b w:val="0"/>
          <w:bCs w:val="0"/>
          <w:sz w:val="28"/>
          <w:szCs w:val="28"/>
        </w:rPr>
        <w:t>к постановлению администрации</w:t>
      </w:r>
    </w:p>
    <w:p w:rsidR="00867FBD" w:rsidRPr="00867FBD" w:rsidRDefault="00867FBD" w:rsidP="00867FBD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Pr="00867FBD">
        <w:rPr>
          <w:b w:val="0"/>
          <w:bCs w:val="0"/>
          <w:sz w:val="28"/>
          <w:szCs w:val="28"/>
        </w:rPr>
        <w:t>Тербунского муниципального ра</w:t>
      </w:r>
      <w:r w:rsidRPr="00867FBD">
        <w:rPr>
          <w:b w:val="0"/>
          <w:bCs w:val="0"/>
          <w:sz w:val="28"/>
          <w:szCs w:val="28"/>
        </w:rPr>
        <w:t>й</w:t>
      </w:r>
      <w:r w:rsidRPr="00867FBD">
        <w:rPr>
          <w:b w:val="0"/>
          <w:bCs w:val="0"/>
          <w:sz w:val="28"/>
          <w:szCs w:val="28"/>
        </w:rPr>
        <w:t>она</w:t>
      </w:r>
    </w:p>
    <w:p w:rsidR="00867FBD" w:rsidRDefault="00867FBD" w:rsidP="00867FBD">
      <w:pPr>
        <w:pStyle w:val="ConsPlusTitle"/>
        <w:widowControl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</w:t>
      </w:r>
      <w:r w:rsidRPr="00867FBD">
        <w:rPr>
          <w:b w:val="0"/>
          <w:bCs w:val="0"/>
          <w:sz w:val="28"/>
          <w:szCs w:val="28"/>
        </w:rPr>
        <w:t>от 04.05.2017г. №53</w:t>
      </w:r>
    </w:p>
    <w:p w:rsidR="00867FBD" w:rsidRPr="007E24B6" w:rsidRDefault="00867FBD" w:rsidP="00867FBD">
      <w:pPr>
        <w:pStyle w:val="ConsPlusTitle"/>
        <w:widowControl/>
      </w:pPr>
    </w:p>
    <w:p w:rsidR="00867FBD" w:rsidRPr="007E24B6" w:rsidRDefault="00867FBD" w:rsidP="00867FB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>ИНФОРМАЦИЯ,</w:t>
      </w:r>
    </w:p>
    <w:p w:rsidR="00867FBD" w:rsidRPr="007E24B6" w:rsidRDefault="00867FBD" w:rsidP="00867FB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>ред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>ставляемая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главными администраторами доходов бюджета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бунского муниципального района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структурными  подразделениями администрации Тербунского муниципального района 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smartTag w:uri="urn:schemas-microsoft-com:office:smarttags" w:element="PersonName">
        <w:smartTagPr>
          <w:attr w:name="ProductID" w:val="отдел финансов для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отдел</w:t>
        </w:r>
        <w:r w:rsidRPr="007E24B6">
          <w:rPr>
            <w:rFonts w:ascii="Times New Roman CYR" w:hAnsi="Times New Roman CYR" w:cs="Times New Roman CYR"/>
            <w:b/>
            <w:bCs/>
            <w:sz w:val="28"/>
            <w:szCs w:val="28"/>
          </w:rPr>
          <w:t xml:space="preserve"> фина</w:t>
        </w:r>
        <w:r w:rsidRPr="007E24B6">
          <w:rPr>
            <w:rFonts w:ascii="Times New Roman CYR" w:hAnsi="Times New Roman CYR" w:cs="Times New Roman CYR"/>
            <w:b/>
            <w:bCs/>
            <w:sz w:val="28"/>
            <w:szCs w:val="28"/>
          </w:rPr>
          <w:t>н</w:t>
        </w:r>
        <w:r w:rsidRPr="007E24B6">
          <w:rPr>
            <w:rFonts w:ascii="Times New Roman CYR" w:hAnsi="Times New Roman CYR" w:cs="Times New Roman CYR"/>
            <w:b/>
            <w:bCs/>
            <w:sz w:val="28"/>
            <w:szCs w:val="28"/>
          </w:rPr>
          <w:t>сов для</w:t>
        </w:r>
      </w:smartTag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формирования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проекта бюджета муниципального района на 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201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867FBD" w:rsidRPr="007E24B6" w:rsidRDefault="00867FBD" w:rsidP="00867FBD">
      <w:pPr>
        <w:pStyle w:val="ConsPlusTitle"/>
        <w:widowControl/>
        <w:rPr>
          <w:sz w:val="28"/>
          <w:szCs w:val="28"/>
        </w:rPr>
      </w:pPr>
    </w:p>
    <w:p w:rsidR="00867FBD" w:rsidRPr="007E24B6" w:rsidRDefault="00867FBD" w:rsidP="00867FBD">
      <w:pPr>
        <w:pStyle w:val="ConsPlusTitle"/>
        <w:widowControl/>
        <w:jc w:val="right"/>
        <w:rPr>
          <w:b w:val="0"/>
          <w:sz w:val="28"/>
          <w:szCs w:val="28"/>
        </w:rPr>
      </w:pPr>
      <w:r w:rsidRPr="007E24B6">
        <w:rPr>
          <w:b w:val="0"/>
          <w:sz w:val="28"/>
          <w:szCs w:val="28"/>
        </w:rPr>
        <w:t>Таблица</w:t>
      </w:r>
    </w:p>
    <w:p w:rsidR="00867FBD" w:rsidRPr="007E24B6" w:rsidRDefault="00867FBD" w:rsidP="00867FBD">
      <w:pPr>
        <w:pStyle w:val="ConsPlusTitle"/>
        <w:widowControl/>
        <w:jc w:val="right"/>
        <w:rPr>
          <w:b w:val="0"/>
          <w:sz w:val="28"/>
          <w:szCs w:val="28"/>
        </w:rPr>
      </w:pPr>
    </w:p>
    <w:tbl>
      <w:tblPr>
        <w:tblW w:w="10620" w:type="dxa"/>
        <w:tblInd w:w="-10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1800"/>
        <w:gridCol w:w="14"/>
        <w:gridCol w:w="4126"/>
      </w:tblGrid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sz w:val="28"/>
                <w:szCs w:val="28"/>
              </w:rPr>
              <w:t xml:space="preserve">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налогов,    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администрируемых налоговыми   о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ганами (в консолидированный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и в разрезе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8, 2019, 2020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</w:t>
            </w:r>
          </w:p>
        </w:tc>
        <w:tc>
          <w:tcPr>
            <w:tcW w:w="4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по Липецкой области</w:t>
            </w: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   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администрируемых налоговыми   о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ганами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консолидированный бюджет района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и в разрезе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платы за негативное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воздействие на окружающую среду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муниципальный район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8, 2019, 2020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Росприроднадзора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по Липецкой области</w:t>
            </w: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Оценка поступлений платы за нег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тивное    воздействие на окружающую среду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муниципальный район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Прогнозы поступлений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администрируемым доходным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источникам         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8, 2019, 2020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D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Тербунского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района;</w:t>
            </w:r>
          </w:p>
          <w:p w:rsidR="00867FBD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финансов администрации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бунского муниципального района;</w:t>
            </w:r>
          </w:p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Тербунского муниципального района Липецкой области;</w:t>
            </w:r>
          </w:p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физкультуры, спорта и молодежной политики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Тербунского муниципального района Липецкой области</w:t>
            </w: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администрируемым доходным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источникам         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8, 2019, 2020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FBD" w:rsidRPr="00D16034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прибыли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за 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ор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ганизаций,    н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ходящихся на специальных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режимах)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района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8, 2019, 2020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Оценка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огооблагаемой прибыли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организаций,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находящихся на специальных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налоговых режимах)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района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базы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(доходы, уменьшенные на величину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расходов) для расчета единого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сельскохозяйственного налога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           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8, 2019, 2020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налогооблагаемой базы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(доходы, уменьшенные на величину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расходов) для расчета единого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сельскохозяйственного налога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           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FBD" w:rsidRPr="00D16034" w:rsidRDefault="00867FBD" w:rsidP="00867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фонда заработной платы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в разрезе поселений, в том числе за счет  резидентов и участников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8, 2019, 2020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фонда заработной платы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в разрезе поселений, в том числе за счет  резидентов и участников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земельные участки,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 в разрезе  поселений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8, 2019, 2020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67FBD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мущественных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Тербунского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земельные участки,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  в разрезе  поселений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землю после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разграничения государственной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на землю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с соответствующими обоснованиями   с учетом земель, находящихся в  со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ственности 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поселений 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8, 2019, 2020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землю после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разграничения государственной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на землю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  с учетом земель,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поселений 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BD" w:rsidRPr="004A6108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от продажи з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 xml:space="preserve">мельных участков,             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 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 поселений        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8, 2019, 2020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7FBD" w:rsidRPr="004A6108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Оценка поступлений от продажи з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 xml:space="preserve">мельных участков,             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 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 поселений        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от продажи з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мельных участков, находящихся в  муниципальной    собственности, в разрезе    поселений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8, 2019, 2020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Оценка поступлений от продажи з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мельных участков, находящихся в  муниципальной    собственности, в разрезе   поселений            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 xml:space="preserve"> Прогноз доходов от сдачи в аренду имущес</w:t>
            </w:r>
            <w:r w:rsidRPr="007E24B6">
              <w:t>т</w:t>
            </w:r>
            <w:r w:rsidRPr="007E24B6">
              <w:t>ва, находящегося в оперативном управлении  органов местного самоуправления и созда</w:t>
            </w:r>
            <w:r w:rsidRPr="007E24B6">
              <w:t>н</w:t>
            </w:r>
            <w:r w:rsidRPr="007E24B6">
              <w:t>ных ими учреждений (за исключением им</w:t>
            </w:r>
            <w:r w:rsidRPr="007E24B6">
              <w:t>у</w:t>
            </w:r>
            <w:r w:rsidRPr="007E24B6">
              <w:t>щества</w:t>
            </w:r>
            <w:r>
              <w:t xml:space="preserve"> муниципальных</w:t>
            </w:r>
            <w:r w:rsidRPr="007E24B6">
              <w:t xml:space="preserve"> бюджетных и авт</w:t>
            </w:r>
            <w:r w:rsidRPr="007E24B6">
              <w:t>о</w:t>
            </w:r>
            <w:r w:rsidRPr="007E24B6">
              <w:t xml:space="preserve">номных учреждений)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8, 2019, 2020</w:t>
            </w:r>
            <w:r w:rsidRPr="007E24B6"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 xml:space="preserve"> Оценка доходов от сдачи в аренду имущес</w:t>
            </w:r>
            <w:r w:rsidRPr="007E24B6">
              <w:t>т</w:t>
            </w:r>
            <w:r w:rsidRPr="007E24B6">
              <w:t xml:space="preserve">ва, находящегося в оперативном управлении органов </w:t>
            </w:r>
            <w:r>
              <w:t>местного самоуправления</w:t>
            </w:r>
            <w:r w:rsidRPr="007E24B6">
              <w:t xml:space="preserve">   и созда</w:t>
            </w:r>
            <w:r w:rsidRPr="007E24B6">
              <w:t>н</w:t>
            </w:r>
            <w:r w:rsidRPr="007E24B6">
              <w:t>ных ими учреждений (за исключением им</w:t>
            </w:r>
            <w:r w:rsidRPr="007E24B6">
              <w:t>у</w:t>
            </w:r>
            <w:r w:rsidRPr="007E24B6">
              <w:t xml:space="preserve">щества </w:t>
            </w:r>
            <w:r>
              <w:t xml:space="preserve">муниципальных </w:t>
            </w:r>
            <w:r w:rsidRPr="007E24B6">
              <w:t>бюджетных и авт</w:t>
            </w:r>
            <w:r w:rsidRPr="007E24B6">
              <w:t>о</w:t>
            </w:r>
            <w:r w:rsidRPr="007E24B6">
              <w:t>номных учреждений)</w:t>
            </w:r>
            <w: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BD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Тербунского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 xml:space="preserve"> Прогноз доходов от сдачи в аренду имущес</w:t>
            </w:r>
            <w:r w:rsidRPr="007E24B6">
              <w:t>т</w:t>
            </w:r>
            <w:r w:rsidRPr="007E24B6">
              <w:t xml:space="preserve">ва, составляющего казну </w:t>
            </w:r>
            <w:r>
              <w:t>Тербунского района</w:t>
            </w:r>
            <w:r w:rsidRPr="007E24B6">
              <w:t xml:space="preserve">, казну поселений (за исключением земельных участков) </w:t>
            </w:r>
            <w:r>
              <w:t>в бюджет муниципального района и бюджеты</w:t>
            </w:r>
            <w:r w:rsidRPr="007E24B6">
              <w:t xml:space="preserve"> поселений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8, 2019, 2020</w:t>
            </w:r>
            <w:r w:rsidRPr="007E24B6"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 xml:space="preserve">Оценка доходов от сдачи в аренду имущества, составляющего казну </w:t>
            </w:r>
            <w:r>
              <w:t>Тербунского района</w:t>
            </w:r>
            <w:r w:rsidRPr="007E24B6">
              <w:t>, казну поселений (за исключением земельных участков) в</w:t>
            </w:r>
            <w:r>
              <w:t xml:space="preserve"> бюджет муниципального района и</w:t>
            </w:r>
            <w:r w:rsidRPr="007E24B6">
              <w:t xml:space="preserve"> </w:t>
            </w:r>
            <w:r>
              <w:t>бюджеты</w:t>
            </w:r>
            <w:r w:rsidRPr="007E24B6">
              <w:t xml:space="preserve"> поселений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67FBD" w:rsidRPr="007E24B6" w:rsidRDefault="00867FBD" w:rsidP="00DD0C5C">
            <w:r w:rsidRPr="007E24B6">
              <w:t xml:space="preserve"> Прогноз доходов от реализации имущества, находящегося в </w:t>
            </w:r>
            <w:r>
              <w:t>собственности муниципал</w:t>
            </w:r>
            <w:r>
              <w:t>ь</w:t>
            </w:r>
            <w:r>
              <w:t>ных районов</w:t>
            </w:r>
            <w:r w:rsidRPr="007E24B6">
              <w:t xml:space="preserve"> (за исключением имущества  </w:t>
            </w:r>
            <w:r>
              <w:t xml:space="preserve">муниципальных </w:t>
            </w:r>
            <w:r w:rsidRPr="007E24B6">
              <w:t>бюджетных и автономных учреждений</w:t>
            </w:r>
            <w:r>
              <w:t>, а также имущества муниципал</w:t>
            </w:r>
            <w:r>
              <w:t>ь</w:t>
            </w:r>
            <w:r>
              <w:t>ных унитарных предприятий, в том числе к</w:t>
            </w:r>
            <w:r>
              <w:t>а</w:t>
            </w:r>
            <w:r>
              <w:t>зенных</w:t>
            </w:r>
            <w:r w:rsidRPr="007E24B6">
              <w:t xml:space="preserve">), в части реализации основных средств по указанному имуществу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8, 2019, 2020</w:t>
            </w:r>
            <w:r w:rsidRPr="007E24B6"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67FBD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Тербунского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 xml:space="preserve"> Оценка  доходов от реализации имущества, находящегося в </w:t>
            </w:r>
            <w:r>
              <w:t>собственности муниципал</w:t>
            </w:r>
            <w:r>
              <w:t>ь</w:t>
            </w:r>
            <w:r>
              <w:t>ных районов</w:t>
            </w:r>
            <w:r w:rsidRPr="007E24B6">
              <w:t xml:space="preserve"> (за исключением имущества  </w:t>
            </w:r>
            <w:r>
              <w:t xml:space="preserve">муниципальных </w:t>
            </w:r>
            <w:r w:rsidRPr="007E24B6">
              <w:t>бюджетных и автономных учреждений</w:t>
            </w:r>
            <w:r>
              <w:t>, а также имущества муниципал</w:t>
            </w:r>
            <w:r>
              <w:t>ь</w:t>
            </w:r>
            <w:r>
              <w:t>ных унитарных предприятий, в том числе к</w:t>
            </w:r>
            <w:r>
              <w:t>а</w:t>
            </w:r>
            <w:r>
              <w:t>зенных</w:t>
            </w:r>
            <w:r w:rsidRPr="007E24B6">
              <w:t>), в части реализации основных средств по указанному имуществу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 xml:space="preserve">Прогноз доходов от реализации имущества, находящегося в </w:t>
            </w:r>
            <w:r>
              <w:t>собственности муниципал</w:t>
            </w:r>
            <w:r>
              <w:t>ь</w:t>
            </w:r>
            <w:r>
              <w:t>ных районов</w:t>
            </w:r>
            <w:r w:rsidRPr="007E24B6">
              <w:t xml:space="preserve"> (за исключением имущества  </w:t>
            </w:r>
            <w:r>
              <w:t xml:space="preserve">муниципальных </w:t>
            </w:r>
            <w:r w:rsidRPr="007E24B6">
              <w:t>бюджетных и автономных учреждений</w:t>
            </w:r>
            <w:r>
              <w:t>, а также имущества муниципал</w:t>
            </w:r>
            <w:r>
              <w:t>ь</w:t>
            </w:r>
            <w:r>
              <w:t>ных унитарных предприятий, в том числе к</w:t>
            </w:r>
            <w:r>
              <w:t>а</w:t>
            </w:r>
            <w:r>
              <w:t>зенных</w:t>
            </w:r>
            <w:r w:rsidRPr="007E24B6">
              <w:t xml:space="preserve">), в части реализации </w:t>
            </w:r>
            <w:r>
              <w:t>материальных запасов</w:t>
            </w:r>
            <w:r w:rsidRPr="007E24B6">
              <w:t xml:space="preserve"> по указанному имуществу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8, 2019, 2020</w:t>
            </w:r>
            <w:r w:rsidRPr="007E24B6"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 xml:space="preserve">Оценка  доходов от реализации имущества, находящегося в </w:t>
            </w:r>
            <w:r>
              <w:t>собственности муниципал</w:t>
            </w:r>
            <w:r>
              <w:t>ь</w:t>
            </w:r>
            <w:r>
              <w:t>ных районов</w:t>
            </w:r>
            <w:r w:rsidRPr="007E24B6">
              <w:t xml:space="preserve"> (за исключением имущества  </w:t>
            </w:r>
            <w:r>
              <w:t xml:space="preserve">муниципальных </w:t>
            </w:r>
            <w:r w:rsidRPr="007E24B6">
              <w:t>бюджетных и автономных учреждений</w:t>
            </w:r>
            <w:r>
              <w:t>, а также имущества муниципал</w:t>
            </w:r>
            <w:r>
              <w:t>ь</w:t>
            </w:r>
            <w:r>
              <w:t>ных унитарных предприятий, в том числе к</w:t>
            </w:r>
            <w:r>
              <w:t>а</w:t>
            </w:r>
            <w:r>
              <w:t>зенных</w:t>
            </w:r>
            <w:r w:rsidRPr="007E24B6">
              <w:t xml:space="preserve">), в части реализации </w:t>
            </w:r>
            <w:r>
              <w:t>материальных запасов</w:t>
            </w:r>
            <w:r w:rsidRPr="007E24B6">
              <w:t xml:space="preserve"> по указанному имуществу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jc w:val="center"/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 xml:space="preserve">Прогноз доходов от реализации имущества, находящегося в </w:t>
            </w:r>
            <w:r>
              <w:t>оперативном управлении у</w:t>
            </w:r>
            <w:r>
              <w:t>ч</w:t>
            </w:r>
            <w:r>
              <w:t>реждений, находящихся в ведении органов местного самоуправления муниципальных районов</w:t>
            </w:r>
            <w:r w:rsidRPr="007E24B6">
              <w:t xml:space="preserve"> (за исключением имущества  </w:t>
            </w:r>
            <w:r>
              <w:t>мун</w:t>
            </w:r>
            <w:r>
              <w:t>и</w:t>
            </w:r>
            <w:r>
              <w:t xml:space="preserve">ципальных </w:t>
            </w:r>
            <w:r w:rsidRPr="007E24B6">
              <w:t>бюджетных и автономных учре</w:t>
            </w:r>
            <w:r w:rsidRPr="007E24B6">
              <w:t>ж</w:t>
            </w:r>
            <w:r w:rsidRPr="007E24B6">
              <w:t>дений), в части реализации основных средств по указанному имуществу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8, 2019, 2020</w:t>
            </w:r>
            <w:r w:rsidRPr="007E24B6"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>
              <w:t>Оценка</w:t>
            </w:r>
            <w:r w:rsidRPr="007E24B6">
              <w:t xml:space="preserve"> доходов от реализации имущества, находящегося в </w:t>
            </w:r>
            <w:r>
              <w:t>оперативном управлении у</w:t>
            </w:r>
            <w:r>
              <w:t>ч</w:t>
            </w:r>
            <w:r>
              <w:t>реждений, находящихся в ведении органов местного самоуправления муниципальных районов</w:t>
            </w:r>
            <w:r w:rsidRPr="007E24B6">
              <w:t xml:space="preserve"> (за исключением имущества  </w:t>
            </w:r>
            <w:r>
              <w:t>мун</w:t>
            </w:r>
            <w:r>
              <w:t>и</w:t>
            </w:r>
            <w:r>
              <w:t xml:space="preserve">ципальных </w:t>
            </w:r>
            <w:r w:rsidRPr="007E24B6">
              <w:t>бюджетных и автономных учре</w:t>
            </w:r>
            <w:r w:rsidRPr="007E24B6">
              <w:t>ж</w:t>
            </w:r>
            <w:r w:rsidRPr="007E24B6">
              <w:t>дений), в части реализации основных средств по указанному имуществу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jc w:val="center"/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 xml:space="preserve"> Прогноз доходов от реализации иного им</w:t>
            </w:r>
            <w:r w:rsidRPr="007E24B6">
              <w:t>у</w:t>
            </w:r>
            <w:r w:rsidRPr="007E24B6">
              <w:t>щества, находящегося в собственности мун</w:t>
            </w:r>
            <w:r w:rsidRPr="007E24B6">
              <w:t>и</w:t>
            </w:r>
            <w:r w:rsidRPr="007E24B6">
              <w:t>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 xml:space="preserve"> (за исключением имущ</w:t>
            </w:r>
            <w:r w:rsidRPr="007E24B6">
              <w:t>е</w:t>
            </w:r>
            <w:r w:rsidRPr="007E24B6">
              <w:t xml:space="preserve">ства </w:t>
            </w:r>
            <w:r>
              <w:t xml:space="preserve">муниципальных </w:t>
            </w:r>
            <w:r w:rsidRPr="007E24B6">
              <w:t>бюджетных и автоно</w:t>
            </w:r>
            <w:r w:rsidRPr="007E24B6">
              <w:t>м</w:t>
            </w:r>
            <w:r w:rsidRPr="007E24B6">
              <w:t>ных учреждений, а также имущества  гос</w:t>
            </w:r>
            <w:r w:rsidRPr="007E24B6">
              <w:t>у</w:t>
            </w:r>
            <w:r w:rsidRPr="007E24B6">
              <w:t xml:space="preserve">дарственных унитарных предприятий, в т.ч. казенных) в части реализации основных средств  </w:t>
            </w:r>
          </w:p>
          <w:p w:rsidR="00867FBD" w:rsidRPr="007E24B6" w:rsidRDefault="00867FBD" w:rsidP="00DD0C5C">
            <w:r w:rsidRPr="007E24B6">
              <w:t xml:space="preserve">по указанному имуществу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8, 2019, 2020</w:t>
            </w:r>
            <w:r w:rsidRPr="007E24B6"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67FBD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Тербунского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 xml:space="preserve"> Оценка доходов от реализации иного имущ</w:t>
            </w:r>
            <w:r w:rsidRPr="007E24B6">
              <w:t>е</w:t>
            </w:r>
            <w:r w:rsidRPr="007E24B6">
              <w:t xml:space="preserve">ства, находящегося в собственности </w:t>
            </w:r>
            <w:r>
              <w:t>муниц</w:t>
            </w:r>
            <w:r>
              <w:t>и</w:t>
            </w:r>
            <w:r>
              <w:t xml:space="preserve">пального </w:t>
            </w:r>
            <w:r w:rsidRPr="007E24B6">
              <w:t xml:space="preserve"> район</w:t>
            </w:r>
            <w:r>
              <w:t>а</w:t>
            </w:r>
            <w:r w:rsidRPr="007E24B6">
              <w:t xml:space="preserve"> (за исключением имущества </w:t>
            </w:r>
            <w:r>
              <w:t xml:space="preserve">муниципальных </w:t>
            </w:r>
            <w:r w:rsidRPr="007E24B6">
              <w:t xml:space="preserve">бюджетных и автономных учреждений, а также имущества </w:t>
            </w:r>
            <w:r>
              <w:t>муниципал</w:t>
            </w:r>
            <w:r>
              <w:t>ь</w:t>
            </w:r>
            <w:r>
              <w:t xml:space="preserve">ных </w:t>
            </w:r>
            <w:r w:rsidRPr="007E24B6">
              <w:t xml:space="preserve">унитарных предприятий, в т.ч. казенных) в части реализации основных средств  </w:t>
            </w:r>
          </w:p>
          <w:p w:rsidR="00867FBD" w:rsidRPr="007E24B6" w:rsidRDefault="00867FBD" w:rsidP="00DD0C5C">
            <w:r w:rsidRPr="007E24B6">
              <w:t xml:space="preserve">по указанному имуществу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jc w:val="center"/>
            </w:pP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 xml:space="preserve"> Прогноз доходов от реализации иного им</w:t>
            </w:r>
            <w:r w:rsidRPr="007E24B6">
              <w:t>у</w:t>
            </w:r>
            <w:r w:rsidRPr="007E24B6">
              <w:t xml:space="preserve">щества, находящегося в </w:t>
            </w:r>
            <w:r>
              <w:t>собственности</w:t>
            </w:r>
            <w:r w:rsidRPr="007E24B6">
              <w:t xml:space="preserve"> мун</w:t>
            </w:r>
            <w:r w:rsidRPr="007E24B6">
              <w:t>и</w:t>
            </w:r>
            <w:r w:rsidRPr="007E24B6">
              <w:t>ципальн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 xml:space="preserve"> (за исключением имущ</w:t>
            </w:r>
            <w:r w:rsidRPr="007E24B6">
              <w:t>е</w:t>
            </w:r>
            <w:r w:rsidRPr="007E24B6">
              <w:t xml:space="preserve">ства </w:t>
            </w:r>
            <w:r>
              <w:t xml:space="preserve">муниципальных </w:t>
            </w:r>
            <w:r w:rsidRPr="007E24B6">
              <w:t>бюджетных и автоно</w:t>
            </w:r>
            <w:r w:rsidRPr="007E24B6">
              <w:t>м</w:t>
            </w:r>
            <w:r w:rsidRPr="007E24B6">
              <w:t xml:space="preserve">ных учреждений, а также имущества  </w:t>
            </w:r>
            <w:r>
              <w:t>мун</w:t>
            </w:r>
            <w:r>
              <w:t>и</w:t>
            </w:r>
            <w:r>
              <w:t>ципальных</w:t>
            </w:r>
            <w:r w:rsidRPr="007E24B6">
              <w:t xml:space="preserve">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8, 2019, 2020</w:t>
            </w:r>
            <w:r w:rsidRPr="007E24B6"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Pr="007E24B6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 xml:space="preserve"> Оценка доходов от реализации иного имущ</w:t>
            </w:r>
            <w:r w:rsidRPr="007E24B6">
              <w:t>е</w:t>
            </w:r>
            <w:r w:rsidRPr="007E24B6">
              <w:t>ства, находящегося в собственности  муниц</w:t>
            </w:r>
            <w:r w:rsidRPr="007E24B6">
              <w:t>и</w:t>
            </w:r>
            <w:r w:rsidRPr="007E24B6">
              <w:t>пальн</w:t>
            </w:r>
            <w:r>
              <w:t>ого</w:t>
            </w:r>
            <w:r w:rsidRPr="007E24B6">
              <w:t xml:space="preserve"> район</w:t>
            </w:r>
            <w:r>
              <w:t>а</w:t>
            </w:r>
            <w:r w:rsidRPr="007E24B6">
              <w:t xml:space="preserve"> (за исключением имущества </w:t>
            </w:r>
            <w:r>
              <w:t xml:space="preserve">муниципальных </w:t>
            </w:r>
            <w:r w:rsidRPr="007E24B6">
              <w:t xml:space="preserve">бюджетных и автономных учреждений, а также имущества </w:t>
            </w:r>
            <w:r>
              <w:t>муниципал</w:t>
            </w:r>
            <w:r>
              <w:t>ь</w:t>
            </w:r>
            <w:r>
              <w:t xml:space="preserve">ных </w:t>
            </w:r>
            <w:r w:rsidRPr="007E24B6">
              <w:t xml:space="preserve">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jc w:val="center"/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7FBD" w:rsidRDefault="00867FBD" w:rsidP="00DD0C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>
              <w:t>Прогноз поступлений в Дорожный фонд ра</w:t>
            </w:r>
            <w:r>
              <w:t>й</w:t>
            </w:r>
            <w:r>
              <w:t>она неналоговых доходов, определенных статьей 15.1 Решения Совета депутатов от 19.02.2008 N 411</w:t>
            </w:r>
            <w:r>
              <w:rPr>
                <w:sz w:val="28"/>
                <w:szCs w:val="28"/>
              </w:rPr>
              <w:t xml:space="preserve">  </w:t>
            </w:r>
            <w:r w:rsidRPr="00C361A3">
              <w:t>«О бюджетном процессе в Тербунском муниципальном районе Липецкой области»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8, 2019, 2020</w:t>
            </w:r>
            <w:r w:rsidRPr="007E24B6"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D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жилищно-коммунального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зяйства и дорожной деятельности Тербунского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D" w:rsidRPr="007E24B6" w:rsidRDefault="00867FBD" w:rsidP="00DD0C5C">
            <w:r>
              <w:t>37.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>Показатели развития особой экономической зоны промышленно-производственного типа «</w:t>
            </w:r>
            <w:r>
              <w:t xml:space="preserve"> Тербуны»</w:t>
            </w:r>
            <w:r w:rsidRPr="007E24B6">
              <w:t xml:space="preserve"> в разрезе </w:t>
            </w:r>
            <w:r>
              <w:t>участников</w:t>
            </w:r>
            <w:r w:rsidRPr="007E24B6">
              <w:t>:</w:t>
            </w:r>
          </w:p>
          <w:p w:rsidR="00867FBD" w:rsidRPr="007E24B6" w:rsidRDefault="00867FBD" w:rsidP="00DD0C5C">
            <w:r w:rsidRPr="007E24B6">
              <w:t>- планируемый объем налоговых и неналог</w:t>
            </w:r>
            <w:r w:rsidRPr="007E24B6">
              <w:t>о</w:t>
            </w:r>
            <w:r w:rsidRPr="007E24B6">
              <w:t xml:space="preserve">вых платежей в консолидированный бюджет </w:t>
            </w:r>
            <w:r w:rsidRPr="005E69F5">
              <w:t xml:space="preserve">района </w:t>
            </w:r>
            <w:r w:rsidRPr="007E24B6">
              <w:t xml:space="preserve">(по видам); </w:t>
            </w:r>
          </w:p>
          <w:p w:rsidR="00867FBD" w:rsidRPr="007E24B6" w:rsidRDefault="00867FBD" w:rsidP="00DD0C5C">
            <w:r w:rsidRPr="007E24B6">
              <w:t>- плановый срок окупаемости инвестиционн</w:t>
            </w:r>
            <w:r w:rsidRPr="007E24B6">
              <w:t>о</w:t>
            </w:r>
            <w:r w:rsidRPr="007E24B6">
              <w:t xml:space="preserve">го проекта; </w:t>
            </w:r>
          </w:p>
          <w:p w:rsidR="00867FBD" w:rsidRPr="007E24B6" w:rsidRDefault="00867FBD" w:rsidP="00DD0C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- плановый начальный срок получения прибыли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8, 2019, 2020</w:t>
            </w:r>
            <w:r w:rsidRPr="007E24B6">
              <w:br/>
              <w:t>годы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FBD" w:rsidRPr="00D16034" w:rsidRDefault="00867FBD" w:rsidP="00867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МИФНС РФ №7 по Липецкой области </w:t>
            </w:r>
            <w:r w:rsidRPr="00D1603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</w:p>
          <w:p w:rsidR="00867FBD" w:rsidRPr="007E24B6" w:rsidRDefault="00867FBD" w:rsidP="00DD0C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FBD" w:rsidRPr="007E24B6" w:rsidTr="00867FBD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BD" w:rsidRPr="007E24B6" w:rsidRDefault="00867FBD" w:rsidP="00DD0C5C">
            <w:r>
              <w:t>38</w:t>
            </w:r>
            <w:r w:rsidRPr="007E24B6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FBD" w:rsidRPr="007E24B6" w:rsidRDefault="00867FBD" w:rsidP="00DD0C5C">
            <w:r w:rsidRPr="007E24B6">
              <w:t xml:space="preserve"> Ожидаемые показатели развития особой эк</w:t>
            </w:r>
            <w:r w:rsidRPr="007E24B6">
              <w:t>о</w:t>
            </w:r>
            <w:r w:rsidRPr="007E24B6">
              <w:t>номической зоны промышленно-производственного типа «</w:t>
            </w:r>
            <w:r>
              <w:t>Тербуны</w:t>
            </w:r>
            <w:r w:rsidRPr="007E24B6">
              <w:t xml:space="preserve">» в разрезе </w:t>
            </w:r>
            <w:r>
              <w:t>участников</w:t>
            </w:r>
            <w:r w:rsidRPr="007E24B6">
              <w:t>:</w:t>
            </w:r>
          </w:p>
          <w:p w:rsidR="00867FBD" w:rsidRPr="007E24B6" w:rsidRDefault="00867FBD" w:rsidP="00DD0C5C">
            <w:r w:rsidRPr="007E24B6">
              <w:t xml:space="preserve">- объем налоговых и неналоговых платежей уплаченных в консолидированный бюджет </w:t>
            </w:r>
            <w:r>
              <w:t>района</w:t>
            </w:r>
            <w:r w:rsidRPr="007E24B6">
              <w:t xml:space="preserve"> (по видам)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7E24B6" w:rsidRDefault="00867FBD" w:rsidP="00DD0C5C">
            <w:pPr>
              <w:jc w:val="center"/>
            </w:pPr>
            <w:r w:rsidRPr="007E24B6">
              <w:t>201</w:t>
            </w:r>
            <w:r>
              <w:t>7</w:t>
            </w:r>
            <w:r w:rsidRPr="007E24B6">
              <w:t xml:space="preserve"> год</w:t>
            </w:r>
          </w:p>
          <w:p w:rsidR="00867FBD" w:rsidRPr="007E24B6" w:rsidRDefault="00867FBD" w:rsidP="00DD0C5C">
            <w:pPr>
              <w:jc w:val="center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FBD" w:rsidRPr="00D16034" w:rsidRDefault="00867FBD" w:rsidP="00867F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</w:p>
          <w:p w:rsidR="00867FBD" w:rsidRPr="007E24B6" w:rsidRDefault="00867FBD" w:rsidP="00DD0C5C">
            <w:pPr>
              <w:jc w:val="center"/>
            </w:pPr>
          </w:p>
        </w:tc>
      </w:tr>
    </w:tbl>
    <w:p w:rsidR="00867FBD" w:rsidRPr="007E24B6" w:rsidRDefault="00867FBD" w:rsidP="00867FBD"/>
    <w:p w:rsidR="00867FBD" w:rsidRPr="0016346C" w:rsidRDefault="00867FBD" w:rsidP="0016346C">
      <w:pPr>
        <w:rPr>
          <w:sz w:val="28"/>
          <w:szCs w:val="28"/>
        </w:rPr>
      </w:pPr>
    </w:p>
    <w:sectPr w:rsidR="00867FBD" w:rsidRPr="0016346C" w:rsidSect="0016346C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drawingGridHorizontalSpacing w:val="100"/>
  <w:displayHorizontalDrawingGridEvery w:val="2"/>
  <w:noPunctuationKerning/>
  <w:characterSpacingControl w:val="doNotCompress"/>
  <w:compat/>
  <w:rsids>
    <w:rsidRoot w:val="0016346C"/>
    <w:rsid w:val="000B34DC"/>
    <w:rsid w:val="0010418E"/>
    <w:rsid w:val="00153995"/>
    <w:rsid w:val="0016346C"/>
    <w:rsid w:val="001A1AE7"/>
    <w:rsid w:val="0023373A"/>
    <w:rsid w:val="003A2CCA"/>
    <w:rsid w:val="003D18D6"/>
    <w:rsid w:val="004006AB"/>
    <w:rsid w:val="00550109"/>
    <w:rsid w:val="0057320F"/>
    <w:rsid w:val="00584C0A"/>
    <w:rsid w:val="005F3EB9"/>
    <w:rsid w:val="00647947"/>
    <w:rsid w:val="007B6732"/>
    <w:rsid w:val="00812BC9"/>
    <w:rsid w:val="00826D07"/>
    <w:rsid w:val="00861F57"/>
    <w:rsid w:val="00867FBD"/>
    <w:rsid w:val="009000D0"/>
    <w:rsid w:val="0090337A"/>
    <w:rsid w:val="0093359F"/>
    <w:rsid w:val="0093784E"/>
    <w:rsid w:val="00A13A59"/>
    <w:rsid w:val="00A46F59"/>
    <w:rsid w:val="00A827D2"/>
    <w:rsid w:val="00AE1C92"/>
    <w:rsid w:val="00C3628F"/>
    <w:rsid w:val="00D02C3A"/>
    <w:rsid w:val="00EB02F7"/>
    <w:rsid w:val="00F54710"/>
    <w:rsid w:val="00FF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6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7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7F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67F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67FB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%202017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25</TotalTime>
  <Pages>9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Администраця</Company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ПОСТАНОВЛЕНИЕ Шаблон</dc:subject>
  <dc:creator>sekr</dc:creator>
  <cp:keywords>ПОСТАНОВЛЕНИЕ Шаблон</cp:keywords>
  <cp:lastModifiedBy>sekr</cp:lastModifiedBy>
  <cp:revision>1</cp:revision>
  <cp:lastPrinted>1900-12-31T21:00:00Z</cp:lastPrinted>
  <dcterms:created xsi:type="dcterms:W3CDTF">2017-05-05T10:23:00Z</dcterms:created>
  <dcterms:modified xsi:type="dcterms:W3CDTF">2017-05-05T10:53:00Z</dcterms:modified>
</cp:coreProperties>
</file>