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1" w:rsidRDefault="009D32C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26"/>
        <w:gridCol w:w="300"/>
        <w:gridCol w:w="315"/>
      </w:tblGrid>
      <w:tr w:rsidR="009D32C1" w:rsidRPr="00C71544" w:rsidTr="001F7AE4">
        <w:trPr>
          <w:tblCellSpacing w:w="15" w:type="dxa"/>
        </w:trPr>
        <w:tc>
          <w:tcPr>
            <w:tcW w:w="5000" w:type="pct"/>
            <w:vAlign w:val="center"/>
          </w:tcPr>
          <w:p w:rsidR="009D32C1" w:rsidRPr="001F7AE4" w:rsidRDefault="009D32C1" w:rsidP="008F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AE4">
              <w:rPr>
                <w:rFonts w:ascii="Times New Roman" w:hAnsi="Times New Roman"/>
                <w:sz w:val="24"/>
                <w:szCs w:val="24"/>
                <w:lang w:eastAsia="ru-RU"/>
              </w:rPr>
              <w:t>МЕРЫ ПО ОБЕСПЕЧЕНИЮ БЕЗОПАСНОСТИ ДЕТЕЙ В ЛЕТНИЙ ПЕРИОД</w:t>
            </w:r>
          </w:p>
        </w:tc>
        <w:tc>
          <w:tcPr>
            <w:tcW w:w="5000" w:type="pct"/>
            <w:vAlign w:val="center"/>
          </w:tcPr>
          <w:p w:rsidR="009D32C1" w:rsidRPr="001F7AE4" w:rsidRDefault="009D32C1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ooltip="&quot;Печать&quot; " w:history="1">
              <w:r w:rsidRPr="00984320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i1025" type="#_x0000_t75" alt="Печать" href="http://admdankov.ru/component/content/article/34-2009-10-18-13-08-25/1526-2013-06-13-10-25-03?tmpl=component&amp;print=1" title="&quot;Печать&quot;" style="width:12pt;height:12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5000" w:type="pct"/>
            <w:vAlign w:val="center"/>
          </w:tcPr>
          <w:p w:rsidR="009D32C1" w:rsidRPr="001F7AE4" w:rsidRDefault="009D32C1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&quot;E-mail&quot; " w:history="1">
              <w:r w:rsidRPr="00984320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3" o:spid="_x0000_i1026" type="#_x0000_t75" alt="E-mail" href="http://admdankov.ru/component/mailto/?tmpl=component&amp;link=aHR0cDovL2FkbWRhbmtvdi5ydS9jb21wb25lbnQvY29udGVudC9hcnRpY2xlLzM0LTIwMDktMTAtMTgtMTMtMDgtMjUvMTUyNi0yMDEzLTA2LTEzLTEwLT" title="&quot;E-mail&quot;" style="width:12pt;height:12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</w:tbl>
    <w:p w:rsidR="009D32C1" w:rsidRPr="001F7AE4" w:rsidRDefault="009D32C1" w:rsidP="001F7AE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9D32C1" w:rsidRPr="00C71544" w:rsidTr="001F7AE4">
        <w:trPr>
          <w:tblCellSpacing w:w="15" w:type="dxa"/>
        </w:trPr>
        <w:tc>
          <w:tcPr>
            <w:tcW w:w="0" w:type="auto"/>
          </w:tcPr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</w:t>
            </w: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В связи с наступлением летних каникул  КЧС и ОПБ района информирует родителей и педагогов о правилах безопасности детей в летний период.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Во время летних каникул детей подстерегает повышенная опасность на дорогах, у водоёмов, в лесу, на игровых площадках, во дворах и даже дома. Этому способствует погода, любопытство детей, наличие свободного времени, а главное отсутствие должного контроля со стороны взрослых. Чтобы избежать несчастных случаев, родителям, родственникам, педагогам необходимо знать ряд правил и условий при организации отдыха детей.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Заранее решите проблему свободного времени детей, и кто из взрослых будет следить за ребенком во время летних каникул. Проведите с детьми индивидуальные беседы, объяснив важные правила, соблюдение которых поможет сохранить жизнь.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Помните! Поздним вечером и ночью детям и подросткам законодательно запрещено появляться на улице без сопровождения взрослых.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Если вы отправляетесь с ребенком куда-либо вне дома, заранее условьтесь с ним о месте встречи, на случай если ребенок потеряется. Не разрешайте разговаривать с незнакомыми людьми. Объясните ребёнку, что это может быть опасно. Постоянно будьте в курсе, где и с кем ваш ребёнок, контролируйте место пребывания детей. Следите, чтобы дети не подвергались излишнему воздействию солнечных лучей и были защищены от перегрева. Никогда не оставляйте ребенка в запертом автомобиле, даже на несколько минут.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Во время каникул многие дети проводят целые часы «на колесах» - на роликах, скейтбордах и так далее. Необходимо, чтобы они соблюдали правила безопасности, использовали защиту для коленей, локтей, и обязательно носили шлемы,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Дети очень хорошие подражатели, и ваши личные привычки, касающиеся закрывание окон и дверей, общение с визитерами, способы избегания конфликтных ситуаций и «опасных» мест, соблюдение правил дорожного движения оказывают двойную услугу, сохраняя благополучие вашей семьи и формируя у ребенка правильные навыки.</w:t>
            </w:r>
          </w:p>
          <w:p w:rsidR="009D32C1" w:rsidRPr="002127F8" w:rsidRDefault="009D32C1" w:rsidP="001F7AE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7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D32C1" w:rsidRPr="001F7AE4" w:rsidRDefault="009D32C1" w:rsidP="001F7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32C1" w:rsidRDefault="009D32C1" w:rsidP="001F7AE4">
      <w:pPr>
        <w:rPr>
          <w:rFonts w:ascii="Times New Roman" w:hAnsi="Times New Roman"/>
          <w:sz w:val="24"/>
          <w:szCs w:val="24"/>
          <w:lang w:eastAsia="ru-RU"/>
        </w:rPr>
      </w:pPr>
      <w:r w:rsidRPr="001F7AE4">
        <w:rPr>
          <w:rFonts w:ascii="Times New Roman" w:hAnsi="Times New Roman"/>
          <w:sz w:val="24"/>
          <w:szCs w:val="24"/>
          <w:lang w:eastAsia="ru-RU"/>
        </w:rPr>
        <w:t> </w:t>
      </w:r>
    </w:p>
    <w:p w:rsidR="009D32C1" w:rsidRPr="001F7AE4" w:rsidRDefault="009D32C1" w:rsidP="001F7AE4">
      <w:bookmarkStart w:id="0" w:name="_GoBack"/>
      <w:bookmarkEnd w:id="0"/>
    </w:p>
    <w:sectPr w:rsidR="009D32C1" w:rsidRPr="001F7AE4" w:rsidSect="00D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AE4"/>
    <w:rsid w:val="00021729"/>
    <w:rsid w:val="00031222"/>
    <w:rsid w:val="00065188"/>
    <w:rsid w:val="00093DCB"/>
    <w:rsid w:val="000D0717"/>
    <w:rsid w:val="000D5CBB"/>
    <w:rsid w:val="000D6D54"/>
    <w:rsid w:val="000F04AE"/>
    <w:rsid w:val="00127236"/>
    <w:rsid w:val="0018374D"/>
    <w:rsid w:val="001C5465"/>
    <w:rsid w:val="001E1B99"/>
    <w:rsid w:val="001E2EE4"/>
    <w:rsid w:val="001F2B3B"/>
    <w:rsid w:val="001F7AE4"/>
    <w:rsid w:val="002127F8"/>
    <w:rsid w:val="002239C5"/>
    <w:rsid w:val="0022627C"/>
    <w:rsid w:val="0023487B"/>
    <w:rsid w:val="002C7892"/>
    <w:rsid w:val="002D26CC"/>
    <w:rsid w:val="002F3947"/>
    <w:rsid w:val="00304341"/>
    <w:rsid w:val="00304C30"/>
    <w:rsid w:val="00360C03"/>
    <w:rsid w:val="003860C2"/>
    <w:rsid w:val="003C7EA8"/>
    <w:rsid w:val="00420859"/>
    <w:rsid w:val="00426CDD"/>
    <w:rsid w:val="004317B5"/>
    <w:rsid w:val="00437E61"/>
    <w:rsid w:val="00445F51"/>
    <w:rsid w:val="00480F07"/>
    <w:rsid w:val="00495E4A"/>
    <w:rsid w:val="004A21B1"/>
    <w:rsid w:val="004C22E1"/>
    <w:rsid w:val="004F78A0"/>
    <w:rsid w:val="00554C16"/>
    <w:rsid w:val="00573ABB"/>
    <w:rsid w:val="005827BC"/>
    <w:rsid w:val="005D38CE"/>
    <w:rsid w:val="006055B7"/>
    <w:rsid w:val="0061319D"/>
    <w:rsid w:val="006619BC"/>
    <w:rsid w:val="006842F0"/>
    <w:rsid w:val="00684370"/>
    <w:rsid w:val="006B04DE"/>
    <w:rsid w:val="006B7335"/>
    <w:rsid w:val="006D18E7"/>
    <w:rsid w:val="006E5E68"/>
    <w:rsid w:val="007039A6"/>
    <w:rsid w:val="00725C78"/>
    <w:rsid w:val="0077389C"/>
    <w:rsid w:val="00786B65"/>
    <w:rsid w:val="007924EE"/>
    <w:rsid w:val="007A4430"/>
    <w:rsid w:val="007A445B"/>
    <w:rsid w:val="007B23FA"/>
    <w:rsid w:val="007D4B00"/>
    <w:rsid w:val="007E6455"/>
    <w:rsid w:val="007F0F76"/>
    <w:rsid w:val="00800714"/>
    <w:rsid w:val="00813A75"/>
    <w:rsid w:val="008212F4"/>
    <w:rsid w:val="00825DF5"/>
    <w:rsid w:val="0083579C"/>
    <w:rsid w:val="00840CB1"/>
    <w:rsid w:val="00841837"/>
    <w:rsid w:val="008A6162"/>
    <w:rsid w:val="008B2228"/>
    <w:rsid w:val="008C4838"/>
    <w:rsid w:val="008D08E3"/>
    <w:rsid w:val="008F0A94"/>
    <w:rsid w:val="008F68C3"/>
    <w:rsid w:val="0091667C"/>
    <w:rsid w:val="00956F14"/>
    <w:rsid w:val="00984320"/>
    <w:rsid w:val="009C3386"/>
    <w:rsid w:val="009C77E9"/>
    <w:rsid w:val="009D32C1"/>
    <w:rsid w:val="009D7BA7"/>
    <w:rsid w:val="009F53DE"/>
    <w:rsid w:val="00A04CB9"/>
    <w:rsid w:val="00A306B3"/>
    <w:rsid w:val="00A34F05"/>
    <w:rsid w:val="00A574C0"/>
    <w:rsid w:val="00AB0E1B"/>
    <w:rsid w:val="00AC2089"/>
    <w:rsid w:val="00AD2A5C"/>
    <w:rsid w:val="00AD30A4"/>
    <w:rsid w:val="00AE08BC"/>
    <w:rsid w:val="00B12CC5"/>
    <w:rsid w:val="00B204D0"/>
    <w:rsid w:val="00B26EED"/>
    <w:rsid w:val="00B30E40"/>
    <w:rsid w:val="00B31806"/>
    <w:rsid w:val="00B34256"/>
    <w:rsid w:val="00B62AD4"/>
    <w:rsid w:val="00B65455"/>
    <w:rsid w:val="00B67A47"/>
    <w:rsid w:val="00B868D2"/>
    <w:rsid w:val="00B92DB8"/>
    <w:rsid w:val="00BB21FB"/>
    <w:rsid w:val="00BB7035"/>
    <w:rsid w:val="00BC1962"/>
    <w:rsid w:val="00BF34D6"/>
    <w:rsid w:val="00C17FB6"/>
    <w:rsid w:val="00C47D0D"/>
    <w:rsid w:val="00C71544"/>
    <w:rsid w:val="00C75FE4"/>
    <w:rsid w:val="00CF7BC7"/>
    <w:rsid w:val="00D15788"/>
    <w:rsid w:val="00D72302"/>
    <w:rsid w:val="00D81D91"/>
    <w:rsid w:val="00DA45AE"/>
    <w:rsid w:val="00DB2B61"/>
    <w:rsid w:val="00DC48BC"/>
    <w:rsid w:val="00DC653B"/>
    <w:rsid w:val="00DD1808"/>
    <w:rsid w:val="00DE1666"/>
    <w:rsid w:val="00E81309"/>
    <w:rsid w:val="00EE68DB"/>
    <w:rsid w:val="00F20A56"/>
    <w:rsid w:val="00F31CDF"/>
    <w:rsid w:val="00F430BF"/>
    <w:rsid w:val="00F4620E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7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7A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AE4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DefaultParagraphFont"/>
    <w:uiPriority w:val="99"/>
    <w:rsid w:val="001F7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dankov.ru/component/mailto/?tmpl=component&amp;link=aHR0cDovL2FkbWRhbmtvdi5ydS9jb21wb25lbnQvY29udGVudC9hcnRpY2xlLzM0LTIwMDktMTAtMTgtMTMtMDgtMjUvMTUyNi0yMDEzLTA2LTEzLTEwLTI1LTA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dmdankov.ru/component/content/article/34-2009-10-18-13-08-25/1526-2013-06-13-10-25-03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417</Words>
  <Characters>2382</Characters>
  <Application>Microsoft Office Outlook</Application>
  <DocSecurity>0</DocSecurity>
  <Lines>0</Lines>
  <Paragraphs>0</Paragraphs>
  <ScaleCrop>false</ScaleCrop>
  <Company>Администрация Тербунского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ЛЕСУ</dc:title>
  <dc:subject/>
  <dc:creator>Вахитов Р. З.</dc:creator>
  <cp:keywords/>
  <dc:description/>
  <cp:lastModifiedBy>yuav</cp:lastModifiedBy>
  <cp:revision>3</cp:revision>
  <dcterms:created xsi:type="dcterms:W3CDTF">2013-06-19T04:55:00Z</dcterms:created>
  <dcterms:modified xsi:type="dcterms:W3CDTF">2013-06-19T04:56:00Z</dcterms:modified>
</cp:coreProperties>
</file>