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D7" w:rsidRPr="00343FAE" w:rsidRDefault="00E12CD7" w:rsidP="00E12CD7">
      <w:pPr>
        <w:pStyle w:val="ConsPlusNormal"/>
        <w:jc w:val="right"/>
        <w:rPr>
          <w:sz w:val="22"/>
          <w:szCs w:val="22"/>
        </w:rPr>
      </w:pPr>
    </w:p>
    <w:p w:rsidR="00E12CD7" w:rsidRPr="00BB51B5" w:rsidRDefault="00E12CD7" w:rsidP="00E12C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B51B5">
        <w:rPr>
          <w:sz w:val="28"/>
          <w:szCs w:val="28"/>
        </w:rPr>
        <w:t>характера  лица</w:t>
      </w:r>
      <w:proofErr w:type="gramEnd"/>
      <w:r w:rsidRPr="00BB51B5">
        <w:rPr>
          <w:sz w:val="28"/>
          <w:szCs w:val="28"/>
        </w:rPr>
        <w:t>,  замещающего муниципальную должность</w:t>
      </w:r>
      <w:r>
        <w:rPr>
          <w:sz w:val="28"/>
          <w:szCs w:val="28"/>
        </w:rPr>
        <w:t xml:space="preserve"> </w:t>
      </w:r>
      <w:r w:rsidR="00BA4ADC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района, его супруги (супруга) и несовершеннолетних детей за пер</w:t>
      </w:r>
      <w:r>
        <w:rPr>
          <w:sz w:val="28"/>
          <w:szCs w:val="28"/>
        </w:rPr>
        <w:t>иод с 01 января</w:t>
      </w:r>
      <w:r w:rsidR="00BA4ADC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по 31 декабря   20</w:t>
      </w:r>
      <w:r w:rsidR="0076545A">
        <w:rPr>
          <w:sz w:val="28"/>
          <w:szCs w:val="28"/>
        </w:rPr>
        <w:t>2</w:t>
      </w:r>
      <w:r w:rsidR="00BA4ADC">
        <w:rPr>
          <w:sz w:val="28"/>
          <w:szCs w:val="28"/>
        </w:rPr>
        <w:t>1</w:t>
      </w:r>
      <w:r w:rsidRPr="00BB51B5">
        <w:rPr>
          <w:sz w:val="28"/>
          <w:szCs w:val="28"/>
        </w:rPr>
        <w:t>года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4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5"/>
        <w:gridCol w:w="1426"/>
        <w:gridCol w:w="1324"/>
        <w:gridCol w:w="1283"/>
        <w:gridCol w:w="1053"/>
        <w:gridCol w:w="1035"/>
        <w:gridCol w:w="1015"/>
        <w:gridCol w:w="1408"/>
        <w:gridCol w:w="1066"/>
        <w:gridCol w:w="1494"/>
        <w:gridCol w:w="1994"/>
      </w:tblGrid>
      <w:tr w:rsidR="00E12CD7" w:rsidRPr="0054540A" w:rsidTr="00770371">
        <w:trPr>
          <w:trHeight w:val="1254"/>
          <w:tblCellSpacing w:w="5" w:type="nil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ADC" w:rsidRPr="00200C33" w:rsidRDefault="00BA4ADC" w:rsidP="00BA4ADC">
            <w:pPr>
              <w:jc w:val="center"/>
              <w:rPr>
                <w:sz w:val="20"/>
                <w:szCs w:val="20"/>
              </w:rPr>
            </w:pPr>
            <w:r w:rsidRPr="00200C33">
              <w:rPr>
                <w:sz w:val="20"/>
                <w:szCs w:val="20"/>
              </w:rPr>
              <w:t>Ф.И.О. лица,</w:t>
            </w:r>
          </w:p>
          <w:p w:rsidR="00BA4ADC" w:rsidRPr="00200C33" w:rsidRDefault="00BA4ADC" w:rsidP="00BA4ADC">
            <w:pPr>
              <w:jc w:val="center"/>
              <w:rPr>
                <w:sz w:val="20"/>
                <w:szCs w:val="20"/>
              </w:rPr>
            </w:pPr>
            <w:r w:rsidRPr="00200C33">
              <w:rPr>
                <w:sz w:val="20"/>
                <w:szCs w:val="20"/>
              </w:rPr>
              <w:t>замещающего муниципальную</w:t>
            </w:r>
          </w:p>
          <w:p w:rsidR="00BA4ADC" w:rsidRPr="00200C33" w:rsidRDefault="00BA4ADC" w:rsidP="00BA4ADC">
            <w:pPr>
              <w:jc w:val="center"/>
              <w:rPr>
                <w:sz w:val="20"/>
                <w:szCs w:val="20"/>
              </w:rPr>
            </w:pPr>
            <w:r w:rsidRPr="00200C33">
              <w:rPr>
                <w:sz w:val="20"/>
                <w:szCs w:val="20"/>
              </w:rPr>
              <w:t>должность на</w:t>
            </w:r>
          </w:p>
          <w:p w:rsidR="00BA4ADC" w:rsidRPr="00200C33" w:rsidRDefault="00BA4ADC" w:rsidP="00BA4ADC">
            <w:pPr>
              <w:jc w:val="center"/>
              <w:rPr>
                <w:sz w:val="20"/>
                <w:szCs w:val="20"/>
              </w:rPr>
            </w:pPr>
            <w:r w:rsidRPr="00200C33">
              <w:rPr>
                <w:sz w:val="20"/>
                <w:szCs w:val="20"/>
              </w:rPr>
              <w:t>постоянной основе,</w:t>
            </w:r>
          </w:p>
          <w:p w:rsidR="00BA4ADC" w:rsidRPr="00200C33" w:rsidRDefault="00BA4ADC" w:rsidP="00BA4ADC">
            <w:pPr>
              <w:jc w:val="center"/>
              <w:rPr>
                <w:sz w:val="20"/>
                <w:szCs w:val="20"/>
              </w:rPr>
            </w:pPr>
            <w:r w:rsidRPr="00200C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Ревизионной</w:t>
            </w:r>
            <w:r w:rsidRPr="00200C33">
              <w:rPr>
                <w:sz w:val="20"/>
                <w:szCs w:val="20"/>
              </w:rPr>
              <w:t xml:space="preserve"> комиссии</w:t>
            </w:r>
          </w:p>
          <w:p w:rsidR="00E12CD7" w:rsidRPr="00AE6DFA" w:rsidRDefault="00BA4ADC" w:rsidP="00BA4A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36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екларированн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ый 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годово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доход</w:t>
            </w:r>
          </w:p>
          <w:p w:rsidR="00E3608E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20</w:t>
            </w:r>
            <w:r w:rsidR="00685831">
              <w:rPr>
                <w:rFonts w:ascii="Arial Narrow" w:hAnsi="Arial Narrow" w:cs="Courier New"/>
                <w:sz w:val="20"/>
                <w:szCs w:val="20"/>
              </w:rPr>
              <w:t>2</w:t>
            </w:r>
            <w:r w:rsidR="00BA4ADC">
              <w:rPr>
                <w:rFonts w:ascii="Arial Narrow" w:hAnsi="Arial Narrow" w:cs="Courier New"/>
                <w:sz w:val="20"/>
                <w:szCs w:val="20"/>
              </w:rPr>
              <w:t>1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(руб.</w:t>
            </w:r>
            <w:r w:rsidR="00770371">
              <w:rPr>
                <w:rFonts w:ascii="Arial Narrow" w:hAnsi="Arial Narrow" w:cs="Courier New"/>
                <w:sz w:val="20"/>
                <w:szCs w:val="20"/>
              </w:rPr>
              <w:t xml:space="preserve"> коп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и транспортных средств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E6DFA">
              <w:rPr>
                <w:rFonts w:ascii="Arial Narrow" w:hAnsi="Arial Narrow" w:cs="Arial Narrow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объектов недвижимого имущества, транспортных </w:t>
            </w:r>
            <w:proofErr w:type="gramStart"/>
            <w:r w:rsidRPr="00AE6DFA">
              <w:rPr>
                <w:rFonts w:ascii="Arial Narrow" w:hAnsi="Arial Narrow" w:cs="Arial Narrow"/>
                <w:sz w:val="20"/>
                <w:szCs w:val="20"/>
              </w:rPr>
              <w:t>средств,</w:t>
            </w:r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>,</w:t>
            </w:r>
            <w:proofErr w:type="gramEnd"/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 xml:space="preserve"> ценных бумаг, долей участия, паев в установочных (складочных) капиталах организаций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E6DFA" w:rsidRPr="0054540A" w:rsidTr="00770371">
        <w:trPr>
          <w:trHeight w:val="1254"/>
          <w:tblCellSpacing w:w="5" w:type="nil"/>
        </w:trPr>
        <w:tc>
          <w:tcPr>
            <w:tcW w:w="2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6DFA" w:rsidRPr="0054540A" w:rsidTr="00770371">
        <w:trPr>
          <w:trHeight w:val="295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AE6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11</w:t>
            </w:r>
          </w:p>
        </w:tc>
      </w:tr>
      <w:tr w:rsidR="00AE6DFA" w:rsidRPr="003E2CA1" w:rsidTr="00770371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F5606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606">
              <w:rPr>
                <w:sz w:val="20"/>
                <w:szCs w:val="20"/>
              </w:rPr>
              <w:t>Гусева Светлана Геннадьевна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71" w:rsidRPr="00BA4ADC" w:rsidRDefault="00BA4ADC" w:rsidP="00770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ADC">
              <w:rPr>
                <w:rFonts w:ascii="Times New Roman" w:hAnsi="Times New Roman" w:cs="Times New Roman"/>
              </w:rPr>
              <w:t>763967,10</w:t>
            </w:r>
            <w:r w:rsidR="00770371" w:rsidRPr="00BA4ADC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770371" w:rsidRPr="00BA4ADC">
              <w:rPr>
                <w:rFonts w:ascii="Times New Roman" w:hAnsi="Times New Roman" w:cs="Times New Roman"/>
              </w:rPr>
              <w:t>т.ч</w:t>
            </w:r>
            <w:proofErr w:type="spellEnd"/>
            <w:r w:rsidR="00770371" w:rsidRPr="00BA4ADC">
              <w:rPr>
                <w:rFonts w:ascii="Times New Roman" w:hAnsi="Times New Roman" w:cs="Times New Roman"/>
              </w:rPr>
              <w:t>. по основному месту работы</w:t>
            </w:r>
          </w:p>
          <w:p w:rsidR="00AE6DFA" w:rsidRPr="00BA4ADC" w:rsidRDefault="00BA4ADC" w:rsidP="007703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ADC">
              <w:rPr>
                <w:sz w:val="20"/>
                <w:szCs w:val="20"/>
              </w:rPr>
              <w:t>763035,16</w:t>
            </w:r>
            <w:r w:rsidR="00770371" w:rsidRPr="00BA4ADC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1" w:name="_GoBack"/>
            <w:r>
              <w:rPr>
                <w:sz w:val="20"/>
                <w:szCs w:val="20"/>
              </w:rPr>
              <w:t>в</w:t>
            </w:r>
            <w:bookmarkEnd w:id="1"/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611ED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12CD7" w:rsidRDefault="00E12CD7" w:rsidP="003E2CA1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2CD7" w:rsidSect="00E12CD7">
      <w:pgSz w:w="16838" w:h="11906" w:orient="landscape"/>
      <w:pgMar w:top="709" w:right="851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B"/>
    <w:rsid w:val="00021C05"/>
    <w:rsid w:val="000323CD"/>
    <w:rsid w:val="00050F69"/>
    <w:rsid w:val="000704DF"/>
    <w:rsid w:val="00095DC3"/>
    <w:rsid w:val="000D1A19"/>
    <w:rsid w:val="001537E6"/>
    <w:rsid w:val="00157934"/>
    <w:rsid w:val="001D669A"/>
    <w:rsid w:val="001F5A87"/>
    <w:rsid w:val="002062F5"/>
    <w:rsid w:val="002213CB"/>
    <w:rsid w:val="002349D5"/>
    <w:rsid w:val="00254C45"/>
    <w:rsid w:val="002A50EF"/>
    <w:rsid w:val="002B1206"/>
    <w:rsid w:val="002D70A0"/>
    <w:rsid w:val="00315F45"/>
    <w:rsid w:val="00374D1F"/>
    <w:rsid w:val="003977E7"/>
    <w:rsid w:val="003A03C6"/>
    <w:rsid w:val="003E2CA1"/>
    <w:rsid w:val="003F5606"/>
    <w:rsid w:val="0041258D"/>
    <w:rsid w:val="0042113D"/>
    <w:rsid w:val="00445287"/>
    <w:rsid w:val="00454434"/>
    <w:rsid w:val="0046258F"/>
    <w:rsid w:val="004E46E5"/>
    <w:rsid w:val="004F3D95"/>
    <w:rsid w:val="00502875"/>
    <w:rsid w:val="00521E24"/>
    <w:rsid w:val="0055245B"/>
    <w:rsid w:val="00552E16"/>
    <w:rsid w:val="0056436C"/>
    <w:rsid w:val="0056594C"/>
    <w:rsid w:val="00593D05"/>
    <w:rsid w:val="005B54F8"/>
    <w:rsid w:val="005C620B"/>
    <w:rsid w:val="00610656"/>
    <w:rsid w:val="00611ED5"/>
    <w:rsid w:val="00652860"/>
    <w:rsid w:val="0068098D"/>
    <w:rsid w:val="00685831"/>
    <w:rsid w:val="00694CFF"/>
    <w:rsid w:val="006B2078"/>
    <w:rsid w:val="006F29CB"/>
    <w:rsid w:val="007509AB"/>
    <w:rsid w:val="0076545A"/>
    <w:rsid w:val="00766A6B"/>
    <w:rsid w:val="00770371"/>
    <w:rsid w:val="00791059"/>
    <w:rsid w:val="00793F64"/>
    <w:rsid w:val="007C4343"/>
    <w:rsid w:val="007D3996"/>
    <w:rsid w:val="00835F55"/>
    <w:rsid w:val="00844E00"/>
    <w:rsid w:val="00846BFC"/>
    <w:rsid w:val="00883522"/>
    <w:rsid w:val="00892404"/>
    <w:rsid w:val="008F4ED8"/>
    <w:rsid w:val="00926765"/>
    <w:rsid w:val="00932779"/>
    <w:rsid w:val="009A7329"/>
    <w:rsid w:val="009E2636"/>
    <w:rsid w:val="00A2690B"/>
    <w:rsid w:val="00A63128"/>
    <w:rsid w:val="00A84952"/>
    <w:rsid w:val="00AA5992"/>
    <w:rsid w:val="00AA7CC0"/>
    <w:rsid w:val="00AC0C8B"/>
    <w:rsid w:val="00AD3D05"/>
    <w:rsid w:val="00AE6DFA"/>
    <w:rsid w:val="00AF5585"/>
    <w:rsid w:val="00B272C0"/>
    <w:rsid w:val="00B5500E"/>
    <w:rsid w:val="00B80446"/>
    <w:rsid w:val="00B87BD0"/>
    <w:rsid w:val="00BA4ADC"/>
    <w:rsid w:val="00BB0079"/>
    <w:rsid w:val="00BB4E72"/>
    <w:rsid w:val="00C06E6C"/>
    <w:rsid w:val="00C23591"/>
    <w:rsid w:val="00C43174"/>
    <w:rsid w:val="00C44C93"/>
    <w:rsid w:val="00C6054C"/>
    <w:rsid w:val="00C84250"/>
    <w:rsid w:val="00C8524D"/>
    <w:rsid w:val="00C95DAD"/>
    <w:rsid w:val="00CA1751"/>
    <w:rsid w:val="00CB0DD7"/>
    <w:rsid w:val="00CD42EB"/>
    <w:rsid w:val="00CF022A"/>
    <w:rsid w:val="00D12530"/>
    <w:rsid w:val="00D24081"/>
    <w:rsid w:val="00D527C7"/>
    <w:rsid w:val="00D53585"/>
    <w:rsid w:val="00D7374A"/>
    <w:rsid w:val="00D9592F"/>
    <w:rsid w:val="00DA6ABF"/>
    <w:rsid w:val="00DF25E3"/>
    <w:rsid w:val="00E12CD7"/>
    <w:rsid w:val="00E3608E"/>
    <w:rsid w:val="00E46970"/>
    <w:rsid w:val="00E63C78"/>
    <w:rsid w:val="00E87ED8"/>
    <w:rsid w:val="00EC7EB1"/>
    <w:rsid w:val="00EE341C"/>
    <w:rsid w:val="00F066B6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23E8A-4FC0-40E3-8945-206D962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2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A8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7;&#1096;&#1077;&#1085;&#1080;&#1077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BE6B-49C0-49F4-B009-FB46640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Решение11</Template>
  <TotalTime>2</TotalTime>
  <Pages>1</Pages>
  <Words>156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3</cp:revision>
  <cp:lastPrinted>2020-04-29T06:13:00Z</cp:lastPrinted>
  <dcterms:created xsi:type="dcterms:W3CDTF">2022-04-28T07:26:00Z</dcterms:created>
  <dcterms:modified xsi:type="dcterms:W3CDTF">2022-04-28T07:28:00Z</dcterms:modified>
</cp:coreProperties>
</file>