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7"/>
        <w:gridCol w:w="3106"/>
        <w:gridCol w:w="3084"/>
      </w:tblGrid>
      <w:tr w:rsidR="005E76FD" w:rsidTr="00375EE0">
        <w:tc>
          <w:tcPr>
            <w:tcW w:w="9287" w:type="dxa"/>
            <w:gridSpan w:val="3"/>
            <w:shd w:val="clear" w:color="auto" w:fill="auto"/>
          </w:tcPr>
          <w:p w:rsidR="007830B1" w:rsidRDefault="00465FCC" w:rsidP="00E1319E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Описание: Гер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6FD" w:rsidRDefault="005E76FD" w:rsidP="00E1319E">
            <w:pPr>
              <w:pStyle w:val="a3"/>
            </w:pPr>
            <w:r>
              <w:t>РАСПОРЯЖЕНИЕ</w:t>
            </w:r>
          </w:p>
          <w:p w:rsidR="005E76FD" w:rsidRPr="00375EE0" w:rsidRDefault="005E76FD" w:rsidP="00E1319E">
            <w:pPr>
              <w:pStyle w:val="a3"/>
              <w:rPr>
                <w:sz w:val="28"/>
              </w:rPr>
            </w:pPr>
          </w:p>
          <w:p w:rsidR="005E76FD" w:rsidRPr="00375EE0" w:rsidRDefault="00807D34" w:rsidP="00E1319E">
            <w:pPr>
              <w:pStyle w:val="a3"/>
              <w:rPr>
                <w:sz w:val="24"/>
              </w:rPr>
            </w:pPr>
            <w:r w:rsidRPr="00375EE0">
              <w:rPr>
                <w:sz w:val="24"/>
              </w:rPr>
              <w:t>АДМИНИСТРАЦИИ</w:t>
            </w:r>
            <w:r w:rsidR="005E76FD" w:rsidRPr="00375EE0">
              <w:rPr>
                <w:sz w:val="24"/>
              </w:rPr>
              <w:t xml:space="preserve"> ТЕРБУНСКОГО </w:t>
            </w:r>
            <w:r w:rsidRPr="00375EE0">
              <w:rPr>
                <w:sz w:val="24"/>
              </w:rPr>
              <w:t xml:space="preserve">МУНИЦИПАЛЬНОГО </w:t>
            </w:r>
            <w:r w:rsidR="005E76FD" w:rsidRPr="00375EE0">
              <w:rPr>
                <w:sz w:val="24"/>
              </w:rPr>
              <w:t>РАЙОНА</w:t>
            </w:r>
          </w:p>
          <w:p w:rsidR="005E76FD" w:rsidRPr="00375EE0" w:rsidRDefault="005E76FD" w:rsidP="00E1319E">
            <w:pPr>
              <w:pStyle w:val="a3"/>
              <w:rPr>
                <w:sz w:val="24"/>
              </w:rPr>
            </w:pPr>
            <w:r w:rsidRPr="00375EE0">
              <w:rPr>
                <w:sz w:val="24"/>
              </w:rPr>
              <w:t>ЛИПЕЦКОЙ ОБЛАСТИ</w:t>
            </w:r>
          </w:p>
          <w:p w:rsidR="005E76FD" w:rsidRDefault="005E76FD" w:rsidP="00E1319E">
            <w:pPr>
              <w:pStyle w:val="a3"/>
            </w:pPr>
          </w:p>
        </w:tc>
      </w:tr>
      <w:tr w:rsidR="005E76FD" w:rsidTr="00375EE0">
        <w:tc>
          <w:tcPr>
            <w:tcW w:w="3097" w:type="dxa"/>
            <w:shd w:val="clear" w:color="auto" w:fill="auto"/>
          </w:tcPr>
          <w:p w:rsidR="005E76FD" w:rsidRDefault="006F5CF9" w:rsidP="00EE134E">
            <w:pPr>
              <w:pStyle w:val="a3"/>
            </w:pPr>
            <w:r>
              <w:rPr>
                <w:b w:val="0"/>
                <w:sz w:val="28"/>
              </w:rPr>
              <w:t>17.05</w:t>
            </w:r>
            <w:r w:rsidR="006401E0">
              <w:rPr>
                <w:b w:val="0"/>
                <w:sz w:val="28"/>
              </w:rPr>
              <w:t>.</w:t>
            </w:r>
            <w:r w:rsidR="00C34093" w:rsidRPr="00375EE0">
              <w:rPr>
                <w:b w:val="0"/>
                <w:sz w:val="28"/>
              </w:rPr>
              <w:t>20</w:t>
            </w:r>
            <w:r w:rsidR="004E7245" w:rsidRPr="00375EE0">
              <w:rPr>
                <w:b w:val="0"/>
                <w:sz w:val="28"/>
              </w:rPr>
              <w:t>1</w:t>
            </w:r>
            <w:r w:rsidR="00EE134E">
              <w:rPr>
                <w:b w:val="0"/>
                <w:sz w:val="28"/>
              </w:rPr>
              <w:t>7</w:t>
            </w:r>
            <w:r w:rsidR="005E76FD" w:rsidRPr="00375EE0">
              <w:rPr>
                <w:b w:val="0"/>
                <w:sz w:val="28"/>
              </w:rPr>
              <w:t xml:space="preserve"> г.</w:t>
            </w:r>
          </w:p>
        </w:tc>
        <w:tc>
          <w:tcPr>
            <w:tcW w:w="3106" w:type="dxa"/>
            <w:shd w:val="clear" w:color="auto" w:fill="auto"/>
          </w:tcPr>
          <w:p w:rsidR="005E76FD" w:rsidRPr="00375EE0" w:rsidRDefault="005E76FD" w:rsidP="00E1319E">
            <w:pPr>
              <w:pStyle w:val="a3"/>
              <w:rPr>
                <w:sz w:val="20"/>
              </w:rPr>
            </w:pPr>
            <w:r w:rsidRPr="00375EE0">
              <w:rPr>
                <w:b w:val="0"/>
                <w:sz w:val="20"/>
              </w:rPr>
              <w:t>с. Тербуны</w:t>
            </w:r>
          </w:p>
        </w:tc>
        <w:tc>
          <w:tcPr>
            <w:tcW w:w="3084" w:type="dxa"/>
            <w:shd w:val="clear" w:color="auto" w:fill="auto"/>
          </w:tcPr>
          <w:p w:rsidR="005E76FD" w:rsidRDefault="005E76FD" w:rsidP="00E1319E">
            <w:pPr>
              <w:pStyle w:val="a3"/>
            </w:pPr>
            <w:r w:rsidRPr="00375EE0">
              <w:rPr>
                <w:b w:val="0"/>
                <w:sz w:val="28"/>
              </w:rPr>
              <w:t>№</w:t>
            </w:r>
            <w:r w:rsidR="00AD7228" w:rsidRPr="00375EE0">
              <w:rPr>
                <w:b w:val="0"/>
                <w:sz w:val="28"/>
              </w:rPr>
              <w:t xml:space="preserve"> </w:t>
            </w:r>
            <w:r w:rsidR="006F5CF9">
              <w:rPr>
                <w:b w:val="0"/>
                <w:sz w:val="28"/>
              </w:rPr>
              <w:t>356-р</w:t>
            </w:r>
          </w:p>
        </w:tc>
      </w:tr>
    </w:tbl>
    <w:p w:rsidR="005E76FD" w:rsidRPr="00675C1E" w:rsidRDefault="005E76FD" w:rsidP="005E76FD">
      <w:pPr>
        <w:rPr>
          <w:sz w:val="28"/>
          <w:szCs w:val="28"/>
        </w:rPr>
      </w:pPr>
    </w:p>
    <w:p w:rsidR="006F5CF9" w:rsidRDefault="006F5CF9" w:rsidP="006F5CF9">
      <w:pPr>
        <w:rPr>
          <w:sz w:val="28"/>
          <w:szCs w:val="28"/>
        </w:rPr>
      </w:pPr>
      <w:r>
        <w:rPr>
          <w:sz w:val="28"/>
          <w:szCs w:val="28"/>
        </w:rPr>
        <w:t>О присвоении спортивных разрядов.</w:t>
      </w:r>
    </w:p>
    <w:p w:rsidR="006F5CF9" w:rsidRDefault="006F5CF9" w:rsidP="006F5CF9">
      <w:pPr>
        <w:rPr>
          <w:sz w:val="28"/>
          <w:szCs w:val="28"/>
        </w:rPr>
      </w:pPr>
    </w:p>
    <w:p w:rsidR="006F5CF9" w:rsidRPr="006F5CF9" w:rsidRDefault="006F5CF9" w:rsidP="006F5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F5CF9">
        <w:rPr>
          <w:sz w:val="28"/>
          <w:szCs w:val="28"/>
        </w:rPr>
        <w:t>Федеральным законом от 27 июля 2010 года № 210-ФЗ "Об организации предоставления государственных и муниципальных услуг", Федеральным законом от 4 декабря 2007 года № 329-ФЗ "О физ</w:t>
      </w:r>
      <w:r w:rsidRPr="006F5CF9">
        <w:rPr>
          <w:sz w:val="28"/>
          <w:szCs w:val="28"/>
        </w:rPr>
        <w:t>и</w:t>
      </w:r>
      <w:r w:rsidRPr="006F5CF9">
        <w:rPr>
          <w:sz w:val="28"/>
          <w:szCs w:val="28"/>
        </w:rPr>
        <w:t>ческой культуре и спорте в Российской Федерации", приказом Министе</w:t>
      </w:r>
      <w:r w:rsidRPr="006F5CF9">
        <w:rPr>
          <w:sz w:val="28"/>
          <w:szCs w:val="28"/>
        </w:rPr>
        <w:t>р</w:t>
      </w:r>
      <w:r w:rsidRPr="006F5CF9">
        <w:rPr>
          <w:sz w:val="28"/>
          <w:szCs w:val="28"/>
        </w:rPr>
        <w:t>ства спорта, туризма и молодежной политики Российской Федерации от 20 февраля 2017 года № 108 "Об утверждении Положения о Единой всеро</w:t>
      </w:r>
      <w:r w:rsidRPr="006F5CF9">
        <w:rPr>
          <w:sz w:val="28"/>
          <w:szCs w:val="28"/>
        </w:rPr>
        <w:t>с</w:t>
      </w:r>
      <w:r w:rsidRPr="006F5CF9">
        <w:rPr>
          <w:sz w:val="28"/>
          <w:szCs w:val="28"/>
        </w:rPr>
        <w:t>сийской спортивной классификации" (далее - ЕВСК), постановлением а</w:t>
      </w:r>
      <w:r w:rsidRPr="006F5CF9">
        <w:rPr>
          <w:sz w:val="28"/>
          <w:szCs w:val="28"/>
        </w:rPr>
        <w:t>д</w:t>
      </w:r>
      <w:r w:rsidRPr="006F5CF9">
        <w:rPr>
          <w:sz w:val="28"/>
          <w:szCs w:val="28"/>
        </w:rPr>
        <w:t>министрации Тербунского муниципального района от 02.11.2015г. № 108 Об утверждении административного регламента по предоставлению мун</w:t>
      </w:r>
      <w:r w:rsidRPr="006F5CF9">
        <w:rPr>
          <w:sz w:val="28"/>
          <w:szCs w:val="28"/>
        </w:rPr>
        <w:t>и</w:t>
      </w:r>
      <w:r w:rsidRPr="006F5CF9">
        <w:rPr>
          <w:sz w:val="28"/>
          <w:szCs w:val="28"/>
        </w:rPr>
        <w:t>ципальной услуги «Присвоение спортивных разрядов»:</w:t>
      </w:r>
    </w:p>
    <w:p w:rsidR="006F5CF9" w:rsidRPr="006F5CF9" w:rsidRDefault="006F5CF9" w:rsidP="006F5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5CF9">
        <w:rPr>
          <w:sz w:val="28"/>
          <w:szCs w:val="28"/>
        </w:rPr>
        <w:t>Присвоить второй спортивный разряд спортсменам, выполнившим установленные нормы и требования Единой всероссийской спортивной классификации, согласно приложению 1  к настоящему распоряжению.</w:t>
      </w:r>
    </w:p>
    <w:p w:rsidR="006F5CF9" w:rsidRPr="006F5CF9" w:rsidRDefault="006F5CF9" w:rsidP="006F5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5CF9">
        <w:rPr>
          <w:sz w:val="28"/>
          <w:szCs w:val="28"/>
        </w:rPr>
        <w:t>Присвоить третий спортивный разряд спортсменам, выполнившим установленные нормы и требования Единой всероссийской спортивной классификации, согласно приложению 2  к настоящему распоряжению.</w:t>
      </w:r>
    </w:p>
    <w:p w:rsidR="006F5CF9" w:rsidRPr="006F5CF9" w:rsidRDefault="006F5CF9" w:rsidP="006F5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5CF9">
        <w:rPr>
          <w:sz w:val="28"/>
          <w:szCs w:val="28"/>
        </w:rPr>
        <w:t>Присвоить второй спортивный разряд по спорт ЛИН (легкая атл</w:t>
      </w:r>
      <w:r w:rsidRPr="006F5CF9">
        <w:rPr>
          <w:sz w:val="28"/>
          <w:szCs w:val="28"/>
        </w:rPr>
        <w:t>е</w:t>
      </w:r>
      <w:r w:rsidRPr="006F5CF9">
        <w:rPr>
          <w:sz w:val="28"/>
          <w:szCs w:val="28"/>
        </w:rPr>
        <w:t>тика) спортсменам, выполнившим установленные нормы и требования Единой всероссийской спортивной классификации, согласно приложению 3 к н</w:t>
      </w:r>
      <w:r w:rsidRPr="006F5CF9">
        <w:rPr>
          <w:sz w:val="28"/>
          <w:szCs w:val="28"/>
        </w:rPr>
        <w:t>а</w:t>
      </w:r>
      <w:r w:rsidRPr="006F5CF9">
        <w:rPr>
          <w:sz w:val="28"/>
          <w:szCs w:val="28"/>
        </w:rPr>
        <w:t>стоящему распоряжению.</w:t>
      </w:r>
    </w:p>
    <w:p w:rsidR="006F5CF9" w:rsidRPr="006F5CF9" w:rsidRDefault="006F5CF9" w:rsidP="006F5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F5CF9">
        <w:rPr>
          <w:sz w:val="28"/>
          <w:szCs w:val="28"/>
        </w:rPr>
        <w:t>Присвоить третий спортивный разряд по спорт ЛИН (легкая атл</w:t>
      </w:r>
      <w:r w:rsidRPr="006F5CF9">
        <w:rPr>
          <w:sz w:val="28"/>
          <w:szCs w:val="28"/>
        </w:rPr>
        <w:t>е</w:t>
      </w:r>
      <w:r w:rsidRPr="006F5CF9">
        <w:rPr>
          <w:sz w:val="28"/>
          <w:szCs w:val="28"/>
        </w:rPr>
        <w:t>тика) спортсменам, выполнившим установленные нормы и требования Единой всероссийской спортивной классификации, согласно приложению 4  к н</w:t>
      </w:r>
      <w:r w:rsidRPr="006F5CF9">
        <w:rPr>
          <w:sz w:val="28"/>
          <w:szCs w:val="28"/>
        </w:rPr>
        <w:t>а</w:t>
      </w:r>
      <w:r w:rsidRPr="006F5CF9">
        <w:rPr>
          <w:sz w:val="28"/>
          <w:szCs w:val="28"/>
        </w:rPr>
        <w:t>стоящему распоряжению.</w:t>
      </w:r>
    </w:p>
    <w:p w:rsidR="006F5CF9" w:rsidRPr="006F5CF9" w:rsidRDefault="006F5CF9" w:rsidP="006F5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F5CF9">
        <w:rPr>
          <w:sz w:val="28"/>
          <w:szCs w:val="28"/>
        </w:rPr>
        <w:t>Контроль  за исполнением настоящего распоряжения возложить на заме</w:t>
      </w:r>
      <w:r w:rsidRPr="006F5CF9">
        <w:rPr>
          <w:sz w:val="28"/>
          <w:szCs w:val="28"/>
        </w:rPr>
        <w:t>с</w:t>
      </w:r>
      <w:r w:rsidRPr="006F5CF9">
        <w:rPr>
          <w:sz w:val="28"/>
          <w:szCs w:val="28"/>
        </w:rPr>
        <w:t>тителя главы администрации Астафьева А.Н.</w:t>
      </w:r>
    </w:p>
    <w:p w:rsidR="006F5CF9" w:rsidRPr="006F5CF9" w:rsidRDefault="006F5CF9" w:rsidP="006F5CF9">
      <w:pPr>
        <w:jc w:val="both"/>
        <w:rPr>
          <w:sz w:val="28"/>
          <w:szCs w:val="28"/>
        </w:rPr>
      </w:pPr>
    </w:p>
    <w:p w:rsidR="006F5CF9" w:rsidRDefault="006F5CF9" w:rsidP="006F5CF9">
      <w:pPr>
        <w:jc w:val="both"/>
        <w:rPr>
          <w:sz w:val="28"/>
          <w:szCs w:val="28"/>
        </w:rPr>
      </w:pPr>
    </w:p>
    <w:p w:rsidR="006F5CF9" w:rsidRDefault="006F5CF9" w:rsidP="006F5CF9">
      <w:pPr>
        <w:jc w:val="both"/>
        <w:rPr>
          <w:sz w:val="28"/>
          <w:szCs w:val="28"/>
        </w:rPr>
      </w:pPr>
    </w:p>
    <w:p w:rsidR="006F5CF9" w:rsidRPr="006F5CF9" w:rsidRDefault="006F5CF9" w:rsidP="006F5CF9">
      <w:pPr>
        <w:jc w:val="both"/>
        <w:rPr>
          <w:sz w:val="28"/>
          <w:szCs w:val="28"/>
        </w:rPr>
      </w:pPr>
    </w:p>
    <w:p w:rsidR="006F5CF9" w:rsidRPr="006F5CF9" w:rsidRDefault="006F5CF9" w:rsidP="006F5CF9">
      <w:pPr>
        <w:jc w:val="both"/>
        <w:rPr>
          <w:sz w:val="28"/>
          <w:szCs w:val="28"/>
        </w:rPr>
      </w:pPr>
      <w:r w:rsidRPr="006F5CF9"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С.Н.</w:t>
      </w:r>
      <w:r w:rsidRPr="006F5CF9">
        <w:rPr>
          <w:sz w:val="28"/>
          <w:szCs w:val="28"/>
        </w:rPr>
        <w:t>Барабанщ</w:t>
      </w:r>
      <w:r w:rsidRPr="006F5CF9">
        <w:rPr>
          <w:sz w:val="28"/>
          <w:szCs w:val="28"/>
        </w:rPr>
        <w:t>и</w:t>
      </w:r>
      <w:r w:rsidRPr="006F5CF9">
        <w:rPr>
          <w:sz w:val="28"/>
          <w:szCs w:val="28"/>
        </w:rPr>
        <w:t>ков</w:t>
      </w:r>
    </w:p>
    <w:p w:rsidR="006F5CF9" w:rsidRDefault="006F5CF9" w:rsidP="006F5CF9">
      <w:pPr>
        <w:pStyle w:val="a7"/>
        <w:spacing w:before="0" w:beforeAutospacing="0" w:after="0" w:afterAutospacing="0"/>
        <w:rPr>
          <w:rStyle w:val="a9"/>
          <w:b w:val="0"/>
          <w:sz w:val="20"/>
          <w:szCs w:val="20"/>
        </w:rPr>
      </w:pPr>
    </w:p>
    <w:p w:rsidR="006F5CF9" w:rsidRDefault="006F5CF9" w:rsidP="006F5CF9">
      <w:pPr>
        <w:pStyle w:val="a7"/>
        <w:spacing w:before="0" w:beforeAutospacing="0" w:after="0" w:afterAutospacing="0"/>
        <w:rPr>
          <w:rStyle w:val="a9"/>
          <w:b w:val="0"/>
          <w:sz w:val="20"/>
          <w:szCs w:val="20"/>
        </w:rPr>
      </w:pPr>
    </w:p>
    <w:p w:rsidR="006F5CF9" w:rsidRDefault="006F5CF9" w:rsidP="006F5CF9">
      <w:pPr>
        <w:pStyle w:val="a7"/>
        <w:spacing w:before="0" w:beforeAutospacing="0" w:after="0" w:afterAutospacing="0"/>
        <w:rPr>
          <w:rStyle w:val="a9"/>
          <w:b w:val="0"/>
          <w:sz w:val="20"/>
          <w:szCs w:val="20"/>
        </w:rPr>
      </w:pPr>
      <w:r>
        <w:rPr>
          <w:rStyle w:val="a9"/>
          <w:b w:val="0"/>
          <w:sz w:val="20"/>
          <w:szCs w:val="20"/>
        </w:rPr>
        <w:t>2 12 51</w:t>
      </w:r>
    </w:p>
    <w:p w:rsidR="006F5CF9" w:rsidRDefault="006F5CF9" w:rsidP="006F5CF9">
      <w:pPr>
        <w:pStyle w:val="a7"/>
        <w:spacing w:before="0" w:beforeAutospacing="0" w:after="0" w:afterAutospacing="0"/>
        <w:rPr>
          <w:bCs/>
          <w:sz w:val="20"/>
          <w:szCs w:val="20"/>
        </w:rPr>
      </w:pPr>
      <w:r>
        <w:rPr>
          <w:rStyle w:val="a9"/>
          <w:b w:val="0"/>
          <w:sz w:val="20"/>
          <w:szCs w:val="20"/>
        </w:rPr>
        <w:t>Л.А. Жилякова</w:t>
      </w:r>
    </w:p>
    <w:p w:rsidR="006F5CF9" w:rsidRPr="00E45CB3" w:rsidRDefault="006F5CF9" w:rsidP="006F5CF9">
      <w:pPr>
        <w:pStyle w:val="a7"/>
        <w:spacing w:before="0" w:beforeAutospacing="0" w:after="0" w:afterAutospacing="0"/>
        <w:rPr>
          <w:bCs/>
          <w:sz w:val="20"/>
          <w:szCs w:val="20"/>
        </w:rPr>
      </w:pPr>
      <w:r>
        <w:rPr>
          <w:sz w:val="28"/>
          <w:szCs w:val="28"/>
        </w:rPr>
        <w:lastRenderedPageBreak/>
        <w:t>Вносит:</w:t>
      </w: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культуры, физкультуры, </w:t>
      </w: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спорта и молодежной политики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Л.А.Жилякова</w:t>
      </w: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А.Н.Астафьев</w:t>
      </w: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организационно </w:t>
      </w: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кадровой и правовой работы                                                Е.М. Югова</w:t>
      </w: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прокуратура района, отдел культуры, физкультуры, спорта и молодежной политики</w:t>
      </w:r>
    </w:p>
    <w:p w:rsidR="006F5CF9" w:rsidRDefault="006F5CF9" w:rsidP="006F5CF9">
      <w:pPr>
        <w:pStyle w:val="a7"/>
        <w:spacing w:before="0" w:beforeAutospacing="0" w:after="0" w:afterAutospacing="0"/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6F5CF9" w:rsidRDefault="006F5CF9" w:rsidP="006F5CF9">
      <w:pPr>
        <w:pStyle w:val="a7"/>
        <w:spacing w:before="0" w:beforeAutospacing="0" w:after="0" w:afterAutospacing="0"/>
        <w:ind w:firstLine="5954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6F5CF9" w:rsidRDefault="006F5CF9" w:rsidP="006F5CF9">
      <w:pPr>
        <w:pStyle w:val="a7"/>
        <w:spacing w:before="0" w:beforeAutospacing="0" w:after="0" w:afterAutospacing="0"/>
        <w:ind w:firstLine="5954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6F5CF9" w:rsidRDefault="006F5CF9" w:rsidP="006F5CF9">
      <w:pPr>
        <w:pStyle w:val="a7"/>
        <w:spacing w:before="0" w:beforeAutospacing="0" w:after="0" w:afterAutospacing="0"/>
        <w:ind w:firstLine="5954"/>
        <w:rPr>
          <w:sz w:val="28"/>
          <w:szCs w:val="28"/>
        </w:rPr>
      </w:pPr>
      <w:r>
        <w:rPr>
          <w:sz w:val="28"/>
          <w:szCs w:val="28"/>
        </w:rPr>
        <w:t>от 17.05.2017г. № 356-р</w:t>
      </w:r>
    </w:p>
    <w:p w:rsidR="006F5CF9" w:rsidRDefault="006F5CF9" w:rsidP="006F5C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F5CF9" w:rsidRDefault="006F5CF9" w:rsidP="006F5CF9">
      <w:pPr>
        <w:pStyle w:val="a7"/>
        <w:jc w:val="center"/>
        <w:rPr>
          <w:rStyle w:val="a9"/>
          <w:b w:val="0"/>
        </w:rPr>
      </w:pPr>
      <w:r>
        <w:rPr>
          <w:rStyle w:val="a9"/>
          <w:b w:val="0"/>
          <w:sz w:val="28"/>
          <w:szCs w:val="28"/>
        </w:rPr>
        <w:t>Список спортсменов на присвоение второго спортивного разряда по пл</w:t>
      </w:r>
      <w:r>
        <w:rPr>
          <w:rStyle w:val="a9"/>
          <w:b w:val="0"/>
          <w:sz w:val="28"/>
          <w:szCs w:val="28"/>
        </w:rPr>
        <w:t>а</w:t>
      </w:r>
      <w:r>
        <w:rPr>
          <w:rStyle w:val="a9"/>
          <w:b w:val="0"/>
          <w:sz w:val="28"/>
          <w:szCs w:val="28"/>
        </w:rPr>
        <w:t>ванию:</w:t>
      </w:r>
    </w:p>
    <w:p w:rsidR="006F5CF9" w:rsidRDefault="006F5CF9" w:rsidP="006F5CF9">
      <w:pPr>
        <w:pStyle w:val="a7"/>
        <w:jc w:val="center"/>
        <w:rPr>
          <w:rStyle w:val="a9"/>
          <w:b w:val="0"/>
          <w:sz w:val="28"/>
          <w:szCs w:val="28"/>
        </w:rPr>
      </w:pPr>
    </w:p>
    <w:p w:rsidR="006F5CF9" w:rsidRPr="00E45CB3" w:rsidRDefault="006F5CF9" w:rsidP="006F5CF9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Колиух Данила Романович   2002 г.</w:t>
      </w:r>
    </w:p>
    <w:p w:rsidR="006F5CF9" w:rsidRDefault="006F5CF9" w:rsidP="006F5CF9">
      <w:pPr>
        <w:rPr>
          <w:rFonts w:ascii="Calibri" w:hAnsi="Calibri"/>
          <w:color w:val="000000"/>
          <w:sz w:val="22"/>
          <w:szCs w:val="22"/>
        </w:rPr>
      </w:pPr>
    </w:p>
    <w:p w:rsidR="006F5CF9" w:rsidRDefault="006F5CF9" w:rsidP="006F5CF9">
      <w:pPr>
        <w:ind w:left="1080"/>
        <w:rPr>
          <w:rFonts w:ascii="Calibri" w:hAnsi="Calibri"/>
          <w:color w:val="000000"/>
          <w:sz w:val="22"/>
          <w:szCs w:val="22"/>
        </w:rPr>
      </w:pPr>
    </w:p>
    <w:p w:rsidR="006F5CF9" w:rsidRDefault="006F5CF9" w:rsidP="006F5CF9">
      <w:pPr>
        <w:pStyle w:val="a7"/>
        <w:ind w:left="540"/>
        <w:rPr>
          <w:rStyle w:val="a9"/>
          <w:b w:val="0"/>
          <w:sz w:val="28"/>
          <w:szCs w:val="28"/>
        </w:rPr>
      </w:pPr>
    </w:p>
    <w:p w:rsidR="006F5CF9" w:rsidRDefault="006F5CF9" w:rsidP="006F5CF9">
      <w:pPr>
        <w:pStyle w:val="a7"/>
        <w:jc w:val="right"/>
      </w:pPr>
    </w:p>
    <w:p w:rsidR="006F5CF9" w:rsidRDefault="006F5CF9" w:rsidP="006F5CF9">
      <w:pPr>
        <w:pStyle w:val="a7"/>
        <w:jc w:val="right"/>
      </w:pPr>
    </w:p>
    <w:p w:rsidR="006F5CF9" w:rsidRDefault="006F5CF9" w:rsidP="006F5CF9">
      <w:pPr>
        <w:pStyle w:val="a7"/>
        <w:jc w:val="right"/>
      </w:pPr>
    </w:p>
    <w:p w:rsidR="006F5CF9" w:rsidRDefault="006F5CF9" w:rsidP="006F5CF9">
      <w:pPr>
        <w:pStyle w:val="a7"/>
        <w:jc w:val="right"/>
      </w:pPr>
    </w:p>
    <w:p w:rsidR="006F5CF9" w:rsidRDefault="006F5CF9" w:rsidP="006F5CF9">
      <w:pPr>
        <w:pStyle w:val="a7"/>
        <w:jc w:val="right"/>
      </w:pPr>
    </w:p>
    <w:p w:rsidR="006F5CF9" w:rsidRDefault="006F5CF9" w:rsidP="006F5CF9">
      <w:pPr>
        <w:pStyle w:val="a7"/>
        <w:jc w:val="right"/>
      </w:pPr>
    </w:p>
    <w:p w:rsidR="006F5CF9" w:rsidRDefault="006F5CF9" w:rsidP="006F5CF9">
      <w:pPr>
        <w:pStyle w:val="a7"/>
        <w:jc w:val="right"/>
      </w:pPr>
    </w:p>
    <w:p w:rsidR="006F5CF9" w:rsidRDefault="006F5CF9" w:rsidP="006F5CF9">
      <w:pPr>
        <w:pStyle w:val="a7"/>
        <w:jc w:val="right"/>
      </w:pPr>
    </w:p>
    <w:p w:rsidR="006F5CF9" w:rsidRDefault="006F5CF9" w:rsidP="006F5CF9">
      <w:pPr>
        <w:pStyle w:val="a7"/>
        <w:jc w:val="right"/>
      </w:pPr>
    </w:p>
    <w:p w:rsidR="006F5CF9" w:rsidRDefault="006F5CF9" w:rsidP="006F5CF9">
      <w:pPr>
        <w:pStyle w:val="a7"/>
        <w:jc w:val="right"/>
      </w:pPr>
    </w:p>
    <w:p w:rsidR="006F5CF9" w:rsidRDefault="006F5CF9" w:rsidP="006F5CF9">
      <w:pPr>
        <w:pStyle w:val="a7"/>
        <w:jc w:val="right"/>
      </w:pPr>
    </w:p>
    <w:p w:rsidR="006F5CF9" w:rsidRDefault="006F5CF9" w:rsidP="006F5CF9">
      <w:pPr>
        <w:pStyle w:val="a7"/>
        <w:jc w:val="right"/>
      </w:pPr>
    </w:p>
    <w:p w:rsidR="006F5CF9" w:rsidRDefault="006F5CF9" w:rsidP="006F5CF9">
      <w:pPr>
        <w:pStyle w:val="a7"/>
        <w:jc w:val="right"/>
      </w:pPr>
    </w:p>
    <w:p w:rsidR="006F5CF9" w:rsidRDefault="006F5CF9" w:rsidP="006F5CF9"/>
    <w:p w:rsidR="006F5CF9" w:rsidRDefault="006F5CF9" w:rsidP="006F5CF9"/>
    <w:p w:rsidR="006F5CF9" w:rsidRDefault="006F5CF9" w:rsidP="006F5CF9">
      <w:pPr>
        <w:pStyle w:val="a7"/>
        <w:jc w:val="right"/>
        <w:rPr>
          <w:sz w:val="28"/>
          <w:szCs w:val="28"/>
        </w:rPr>
      </w:pPr>
    </w:p>
    <w:p w:rsidR="006F5CF9" w:rsidRDefault="006F5CF9" w:rsidP="006F5CF9">
      <w:pPr>
        <w:pStyle w:val="a7"/>
        <w:jc w:val="right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6F5CF9" w:rsidRDefault="006F5CF9" w:rsidP="006F5CF9">
      <w:pPr>
        <w:pStyle w:val="a7"/>
        <w:spacing w:before="0" w:beforeAutospacing="0" w:after="0" w:afterAutospacing="0"/>
        <w:ind w:firstLine="5954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6F5CF9" w:rsidRDefault="006F5CF9" w:rsidP="006F5CF9">
      <w:pPr>
        <w:pStyle w:val="a7"/>
        <w:spacing w:before="0" w:beforeAutospacing="0" w:after="0" w:afterAutospacing="0"/>
        <w:ind w:firstLine="5954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6F5CF9" w:rsidRDefault="006F5CF9" w:rsidP="006F5CF9">
      <w:pPr>
        <w:pStyle w:val="a7"/>
        <w:spacing w:before="0" w:beforeAutospacing="0" w:after="0" w:afterAutospacing="0"/>
        <w:ind w:firstLine="5954"/>
        <w:rPr>
          <w:sz w:val="28"/>
          <w:szCs w:val="28"/>
        </w:rPr>
      </w:pPr>
      <w:r>
        <w:rPr>
          <w:sz w:val="28"/>
          <w:szCs w:val="28"/>
        </w:rPr>
        <w:t>от 17.05.2017г. № 356-р</w:t>
      </w:r>
    </w:p>
    <w:p w:rsidR="006F5CF9" w:rsidRDefault="006F5CF9" w:rsidP="006F5CF9">
      <w:pPr>
        <w:pStyle w:val="a7"/>
        <w:jc w:val="right"/>
        <w:rPr>
          <w:sz w:val="28"/>
          <w:szCs w:val="28"/>
        </w:rPr>
      </w:pPr>
    </w:p>
    <w:p w:rsidR="006F5CF9" w:rsidRDefault="006F5CF9" w:rsidP="006F5CF9">
      <w:pPr>
        <w:pStyle w:val="a7"/>
        <w:jc w:val="center"/>
        <w:rPr>
          <w:rStyle w:val="a9"/>
          <w:b w:val="0"/>
        </w:rPr>
      </w:pPr>
      <w:r>
        <w:rPr>
          <w:rStyle w:val="a9"/>
          <w:b w:val="0"/>
          <w:sz w:val="28"/>
          <w:szCs w:val="28"/>
        </w:rPr>
        <w:t>Список спортсменов на присвоение третьего спортивного разряда по пл</w:t>
      </w:r>
      <w:r>
        <w:rPr>
          <w:rStyle w:val="a9"/>
          <w:b w:val="0"/>
          <w:sz w:val="28"/>
          <w:szCs w:val="28"/>
        </w:rPr>
        <w:t>а</w:t>
      </w:r>
      <w:r>
        <w:rPr>
          <w:rStyle w:val="a9"/>
          <w:b w:val="0"/>
          <w:sz w:val="28"/>
          <w:szCs w:val="28"/>
        </w:rPr>
        <w:t>ванию:</w:t>
      </w:r>
    </w:p>
    <w:p w:rsidR="006F5CF9" w:rsidRDefault="006F5CF9" w:rsidP="006F5CF9">
      <w:pPr>
        <w:pStyle w:val="a7"/>
        <w:jc w:val="center"/>
        <w:rPr>
          <w:rStyle w:val="a9"/>
          <w:b w:val="0"/>
          <w:sz w:val="28"/>
          <w:szCs w:val="28"/>
        </w:rPr>
      </w:pPr>
    </w:p>
    <w:p w:rsidR="006F5CF9" w:rsidRDefault="006F5CF9" w:rsidP="006F5CF9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Петрова Виолетта Валерьевна, 2004г. </w:t>
      </w:r>
    </w:p>
    <w:p w:rsidR="006F5CF9" w:rsidRDefault="006F5CF9" w:rsidP="006F5CF9">
      <w:pPr>
        <w:ind w:left="1068"/>
        <w:rPr>
          <w:color w:val="000000"/>
          <w:sz w:val="28"/>
          <w:szCs w:val="28"/>
        </w:rPr>
      </w:pPr>
    </w:p>
    <w:p w:rsidR="006F5CF9" w:rsidRDefault="006F5CF9" w:rsidP="006F5CF9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Колиух Тимур Романович, 2004г.</w:t>
      </w:r>
    </w:p>
    <w:p w:rsidR="006F5CF9" w:rsidRPr="00E45CB3" w:rsidRDefault="006F5CF9" w:rsidP="006F5CF9">
      <w:pPr>
        <w:rPr>
          <w:color w:val="000000"/>
          <w:sz w:val="28"/>
          <w:szCs w:val="28"/>
        </w:rPr>
      </w:pPr>
    </w:p>
    <w:p w:rsidR="006F5CF9" w:rsidRPr="00084C48" w:rsidRDefault="006F5CF9" w:rsidP="006F5CF9">
      <w:pPr>
        <w:rPr>
          <w:rFonts w:ascii="Calibri" w:hAnsi="Calibri"/>
          <w:color w:val="000000"/>
          <w:sz w:val="28"/>
          <w:szCs w:val="28"/>
        </w:rPr>
      </w:pPr>
    </w:p>
    <w:p w:rsidR="006F5CF9" w:rsidRDefault="006F5CF9" w:rsidP="006F5CF9">
      <w:pPr>
        <w:tabs>
          <w:tab w:val="left" w:pos="1905"/>
        </w:tabs>
      </w:pPr>
      <w:r>
        <w:tab/>
      </w:r>
    </w:p>
    <w:p w:rsidR="006F5CF9" w:rsidRPr="00B67A3E" w:rsidRDefault="006F5CF9" w:rsidP="006F5CF9"/>
    <w:p w:rsidR="006F5CF9" w:rsidRDefault="006F5CF9" w:rsidP="006F5CF9"/>
    <w:p w:rsidR="006F5CF9" w:rsidRDefault="006F5CF9" w:rsidP="006F5CF9"/>
    <w:p w:rsidR="006F5CF9" w:rsidRDefault="006F5CF9" w:rsidP="006F5CF9"/>
    <w:p w:rsidR="006F5CF9" w:rsidRDefault="006F5CF9" w:rsidP="006F5CF9"/>
    <w:p w:rsidR="006F5CF9" w:rsidRDefault="006F5CF9" w:rsidP="006F5CF9"/>
    <w:p w:rsidR="006F5CF9" w:rsidRDefault="006F5CF9" w:rsidP="006F5CF9"/>
    <w:p w:rsidR="006F5CF9" w:rsidRDefault="006F5CF9" w:rsidP="006F5CF9"/>
    <w:p w:rsidR="006F5CF9" w:rsidRDefault="006F5CF9" w:rsidP="006F5CF9"/>
    <w:p w:rsidR="006F5CF9" w:rsidRDefault="006F5CF9" w:rsidP="006F5CF9"/>
    <w:p w:rsidR="006F5CF9" w:rsidRDefault="006F5CF9" w:rsidP="006F5CF9"/>
    <w:p w:rsidR="006F5CF9" w:rsidRDefault="006F5CF9" w:rsidP="006F5CF9"/>
    <w:p w:rsidR="006F5CF9" w:rsidRDefault="006F5CF9" w:rsidP="006F5CF9"/>
    <w:p w:rsidR="006F5CF9" w:rsidRDefault="006F5CF9" w:rsidP="006F5CF9"/>
    <w:p w:rsidR="006F5CF9" w:rsidRDefault="006F5CF9" w:rsidP="006F5CF9"/>
    <w:p w:rsidR="006F5CF9" w:rsidRDefault="006F5CF9" w:rsidP="006F5CF9"/>
    <w:p w:rsidR="006F5CF9" w:rsidRDefault="006F5CF9" w:rsidP="006F5CF9"/>
    <w:p w:rsidR="006F5CF9" w:rsidRDefault="006F5CF9" w:rsidP="006F5CF9"/>
    <w:p w:rsidR="006F5CF9" w:rsidRDefault="006F5CF9" w:rsidP="006F5CF9"/>
    <w:p w:rsidR="006F5CF9" w:rsidRPr="00B67A3E" w:rsidRDefault="006F5CF9" w:rsidP="006F5CF9"/>
    <w:p w:rsidR="006F5CF9" w:rsidRDefault="006F5CF9" w:rsidP="006F5CF9">
      <w:pPr>
        <w:pStyle w:val="a7"/>
        <w:jc w:val="right"/>
        <w:rPr>
          <w:sz w:val="28"/>
          <w:szCs w:val="28"/>
        </w:rPr>
      </w:pPr>
    </w:p>
    <w:p w:rsidR="006F5CF9" w:rsidRDefault="006F5CF9" w:rsidP="006F5CF9">
      <w:pPr>
        <w:pStyle w:val="a7"/>
        <w:jc w:val="right"/>
        <w:rPr>
          <w:sz w:val="28"/>
          <w:szCs w:val="28"/>
        </w:rPr>
      </w:pPr>
    </w:p>
    <w:p w:rsidR="006F5CF9" w:rsidRDefault="006F5CF9" w:rsidP="006F5CF9">
      <w:pPr>
        <w:pStyle w:val="a7"/>
        <w:jc w:val="right"/>
        <w:rPr>
          <w:sz w:val="28"/>
          <w:szCs w:val="28"/>
        </w:rPr>
      </w:pPr>
    </w:p>
    <w:p w:rsidR="006F5CF9" w:rsidRDefault="006F5CF9" w:rsidP="006F5CF9">
      <w:pPr>
        <w:pStyle w:val="a7"/>
        <w:jc w:val="right"/>
        <w:rPr>
          <w:sz w:val="28"/>
          <w:szCs w:val="28"/>
        </w:rPr>
      </w:pPr>
    </w:p>
    <w:p w:rsidR="006F5CF9" w:rsidRDefault="006F5CF9" w:rsidP="006F5CF9">
      <w:pPr>
        <w:pStyle w:val="a7"/>
        <w:jc w:val="right"/>
        <w:rPr>
          <w:sz w:val="28"/>
          <w:szCs w:val="28"/>
        </w:rPr>
      </w:pPr>
    </w:p>
    <w:p w:rsidR="006F5CF9" w:rsidRDefault="006F5CF9" w:rsidP="006F5CF9">
      <w:pPr>
        <w:pStyle w:val="a7"/>
        <w:jc w:val="right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6F5CF9" w:rsidRDefault="006F5CF9" w:rsidP="006F5CF9">
      <w:pPr>
        <w:pStyle w:val="a7"/>
        <w:spacing w:before="0" w:beforeAutospacing="0" w:after="0" w:afterAutospacing="0"/>
        <w:ind w:firstLine="5954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6F5CF9" w:rsidRDefault="006F5CF9" w:rsidP="006F5CF9">
      <w:pPr>
        <w:pStyle w:val="a7"/>
        <w:spacing w:before="0" w:beforeAutospacing="0" w:after="0" w:afterAutospacing="0"/>
        <w:ind w:firstLine="5954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6F5CF9" w:rsidRDefault="006F5CF9" w:rsidP="006F5CF9">
      <w:pPr>
        <w:pStyle w:val="a7"/>
        <w:spacing w:before="0" w:beforeAutospacing="0" w:after="0" w:afterAutospacing="0"/>
        <w:ind w:firstLine="5954"/>
        <w:rPr>
          <w:sz w:val="28"/>
          <w:szCs w:val="28"/>
        </w:rPr>
      </w:pPr>
      <w:r>
        <w:rPr>
          <w:sz w:val="28"/>
          <w:szCs w:val="28"/>
        </w:rPr>
        <w:t>от 17.05.2017г. № 356-р</w:t>
      </w:r>
    </w:p>
    <w:p w:rsidR="006F5CF9" w:rsidRDefault="006F5CF9" w:rsidP="006F5CF9">
      <w:pPr>
        <w:pStyle w:val="a7"/>
        <w:jc w:val="right"/>
        <w:rPr>
          <w:sz w:val="28"/>
          <w:szCs w:val="28"/>
        </w:rPr>
      </w:pPr>
    </w:p>
    <w:p w:rsidR="006F5CF9" w:rsidRDefault="006F5CF9" w:rsidP="006F5CF9">
      <w:pPr>
        <w:pStyle w:val="a7"/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Список спортсменов на присвоение второго спортивного разряда  спорт ЛИН легкая атлетика:</w:t>
      </w:r>
    </w:p>
    <w:p w:rsidR="006F5CF9" w:rsidRDefault="006F5CF9" w:rsidP="006F5CF9">
      <w:pPr>
        <w:pStyle w:val="a7"/>
        <w:rPr>
          <w:rStyle w:val="a9"/>
          <w:b w:val="0"/>
          <w:sz w:val="28"/>
          <w:szCs w:val="28"/>
        </w:rPr>
      </w:pPr>
    </w:p>
    <w:p w:rsidR="006F5CF9" w:rsidRDefault="006F5CF9" w:rsidP="006F5CF9">
      <w:pPr>
        <w:pStyle w:val="a7"/>
        <w:ind w:firstLine="708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Семеш Дмитрий Михайлович, 1999г.</w:t>
      </w:r>
    </w:p>
    <w:p w:rsidR="006F5CF9" w:rsidRDefault="006F5CF9" w:rsidP="006F5CF9">
      <w:pPr>
        <w:pStyle w:val="a7"/>
        <w:rPr>
          <w:rStyle w:val="a9"/>
          <w:b w:val="0"/>
        </w:rPr>
      </w:pPr>
    </w:p>
    <w:p w:rsidR="006F5CF9" w:rsidRPr="00B67A3E" w:rsidRDefault="006F5CF9" w:rsidP="006F5CF9"/>
    <w:p w:rsidR="006F5CF9" w:rsidRPr="00B67A3E" w:rsidRDefault="006F5CF9" w:rsidP="006F5CF9"/>
    <w:p w:rsidR="006F5CF9" w:rsidRPr="00B67A3E" w:rsidRDefault="006F5CF9" w:rsidP="006F5CF9"/>
    <w:p w:rsidR="006F5CF9" w:rsidRPr="00B67A3E" w:rsidRDefault="006F5CF9" w:rsidP="006F5CF9"/>
    <w:p w:rsidR="006F5CF9" w:rsidRPr="00B67A3E" w:rsidRDefault="006F5CF9" w:rsidP="006F5CF9"/>
    <w:p w:rsidR="006F5CF9" w:rsidRPr="00B67A3E" w:rsidRDefault="006F5CF9" w:rsidP="006F5CF9"/>
    <w:p w:rsidR="006F5CF9" w:rsidRPr="00B67A3E" w:rsidRDefault="006F5CF9" w:rsidP="006F5CF9"/>
    <w:p w:rsidR="006F5CF9" w:rsidRPr="00B67A3E" w:rsidRDefault="006F5CF9" w:rsidP="006F5CF9"/>
    <w:p w:rsidR="006F5CF9" w:rsidRPr="00B67A3E" w:rsidRDefault="006F5CF9" w:rsidP="006F5CF9"/>
    <w:p w:rsidR="006F5CF9" w:rsidRPr="00B67A3E" w:rsidRDefault="006F5CF9" w:rsidP="006F5CF9"/>
    <w:p w:rsidR="006F5CF9" w:rsidRPr="00B67A3E" w:rsidRDefault="006F5CF9" w:rsidP="006F5CF9"/>
    <w:p w:rsidR="006F5CF9" w:rsidRPr="00B67A3E" w:rsidRDefault="006F5CF9" w:rsidP="006F5CF9"/>
    <w:p w:rsidR="006F5CF9" w:rsidRDefault="006F5CF9" w:rsidP="006F5CF9"/>
    <w:p w:rsidR="006F5CF9" w:rsidRDefault="006F5CF9" w:rsidP="006F5CF9"/>
    <w:p w:rsidR="006F5CF9" w:rsidRDefault="006F5CF9" w:rsidP="006F5CF9"/>
    <w:p w:rsidR="006F5CF9" w:rsidRPr="00FB2555" w:rsidRDefault="006F5CF9" w:rsidP="006F5CF9"/>
    <w:p w:rsidR="006F5CF9" w:rsidRDefault="006F5CF9" w:rsidP="006F5CF9"/>
    <w:p w:rsidR="006F5CF9" w:rsidRDefault="006F5CF9" w:rsidP="006F5CF9"/>
    <w:p w:rsidR="006F5CF9" w:rsidRDefault="006F5CF9" w:rsidP="006F5CF9"/>
    <w:p w:rsidR="006F5CF9" w:rsidRDefault="006F5CF9" w:rsidP="006F5CF9"/>
    <w:p w:rsidR="006F5CF9" w:rsidRDefault="006F5CF9" w:rsidP="006F5CF9"/>
    <w:p w:rsidR="006F5CF9" w:rsidRDefault="006F5CF9" w:rsidP="006F5CF9"/>
    <w:p w:rsidR="006F5CF9" w:rsidRDefault="006F5CF9" w:rsidP="006F5CF9"/>
    <w:p w:rsidR="006F5CF9" w:rsidRDefault="006F5CF9" w:rsidP="006F5CF9"/>
    <w:p w:rsidR="006F5CF9" w:rsidRDefault="006F5CF9" w:rsidP="006F5CF9"/>
    <w:p w:rsidR="006F5CF9" w:rsidRDefault="006F5CF9" w:rsidP="006F5CF9"/>
    <w:p w:rsidR="006F5CF9" w:rsidRDefault="006F5CF9" w:rsidP="006F5CF9"/>
    <w:p w:rsidR="006F5CF9" w:rsidRDefault="006F5CF9" w:rsidP="006F5CF9">
      <w:pPr>
        <w:pStyle w:val="a7"/>
        <w:jc w:val="right"/>
        <w:rPr>
          <w:sz w:val="28"/>
          <w:szCs w:val="28"/>
        </w:rPr>
      </w:pPr>
    </w:p>
    <w:p w:rsidR="006F5CF9" w:rsidRDefault="006F5CF9" w:rsidP="006F5CF9">
      <w:pPr>
        <w:pStyle w:val="a7"/>
        <w:jc w:val="right"/>
        <w:rPr>
          <w:sz w:val="28"/>
          <w:szCs w:val="28"/>
        </w:rPr>
      </w:pPr>
    </w:p>
    <w:p w:rsidR="006F5CF9" w:rsidRDefault="006F5CF9" w:rsidP="006F5CF9">
      <w:pPr>
        <w:pStyle w:val="a7"/>
        <w:jc w:val="right"/>
        <w:rPr>
          <w:sz w:val="28"/>
          <w:szCs w:val="28"/>
        </w:rPr>
      </w:pPr>
    </w:p>
    <w:p w:rsidR="006F5CF9" w:rsidRDefault="006F5CF9" w:rsidP="006F5CF9">
      <w:pPr>
        <w:pStyle w:val="a7"/>
        <w:jc w:val="right"/>
        <w:rPr>
          <w:sz w:val="28"/>
          <w:szCs w:val="28"/>
        </w:rPr>
      </w:pPr>
    </w:p>
    <w:p w:rsidR="006F5CF9" w:rsidRDefault="006F5CF9" w:rsidP="006F5CF9">
      <w:pPr>
        <w:pStyle w:val="a7"/>
        <w:spacing w:before="0" w:beforeAutospacing="0" w:after="0" w:afterAutospacing="0"/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</w:p>
    <w:p w:rsidR="006F5CF9" w:rsidRDefault="006F5CF9" w:rsidP="006F5CF9">
      <w:pPr>
        <w:pStyle w:val="a7"/>
        <w:spacing w:before="0" w:beforeAutospacing="0" w:after="0" w:afterAutospacing="0"/>
        <w:ind w:firstLine="5954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6F5CF9" w:rsidRDefault="006F5CF9" w:rsidP="006F5CF9">
      <w:pPr>
        <w:pStyle w:val="a7"/>
        <w:spacing w:before="0" w:beforeAutospacing="0" w:after="0" w:afterAutospacing="0"/>
        <w:ind w:firstLine="5954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6F5CF9" w:rsidRDefault="006F5CF9" w:rsidP="006F5CF9">
      <w:pPr>
        <w:pStyle w:val="a7"/>
        <w:spacing w:before="0" w:beforeAutospacing="0" w:after="0" w:afterAutospacing="0"/>
        <w:ind w:firstLine="5954"/>
        <w:rPr>
          <w:sz w:val="28"/>
          <w:szCs w:val="28"/>
        </w:rPr>
      </w:pPr>
      <w:r>
        <w:rPr>
          <w:sz w:val="28"/>
          <w:szCs w:val="28"/>
        </w:rPr>
        <w:t>от 17.05.2017г. № 356-р</w:t>
      </w:r>
    </w:p>
    <w:p w:rsidR="006F5CF9" w:rsidRDefault="006F5CF9" w:rsidP="006F5CF9">
      <w:pPr>
        <w:pStyle w:val="a7"/>
        <w:jc w:val="right"/>
        <w:rPr>
          <w:sz w:val="28"/>
          <w:szCs w:val="28"/>
        </w:rPr>
      </w:pPr>
    </w:p>
    <w:p w:rsidR="006F5CF9" w:rsidRDefault="006F5CF9" w:rsidP="006F5CF9">
      <w:pPr>
        <w:pStyle w:val="a7"/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Список спортсменов на присвоение третьего спортивного разряда спорт ЛИН легкая атлетика:</w:t>
      </w:r>
    </w:p>
    <w:p w:rsidR="006F5CF9" w:rsidRDefault="006F5CF9" w:rsidP="006F5CF9">
      <w:pPr>
        <w:pStyle w:val="a7"/>
        <w:jc w:val="center"/>
        <w:rPr>
          <w:rStyle w:val="a9"/>
          <w:b w:val="0"/>
          <w:sz w:val="28"/>
          <w:szCs w:val="28"/>
        </w:rPr>
      </w:pPr>
    </w:p>
    <w:p w:rsidR="006F5CF9" w:rsidRPr="00E70006" w:rsidRDefault="006F5CF9" w:rsidP="006F5CF9">
      <w:pPr>
        <w:pStyle w:val="a7"/>
        <w:numPr>
          <w:ilvl w:val="1"/>
          <w:numId w:val="1"/>
        </w:numPr>
        <w:spacing w:line="276" w:lineRule="auto"/>
        <w:rPr>
          <w:rStyle w:val="a9"/>
          <w:b w:val="0"/>
        </w:rPr>
      </w:pPr>
      <w:r>
        <w:rPr>
          <w:rStyle w:val="a9"/>
          <w:b w:val="0"/>
          <w:sz w:val="28"/>
          <w:szCs w:val="28"/>
        </w:rPr>
        <w:t>Лебедева Русалина Васильевна   2000г.</w:t>
      </w:r>
    </w:p>
    <w:p w:rsidR="006F5CF9" w:rsidRPr="00E70006" w:rsidRDefault="006F5CF9" w:rsidP="006F5CF9">
      <w:pPr>
        <w:pStyle w:val="a7"/>
        <w:numPr>
          <w:ilvl w:val="1"/>
          <w:numId w:val="1"/>
        </w:numPr>
        <w:spacing w:line="276" w:lineRule="auto"/>
        <w:rPr>
          <w:rStyle w:val="a9"/>
          <w:b w:val="0"/>
        </w:rPr>
      </w:pPr>
      <w:r>
        <w:rPr>
          <w:rStyle w:val="a9"/>
          <w:b w:val="0"/>
          <w:sz w:val="28"/>
          <w:szCs w:val="28"/>
        </w:rPr>
        <w:t>Колосов Вячеслав Игоревич        1998г.</w:t>
      </w:r>
    </w:p>
    <w:p w:rsidR="006F5CF9" w:rsidRDefault="006F5CF9" w:rsidP="006F5CF9">
      <w:pPr>
        <w:pStyle w:val="a7"/>
        <w:numPr>
          <w:ilvl w:val="1"/>
          <w:numId w:val="1"/>
        </w:numPr>
        <w:spacing w:line="276" w:lineRule="auto"/>
        <w:rPr>
          <w:rStyle w:val="a9"/>
          <w:b w:val="0"/>
        </w:rPr>
      </w:pPr>
      <w:r>
        <w:rPr>
          <w:rStyle w:val="a9"/>
          <w:b w:val="0"/>
          <w:sz w:val="28"/>
          <w:szCs w:val="28"/>
        </w:rPr>
        <w:t>Бахаев Сергей Александрович     1998г.</w:t>
      </w:r>
    </w:p>
    <w:sectPr w:rsidR="006F5CF9" w:rsidSect="006F5CF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73A"/>
    <w:multiLevelType w:val="hybridMultilevel"/>
    <w:tmpl w:val="B6E26972"/>
    <w:lvl w:ilvl="0" w:tplc="3D9CF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D5160C"/>
    <w:multiLevelType w:val="multilevel"/>
    <w:tmpl w:val="A672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55C27"/>
    <w:multiLevelType w:val="hybridMultilevel"/>
    <w:tmpl w:val="DE108656"/>
    <w:lvl w:ilvl="0" w:tplc="C9C4F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noPunctuationKerning/>
  <w:characterSpacingControl w:val="doNotCompress"/>
  <w:compat/>
  <w:rsids>
    <w:rsidRoot w:val="006F5CF9"/>
    <w:rsid w:val="00041C56"/>
    <w:rsid w:val="000B201E"/>
    <w:rsid w:val="000D36C4"/>
    <w:rsid w:val="00140EE1"/>
    <w:rsid w:val="0014485C"/>
    <w:rsid w:val="00337194"/>
    <w:rsid w:val="00375EE0"/>
    <w:rsid w:val="00406542"/>
    <w:rsid w:val="0045011A"/>
    <w:rsid w:val="00465FCC"/>
    <w:rsid w:val="00474F21"/>
    <w:rsid w:val="004E7245"/>
    <w:rsid w:val="0050027B"/>
    <w:rsid w:val="005E4EAB"/>
    <w:rsid w:val="005E76FD"/>
    <w:rsid w:val="006401E0"/>
    <w:rsid w:val="006F05CA"/>
    <w:rsid w:val="006F5CF9"/>
    <w:rsid w:val="007830B1"/>
    <w:rsid w:val="007D543C"/>
    <w:rsid w:val="00807D34"/>
    <w:rsid w:val="00854B60"/>
    <w:rsid w:val="00933E83"/>
    <w:rsid w:val="009719DE"/>
    <w:rsid w:val="00AD7228"/>
    <w:rsid w:val="00C34093"/>
    <w:rsid w:val="00E1319E"/>
    <w:rsid w:val="00E801A6"/>
    <w:rsid w:val="00EE134E"/>
    <w:rsid w:val="00F8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6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E76FD"/>
    <w:pPr>
      <w:jc w:val="center"/>
    </w:pPr>
    <w:rPr>
      <w:b/>
      <w:sz w:val="36"/>
      <w:szCs w:val="20"/>
    </w:rPr>
  </w:style>
  <w:style w:type="table" w:styleId="a4">
    <w:name w:val="Table Grid"/>
    <w:basedOn w:val="a1"/>
    <w:rsid w:val="005E7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371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37194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F5CF9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6F5CF9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styleId="a9">
    <w:name w:val="Strong"/>
    <w:basedOn w:val="a0"/>
    <w:qFormat/>
    <w:rsid w:val="006F5C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72;&#1073;&#1083;&#1086;&#1085;&#1099;%202017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C833-8D8A-432E-9CE4-91CDACBF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18</TotalTime>
  <Pages>6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Администраця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sekr</dc:creator>
  <cp:lastModifiedBy>sekr</cp:lastModifiedBy>
  <cp:revision>1</cp:revision>
  <cp:lastPrinted>2017-05-18T07:48:00Z</cp:lastPrinted>
  <dcterms:created xsi:type="dcterms:W3CDTF">2017-05-18T07:33:00Z</dcterms:created>
  <dcterms:modified xsi:type="dcterms:W3CDTF">2017-05-18T07:51:00Z</dcterms:modified>
</cp:coreProperties>
</file>